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Hostitelsktabulka"/>
        <w:tblW w:w="15692" w:type="dxa"/>
        <w:tblLayout w:type="fixed"/>
        <w:tblLook w:val="04A0" w:firstRow="1" w:lastRow="0" w:firstColumn="1" w:lastColumn="0" w:noHBand="0" w:noVBand="1"/>
      </w:tblPr>
      <w:tblGrid>
        <w:gridCol w:w="4962"/>
        <w:gridCol w:w="141"/>
        <w:gridCol w:w="4537"/>
        <w:gridCol w:w="452"/>
        <w:gridCol w:w="681"/>
        <w:gridCol w:w="4919"/>
      </w:tblGrid>
      <w:tr w:rsidR="00CF1B6A" w:rsidRPr="00710511" w:rsidTr="00C150EA">
        <w:trPr>
          <w:cantSplit/>
          <w:trHeight w:hRule="exact" w:val="10368"/>
          <w:tblHeader/>
        </w:trPr>
        <w:tc>
          <w:tcPr>
            <w:tcW w:w="4962" w:type="dxa"/>
            <w:shd w:val="clear" w:color="auto" w:fill="FFFFFF" w:themeFill="background1"/>
            <w:tcMar>
              <w:top w:w="288" w:type="dxa"/>
              <w:right w:w="720" w:type="dxa"/>
            </w:tcMar>
          </w:tcPr>
          <w:p w:rsidR="00CF1B6A" w:rsidRPr="00710511" w:rsidRDefault="008E3C46" w:rsidP="00CF1B6A">
            <w:pPr>
              <w:pStyle w:val="Zhlavbloku"/>
              <w:ind w:right="0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-137160</wp:posOffset>
                      </wp:positionV>
                      <wp:extent cx="3288030" cy="6682740"/>
                      <wp:effectExtent l="0" t="0" r="7620" b="3810"/>
                      <wp:wrapNone/>
                      <wp:docPr id="8" name="Obdélní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88030" cy="6682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03943" w:rsidRDefault="00E03943"/>
                                <w:p w:rsidR="00E03943" w:rsidRDefault="00E03943"/>
                                <w:p w:rsidR="00E03943" w:rsidRDefault="00E03943"/>
                                <w:tbl>
                                  <w:tblPr>
                                    <w:tblW w:w="5070" w:type="dxa"/>
                                    <w:tbl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  <w:insideH w:val="single" w:sz="12" w:space="0" w:color="auto"/>
                                      <w:insideV w:val="single" w:sz="12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399"/>
                                    <w:gridCol w:w="1671"/>
                                  </w:tblGrid>
                                  <w:tr w:rsidR="00E03943" w:rsidRPr="00154BAC" w:rsidTr="00E03943">
                                    <w:trPr>
                                      <w:trHeight w:val="605"/>
                                    </w:trPr>
                                    <w:tc>
                                      <w:tcPr>
                                        <w:tcW w:w="5070" w:type="dxa"/>
                                        <w:gridSpan w:val="2"/>
                                        <w:shd w:val="clear" w:color="auto" w:fill="FFFF00"/>
                                        <w:vAlign w:val="center"/>
                                      </w:tcPr>
                                      <w:p w:rsidR="00E03943" w:rsidRPr="00154BAC" w:rsidRDefault="00E03943" w:rsidP="00E039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highlight w:val="yellow"/>
                                          </w:rPr>
                                        </w:pPr>
                                      </w:p>
                                      <w:p w:rsidR="00E03943" w:rsidRPr="00154BAC" w:rsidRDefault="00E03943" w:rsidP="00E03943">
                                        <w:pPr>
                                          <w:pStyle w:val="Odstavecseseznamem"/>
                                          <w:numPr>
                                            <w:ilvl w:val="0"/>
                                            <w:numId w:val="19"/>
                                          </w:num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highlight w:val="yellow"/>
                                          </w:rPr>
                                        </w:pPr>
                                        <w:r w:rsidRPr="00154BAC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highlight w:val="yellow"/>
                                          </w:rPr>
                                          <w:t>UBYTOVÁNÍ</w:t>
                                        </w:r>
                                      </w:p>
                                      <w:p w:rsidR="00E03943" w:rsidRPr="00154BAC" w:rsidRDefault="00E03943" w:rsidP="00E039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highlight w:val="yellow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3943" w:rsidRPr="00154BAC" w:rsidTr="00E03943">
                                    <w:trPr>
                                      <w:trHeight w:val="595"/>
                                    </w:trPr>
                                    <w:tc>
                                      <w:tcPr>
                                        <w:tcW w:w="3399" w:type="dxa"/>
                                        <w:shd w:val="clear" w:color="auto" w:fill="B8CCE4"/>
                                      </w:tcPr>
                                      <w:p w:rsidR="00E03943" w:rsidRPr="00154BAC" w:rsidRDefault="00E03943" w:rsidP="00E039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</w:pPr>
                                      </w:p>
                                      <w:p w:rsidR="00E03943" w:rsidRPr="00154BAC" w:rsidRDefault="00E03943" w:rsidP="00E039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</w:pPr>
                                        <w:r w:rsidRPr="00154BAC"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  <w:t>DRUH POKOJE</w:t>
                                        </w:r>
                                      </w:p>
                                      <w:p w:rsidR="00E03943" w:rsidRPr="00154BAC" w:rsidRDefault="00E03943" w:rsidP="00E039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71" w:type="dxa"/>
                                        <w:shd w:val="clear" w:color="auto" w:fill="B8CCE4"/>
                                        <w:vAlign w:val="center"/>
                                      </w:tcPr>
                                      <w:p w:rsidR="00E03943" w:rsidRPr="00154BAC" w:rsidRDefault="00E03943" w:rsidP="00E039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</w:pPr>
                                        <w:r w:rsidRPr="00154BAC"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  <w:t>DENNÍ PLATBA</w:t>
                                        </w:r>
                                      </w:p>
                                    </w:tc>
                                  </w:tr>
                                  <w:tr w:rsidR="00E03943" w:rsidRPr="00154BAC" w:rsidTr="00E03943">
                                    <w:trPr>
                                      <w:trHeight w:val="479"/>
                                    </w:trPr>
                                    <w:tc>
                                      <w:tcPr>
                                        <w:tcW w:w="3399" w:type="dxa"/>
                                        <w:shd w:val="clear" w:color="auto" w:fill="auto"/>
                                      </w:tcPr>
                                      <w:p w:rsidR="00154BAC" w:rsidRDefault="00154BAC" w:rsidP="00E039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</w:pPr>
                                      </w:p>
                                      <w:p w:rsidR="00E03943" w:rsidRPr="00154BAC" w:rsidRDefault="00E03943" w:rsidP="00E039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</w:pPr>
                                        <w:r w:rsidRPr="00154BAC"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  <w:t>DVOULŮŽKOVÝ</w:t>
                                        </w:r>
                                      </w:p>
                                      <w:p w:rsidR="00E03943" w:rsidRDefault="00E03943" w:rsidP="00E039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</w:pPr>
                                        <w:r w:rsidRPr="00154BAC"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  <w:t>POKOJ</w:t>
                                        </w:r>
                                      </w:p>
                                      <w:p w:rsidR="00154BAC" w:rsidRPr="00154BAC" w:rsidRDefault="00154BAC" w:rsidP="00E039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71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3943" w:rsidRPr="00154BAC" w:rsidRDefault="00E03943" w:rsidP="00E039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</w:pPr>
                                        <w:r w:rsidRPr="00154BAC"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  <w:t>210,- Kč/ DEN</w:t>
                                        </w:r>
                                      </w:p>
                                    </w:tc>
                                  </w:tr>
                                  <w:tr w:rsidR="00E03943" w:rsidRPr="00154BAC" w:rsidTr="00E03943">
                                    <w:trPr>
                                      <w:trHeight w:val="460"/>
                                    </w:trPr>
                                    <w:tc>
                                      <w:tcPr>
                                        <w:tcW w:w="5070" w:type="dxa"/>
                                        <w:gridSpan w:val="2"/>
                                        <w:shd w:val="clear" w:color="auto" w:fill="9CC2E5"/>
                                      </w:tcPr>
                                      <w:p w:rsidR="00E03943" w:rsidRPr="00154BAC" w:rsidRDefault="00E03943" w:rsidP="00E039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</w:pPr>
                                      </w:p>
                                      <w:p w:rsidR="00E03943" w:rsidRPr="00154BAC" w:rsidRDefault="00E03943" w:rsidP="00E039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</w:pPr>
                                        <w:r w:rsidRPr="00154BAC"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  <w:t>MĚSÍČNÍ PLATBA</w:t>
                                        </w:r>
                                      </w:p>
                                      <w:p w:rsidR="00E03943" w:rsidRPr="00154BAC" w:rsidRDefault="00E03943" w:rsidP="00E039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3943" w:rsidRPr="00154BAC" w:rsidTr="00E03943">
                                    <w:trPr>
                                      <w:trHeight w:val="313"/>
                                    </w:trPr>
                                    <w:tc>
                                      <w:tcPr>
                                        <w:tcW w:w="3399" w:type="dxa"/>
                                        <w:shd w:val="clear" w:color="auto" w:fill="auto"/>
                                      </w:tcPr>
                                      <w:p w:rsidR="00E03943" w:rsidRPr="00154BAC" w:rsidRDefault="00E03943" w:rsidP="00E039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</w:pPr>
                                        <w:r w:rsidRPr="00154BAC"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  <w:t>28 dní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71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3943" w:rsidRPr="00154BAC" w:rsidRDefault="00E03943" w:rsidP="00E039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</w:pPr>
                                        <w:r w:rsidRPr="00154BAC"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  <w:t>5 880,- Kč</w:t>
                                        </w:r>
                                      </w:p>
                                    </w:tc>
                                  </w:tr>
                                  <w:tr w:rsidR="00E03943" w:rsidRPr="00154BAC" w:rsidTr="00E03943">
                                    <w:trPr>
                                      <w:trHeight w:val="313"/>
                                    </w:trPr>
                                    <w:tc>
                                      <w:tcPr>
                                        <w:tcW w:w="3399" w:type="dxa"/>
                                        <w:shd w:val="clear" w:color="auto" w:fill="auto"/>
                                      </w:tcPr>
                                      <w:p w:rsidR="00E03943" w:rsidRPr="00154BAC" w:rsidRDefault="00E03943" w:rsidP="00E039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</w:pPr>
                                        <w:r w:rsidRPr="00154BAC"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  <w:t>29 dní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71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3943" w:rsidRPr="00154BAC" w:rsidRDefault="00E03943" w:rsidP="00E039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</w:pPr>
                                        <w:r w:rsidRPr="00154BAC"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  <w:t>6 090,- Kč</w:t>
                                        </w:r>
                                      </w:p>
                                    </w:tc>
                                  </w:tr>
                                  <w:tr w:rsidR="00E03943" w:rsidRPr="00154BAC" w:rsidTr="00E03943">
                                    <w:trPr>
                                      <w:trHeight w:val="313"/>
                                    </w:trPr>
                                    <w:tc>
                                      <w:tcPr>
                                        <w:tcW w:w="3399" w:type="dxa"/>
                                        <w:shd w:val="clear" w:color="auto" w:fill="auto"/>
                                      </w:tcPr>
                                      <w:p w:rsidR="00E03943" w:rsidRPr="00154BAC" w:rsidRDefault="00E03943" w:rsidP="00E039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</w:pPr>
                                        <w:r w:rsidRPr="00154BAC"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  <w:t>30 dní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71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3943" w:rsidRPr="00154BAC" w:rsidRDefault="00E03943" w:rsidP="00E039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</w:pPr>
                                        <w:r w:rsidRPr="00154BAC"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  <w:t>6 300,- Kč</w:t>
                                        </w:r>
                                      </w:p>
                                    </w:tc>
                                  </w:tr>
                                  <w:tr w:rsidR="00E03943" w:rsidRPr="00154BAC" w:rsidTr="00E03943">
                                    <w:trPr>
                                      <w:trHeight w:val="48"/>
                                    </w:trPr>
                                    <w:tc>
                                      <w:tcPr>
                                        <w:tcW w:w="3399" w:type="dxa"/>
                                        <w:shd w:val="clear" w:color="auto" w:fill="auto"/>
                                      </w:tcPr>
                                      <w:p w:rsidR="00E03943" w:rsidRPr="00154BAC" w:rsidRDefault="00E03943" w:rsidP="00E039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</w:pPr>
                                        <w:r w:rsidRPr="00154BAC"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  <w:t>31 dní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71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3943" w:rsidRPr="00154BAC" w:rsidRDefault="00E03943" w:rsidP="00E039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</w:pPr>
                                        <w:r w:rsidRPr="00154BAC"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  <w:t>6 510,- Kč</w:t>
                                        </w:r>
                                      </w:p>
                                    </w:tc>
                                  </w:tr>
                                </w:tbl>
                                <w:p w:rsidR="00E03943" w:rsidRPr="00154BAC" w:rsidRDefault="00E03943" w:rsidP="00E03943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</w:pPr>
                                </w:p>
                                <w:p w:rsidR="00E03943" w:rsidRPr="00154BAC" w:rsidRDefault="00E03943" w:rsidP="00E03943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</w:pPr>
                                </w:p>
                                <w:tbl>
                                  <w:tblPr>
                                    <w:tblW w:w="5055" w:type="dxa"/>
                                    <w:tbl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  <w:insideH w:val="single" w:sz="12" w:space="0" w:color="auto"/>
                                      <w:insideV w:val="single" w:sz="12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49"/>
                                    <w:gridCol w:w="1161"/>
                                    <w:gridCol w:w="90"/>
                                    <w:gridCol w:w="1277"/>
                                    <w:gridCol w:w="978"/>
                                  </w:tblGrid>
                                  <w:tr w:rsidR="00E03943" w:rsidRPr="00154BAC" w:rsidTr="0094633D">
                                    <w:trPr>
                                      <w:trHeight w:val="806"/>
                                    </w:trPr>
                                    <w:tc>
                                      <w:tcPr>
                                        <w:tcW w:w="5055" w:type="dxa"/>
                                        <w:gridSpan w:val="5"/>
                                        <w:shd w:val="clear" w:color="auto" w:fill="FFFF00"/>
                                        <w:vAlign w:val="center"/>
                                      </w:tcPr>
                                      <w:p w:rsidR="00E03943" w:rsidRPr="00154BAC" w:rsidRDefault="00E03943" w:rsidP="00E03943">
                                        <w:pPr>
                                          <w:pStyle w:val="Odstavecseseznamem"/>
                                          <w:numPr>
                                            <w:ilvl w:val="0"/>
                                            <w:numId w:val="19"/>
                                          </w:num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</w:pPr>
                                        <w:r w:rsidRPr="00154BAC"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  <w:t>STRAVOVÁNÍ</w:t>
                                        </w:r>
                                      </w:p>
                                    </w:tc>
                                  </w:tr>
                                  <w:tr w:rsidR="00E03943" w:rsidRPr="00154BAC" w:rsidTr="0094633D">
                                    <w:trPr>
                                      <w:trHeight w:val="312"/>
                                    </w:trPr>
                                    <w:tc>
                                      <w:tcPr>
                                        <w:tcW w:w="1549" w:type="dxa"/>
                                        <w:vMerge w:val="restart"/>
                                        <w:shd w:val="clear" w:color="auto" w:fill="auto"/>
                                        <w:vAlign w:val="center"/>
                                      </w:tcPr>
                                      <w:p w:rsidR="00E03943" w:rsidRPr="00154BAC" w:rsidRDefault="00E03943" w:rsidP="00E039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</w:pPr>
                                        <w:r w:rsidRPr="00154BAC"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  <w:t>CELODENNÍ STRAVA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1" w:type="dxa"/>
                                        <w:gridSpan w:val="2"/>
                                        <w:vMerge w:val="restart"/>
                                        <w:shd w:val="clear" w:color="auto" w:fill="auto"/>
                                        <w:vAlign w:val="center"/>
                                      </w:tcPr>
                                      <w:p w:rsidR="00E03943" w:rsidRPr="00154BAC" w:rsidRDefault="00C54CDF" w:rsidP="00E039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  <w:t>179</w:t>
                                        </w:r>
                                        <w:bookmarkStart w:id="0" w:name="_GoBack"/>
                                        <w:bookmarkEnd w:id="0"/>
                                        <w:r w:rsidR="00E03943" w:rsidRPr="00154BAC"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  <w:t>,- Kč/ DEN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7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3943" w:rsidRPr="00154BAC" w:rsidRDefault="00E03943" w:rsidP="00E039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</w:pPr>
                                        <w:r w:rsidRPr="00154BAC"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  <w:t>SNÍDANĚ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3943" w:rsidRPr="00154BAC" w:rsidRDefault="00E03943" w:rsidP="00E039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</w:pPr>
                                        <w:r w:rsidRPr="00154BAC"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  <w:t>40,- Kč</w:t>
                                        </w:r>
                                      </w:p>
                                    </w:tc>
                                  </w:tr>
                                  <w:tr w:rsidR="00E03943" w:rsidRPr="00154BAC" w:rsidTr="0094633D">
                                    <w:trPr>
                                      <w:trHeight w:val="318"/>
                                    </w:trPr>
                                    <w:tc>
                                      <w:tcPr>
                                        <w:tcW w:w="1549" w:type="dxa"/>
                                        <w:vMerge/>
                                        <w:shd w:val="clear" w:color="auto" w:fill="auto"/>
                                        <w:vAlign w:val="center"/>
                                      </w:tcPr>
                                      <w:p w:rsidR="00E03943" w:rsidRPr="00154BAC" w:rsidRDefault="00E03943" w:rsidP="00E039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1" w:type="dxa"/>
                                        <w:gridSpan w:val="2"/>
                                        <w:vMerge/>
                                        <w:shd w:val="clear" w:color="auto" w:fill="auto"/>
                                        <w:vAlign w:val="center"/>
                                      </w:tcPr>
                                      <w:p w:rsidR="00E03943" w:rsidRPr="00154BAC" w:rsidRDefault="00E03943" w:rsidP="00E039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7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3943" w:rsidRPr="00154BAC" w:rsidRDefault="00E03943" w:rsidP="00E039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</w:pPr>
                                        <w:r w:rsidRPr="00154BAC"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  <w:t>OBĚD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3943" w:rsidRPr="00154BAC" w:rsidRDefault="00770D2B" w:rsidP="00E039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  <w:t>84</w:t>
                                        </w:r>
                                        <w:r w:rsidR="00E03943" w:rsidRPr="00154BAC"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  <w:t>,- Kč</w:t>
                                        </w:r>
                                      </w:p>
                                    </w:tc>
                                  </w:tr>
                                  <w:tr w:rsidR="00E03943" w:rsidRPr="00154BAC" w:rsidTr="0094633D">
                                    <w:trPr>
                                      <w:trHeight w:val="324"/>
                                    </w:trPr>
                                    <w:tc>
                                      <w:tcPr>
                                        <w:tcW w:w="1549" w:type="dxa"/>
                                        <w:vMerge/>
                                        <w:shd w:val="clear" w:color="auto" w:fill="auto"/>
                                        <w:vAlign w:val="center"/>
                                      </w:tcPr>
                                      <w:p w:rsidR="00E03943" w:rsidRPr="00154BAC" w:rsidRDefault="00E03943" w:rsidP="00E039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1" w:type="dxa"/>
                                        <w:gridSpan w:val="2"/>
                                        <w:vMerge/>
                                        <w:shd w:val="clear" w:color="auto" w:fill="auto"/>
                                        <w:vAlign w:val="center"/>
                                      </w:tcPr>
                                      <w:p w:rsidR="00E03943" w:rsidRPr="00154BAC" w:rsidRDefault="00E03943" w:rsidP="00E039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7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3943" w:rsidRPr="00154BAC" w:rsidRDefault="00E03943" w:rsidP="00E039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</w:pPr>
                                        <w:r w:rsidRPr="00154BAC"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  <w:t>SVAČINA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3943" w:rsidRPr="00154BAC" w:rsidRDefault="00E03943" w:rsidP="00E039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</w:pPr>
                                        <w:r w:rsidRPr="00154BAC"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  <w:t>10,- Kč</w:t>
                                        </w:r>
                                      </w:p>
                                    </w:tc>
                                  </w:tr>
                                  <w:tr w:rsidR="00E03943" w:rsidRPr="00154BAC" w:rsidTr="0094633D">
                                    <w:trPr>
                                      <w:trHeight w:val="345"/>
                                    </w:trPr>
                                    <w:tc>
                                      <w:tcPr>
                                        <w:tcW w:w="1549" w:type="dxa"/>
                                        <w:vMerge/>
                                        <w:shd w:val="clear" w:color="auto" w:fill="auto"/>
                                        <w:vAlign w:val="center"/>
                                      </w:tcPr>
                                      <w:p w:rsidR="00E03943" w:rsidRPr="00154BAC" w:rsidRDefault="00E03943" w:rsidP="00E039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1" w:type="dxa"/>
                                        <w:gridSpan w:val="2"/>
                                        <w:vMerge/>
                                        <w:shd w:val="clear" w:color="auto" w:fill="auto"/>
                                        <w:vAlign w:val="center"/>
                                      </w:tcPr>
                                      <w:p w:rsidR="00E03943" w:rsidRPr="00154BAC" w:rsidRDefault="00E03943" w:rsidP="00E039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7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3943" w:rsidRPr="00154BAC" w:rsidRDefault="00E03943" w:rsidP="00E039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</w:pPr>
                                        <w:r w:rsidRPr="00154BAC"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  <w:t>VEČEŘE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3943" w:rsidRPr="00154BAC" w:rsidRDefault="00E03943" w:rsidP="00E039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</w:pPr>
                                        <w:r w:rsidRPr="00154BAC"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  <w:t>45,-Kč</w:t>
                                        </w:r>
                                      </w:p>
                                    </w:tc>
                                  </w:tr>
                                  <w:tr w:rsidR="00E03943" w:rsidRPr="00154BAC" w:rsidTr="0094633D">
                                    <w:trPr>
                                      <w:trHeight w:val="345"/>
                                    </w:trPr>
                                    <w:tc>
                                      <w:tcPr>
                                        <w:tcW w:w="5055" w:type="dxa"/>
                                        <w:gridSpan w:val="5"/>
                                        <w:shd w:val="clear" w:color="auto" w:fill="9CC2E5"/>
                                        <w:vAlign w:val="center"/>
                                      </w:tcPr>
                                      <w:p w:rsidR="00E03943" w:rsidRPr="00154BAC" w:rsidRDefault="00E03943" w:rsidP="00E039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</w:pPr>
                                      </w:p>
                                      <w:p w:rsidR="00E03943" w:rsidRPr="00154BAC" w:rsidRDefault="00E03943" w:rsidP="00E039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</w:pPr>
                                        <w:r w:rsidRPr="00154BAC"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  <w:t>MĚSÍČNÍ PLATBA</w:t>
                                        </w:r>
                                      </w:p>
                                      <w:p w:rsidR="00E03943" w:rsidRPr="00154BAC" w:rsidRDefault="00E03943" w:rsidP="00E039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3943" w:rsidRPr="00154BAC" w:rsidTr="0094633D">
                                    <w:trPr>
                                      <w:trHeight w:val="116"/>
                                    </w:trPr>
                                    <w:tc>
                                      <w:tcPr>
                                        <w:tcW w:w="2710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3943" w:rsidRPr="00154BAC" w:rsidRDefault="00E03943" w:rsidP="00E039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</w:pPr>
                                        <w:r w:rsidRPr="00154BAC"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  <w:t>28 dní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E03943" w:rsidRPr="00154BAC" w:rsidRDefault="00770D2B" w:rsidP="00E039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  <w:t>5 012</w:t>
                                        </w:r>
                                        <w:r w:rsidR="00E03943" w:rsidRPr="00154BAC"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  <w:t>,- Kč</w:t>
                                        </w:r>
                                      </w:p>
                                    </w:tc>
                                  </w:tr>
                                  <w:tr w:rsidR="00E03943" w:rsidRPr="00154BAC" w:rsidTr="0094633D">
                                    <w:trPr>
                                      <w:trHeight w:val="114"/>
                                    </w:trPr>
                                    <w:tc>
                                      <w:tcPr>
                                        <w:tcW w:w="2710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3943" w:rsidRPr="00154BAC" w:rsidRDefault="00E03943" w:rsidP="00E039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</w:pPr>
                                        <w:r w:rsidRPr="00154BAC"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  <w:t>29 dní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E03943" w:rsidRPr="00154BAC" w:rsidRDefault="00770D2B" w:rsidP="00E039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  <w:t>5 191</w:t>
                                        </w:r>
                                        <w:r w:rsidR="00E03943" w:rsidRPr="00154BAC"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  <w:t>,- Kč</w:t>
                                        </w:r>
                                      </w:p>
                                    </w:tc>
                                  </w:tr>
                                  <w:tr w:rsidR="00E03943" w:rsidRPr="00154BAC" w:rsidTr="0094633D">
                                    <w:trPr>
                                      <w:trHeight w:val="114"/>
                                    </w:trPr>
                                    <w:tc>
                                      <w:tcPr>
                                        <w:tcW w:w="2710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3943" w:rsidRPr="00154BAC" w:rsidRDefault="00E03943" w:rsidP="00E039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</w:pPr>
                                        <w:r w:rsidRPr="00154BAC"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  <w:t>30 dní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E03943" w:rsidRPr="00154BAC" w:rsidRDefault="00770D2B" w:rsidP="00E039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  <w:t>5 370</w:t>
                                        </w:r>
                                        <w:r w:rsidR="00E03943" w:rsidRPr="00154BAC"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  <w:t>,- Kč</w:t>
                                        </w:r>
                                      </w:p>
                                    </w:tc>
                                  </w:tr>
                                  <w:tr w:rsidR="00E03943" w:rsidRPr="00154BAC" w:rsidTr="0094633D">
                                    <w:trPr>
                                      <w:trHeight w:val="120"/>
                                    </w:trPr>
                                    <w:tc>
                                      <w:tcPr>
                                        <w:tcW w:w="2710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3943" w:rsidRPr="00154BAC" w:rsidRDefault="00E03943" w:rsidP="00E039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</w:pPr>
                                        <w:r w:rsidRPr="00154BAC"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  <w:t>31 dní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E03943" w:rsidRPr="00154BAC" w:rsidRDefault="00770D2B" w:rsidP="00E039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  <w:t>5 549</w:t>
                                        </w:r>
                                        <w:r w:rsidR="00E03943" w:rsidRPr="00154BAC"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  <w:t>,- Kč</w:t>
                                        </w:r>
                                      </w:p>
                                    </w:tc>
                                  </w:tr>
                                </w:tbl>
                                <w:p w:rsidR="00E14738" w:rsidRPr="00154BAC" w:rsidRDefault="00E14738" w:rsidP="00E1473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E14738" w:rsidRDefault="00E14738" w:rsidP="00E14738"/>
                                <w:p w:rsidR="00E14738" w:rsidRDefault="00E14738" w:rsidP="00E14738"/>
                                <w:p w:rsidR="00E14738" w:rsidRDefault="00E14738" w:rsidP="00E14738"/>
                                <w:p w:rsidR="00E14738" w:rsidRDefault="00E14738" w:rsidP="00E14738"/>
                                <w:p w:rsidR="00E14738" w:rsidRDefault="00E14738" w:rsidP="00E14738"/>
                                <w:p w:rsidR="00E14738" w:rsidRDefault="00E14738" w:rsidP="00E14738"/>
                                <w:p w:rsidR="00E14738" w:rsidRDefault="00E14738" w:rsidP="00E14738"/>
                                <w:p w:rsidR="00E14738" w:rsidRDefault="00E14738" w:rsidP="00E14738"/>
                                <w:p w:rsidR="00E14738" w:rsidRDefault="00E14738" w:rsidP="00E14738"/>
                                <w:p w:rsidR="00E14738" w:rsidRDefault="00E14738" w:rsidP="00E14738"/>
                                <w:p w:rsidR="00E14738" w:rsidRDefault="00E14738" w:rsidP="00E14738"/>
                                <w:p w:rsidR="00E14738" w:rsidRDefault="00E14738" w:rsidP="00E14738"/>
                                <w:p w:rsidR="00E14738" w:rsidRDefault="00E14738" w:rsidP="00E14738"/>
                                <w:p w:rsidR="00E14738" w:rsidRDefault="00E14738" w:rsidP="00E14738"/>
                                <w:p w:rsidR="00E14738" w:rsidRDefault="00E14738" w:rsidP="00E1473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8" o:spid="_x0000_s1026" style="position:absolute;left:0;text-align:left;margin-left:-7.05pt;margin-top:-10.8pt;width:258.9pt;height:52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" fillcolor="white [3212]" strokecolor="#77230c [1604]" strokeweight="1pt">
                      <v:path arrowok="t"/>
                      <v:textbox>
                        <w:txbxContent>
                          <w:p w:rsidR="00E03943" w:rsidRDefault="00E03943"/>
                          <w:p w:rsidR="00E03943" w:rsidRDefault="00E03943"/>
                          <w:p w:rsidR="00E03943" w:rsidRDefault="00E03943"/>
                          <w:tbl>
                            <w:tblPr>
                              <w:tblW w:w="507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99"/>
                              <w:gridCol w:w="1671"/>
                            </w:tblGrid>
                            <w:tr w:rsidR="00E03943" w:rsidRPr="00154BAC" w:rsidTr="00E03943">
                              <w:trPr>
                                <w:trHeight w:val="605"/>
                              </w:trPr>
                              <w:tc>
                                <w:tcPr>
                                  <w:tcW w:w="5070" w:type="dxa"/>
                                  <w:gridSpan w:val="2"/>
                                  <w:shd w:val="clear" w:color="auto" w:fill="FFFF00"/>
                                  <w:vAlign w:val="center"/>
                                </w:tcPr>
                                <w:p w:rsidR="00E03943" w:rsidRPr="00154BAC" w:rsidRDefault="00E03943" w:rsidP="00E039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highlight w:val="yellow"/>
                                    </w:rPr>
                                  </w:pPr>
                                </w:p>
                                <w:p w:rsidR="00E03943" w:rsidRPr="00154BAC" w:rsidRDefault="00E03943" w:rsidP="00E03943">
                                  <w:pPr>
                                    <w:pStyle w:val="Odstavecseseznamem"/>
                                    <w:numPr>
                                      <w:ilvl w:val="0"/>
                                      <w:numId w:val="19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highlight w:val="yellow"/>
                                    </w:rPr>
                                  </w:pPr>
                                  <w:r w:rsidRPr="00154BAC">
                                    <w:rPr>
                                      <w:rFonts w:ascii="Times New Roman" w:hAnsi="Times New Roman" w:cs="Times New Roman"/>
                                      <w:b/>
                                      <w:highlight w:val="yellow"/>
                                    </w:rPr>
                                    <w:t>UBYTOVÁNÍ</w:t>
                                  </w:r>
                                </w:p>
                                <w:p w:rsidR="00E03943" w:rsidRPr="00154BAC" w:rsidRDefault="00E03943" w:rsidP="00E039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E03943" w:rsidRPr="00154BAC" w:rsidTr="00E03943">
                              <w:trPr>
                                <w:trHeight w:val="595"/>
                              </w:trPr>
                              <w:tc>
                                <w:tcPr>
                                  <w:tcW w:w="3399" w:type="dxa"/>
                                  <w:shd w:val="clear" w:color="auto" w:fill="B8CCE4"/>
                                </w:tcPr>
                                <w:p w:rsidR="00E03943" w:rsidRPr="00154BAC" w:rsidRDefault="00E03943" w:rsidP="00E039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  <w:p w:rsidR="00E03943" w:rsidRPr="00154BAC" w:rsidRDefault="00E03943" w:rsidP="00E039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154BAC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DRUH POKOJE</w:t>
                                  </w:r>
                                </w:p>
                                <w:p w:rsidR="00E03943" w:rsidRPr="00154BAC" w:rsidRDefault="00E03943" w:rsidP="00E039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1" w:type="dxa"/>
                                  <w:shd w:val="clear" w:color="auto" w:fill="B8CCE4"/>
                                  <w:vAlign w:val="center"/>
                                </w:tcPr>
                                <w:p w:rsidR="00E03943" w:rsidRPr="00154BAC" w:rsidRDefault="00E03943" w:rsidP="00E039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154BAC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DENNÍ PLATBA</w:t>
                                  </w:r>
                                </w:p>
                              </w:tc>
                            </w:tr>
                            <w:tr w:rsidR="00E03943" w:rsidRPr="00154BAC" w:rsidTr="00E03943">
                              <w:trPr>
                                <w:trHeight w:val="479"/>
                              </w:trPr>
                              <w:tc>
                                <w:tcPr>
                                  <w:tcW w:w="3399" w:type="dxa"/>
                                  <w:shd w:val="clear" w:color="auto" w:fill="auto"/>
                                </w:tcPr>
                                <w:p w:rsidR="00154BAC" w:rsidRDefault="00154BAC" w:rsidP="00E039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  <w:p w:rsidR="00E03943" w:rsidRPr="00154BAC" w:rsidRDefault="00E03943" w:rsidP="00E039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154BAC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DVOULŮŽKOVÝ</w:t>
                                  </w:r>
                                </w:p>
                                <w:p w:rsidR="00E03943" w:rsidRDefault="00E03943" w:rsidP="00E039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154BAC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POKOJ</w:t>
                                  </w:r>
                                </w:p>
                                <w:p w:rsidR="00154BAC" w:rsidRPr="00154BAC" w:rsidRDefault="00154BAC" w:rsidP="00E039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1" w:type="dxa"/>
                                  <w:shd w:val="clear" w:color="auto" w:fill="auto"/>
                                  <w:vAlign w:val="center"/>
                                </w:tcPr>
                                <w:p w:rsidR="00E03943" w:rsidRPr="00154BAC" w:rsidRDefault="00E03943" w:rsidP="00E039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154BAC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210,- Kč/ DEN</w:t>
                                  </w:r>
                                </w:p>
                              </w:tc>
                            </w:tr>
                            <w:tr w:rsidR="00E03943" w:rsidRPr="00154BAC" w:rsidTr="00E03943">
                              <w:trPr>
                                <w:trHeight w:val="460"/>
                              </w:trPr>
                              <w:tc>
                                <w:tcPr>
                                  <w:tcW w:w="5070" w:type="dxa"/>
                                  <w:gridSpan w:val="2"/>
                                  <w:shd w:val="clear" w:color="auto" w:fill="9CC2E5"/>
                                </w:tcPr>
                                <w:p w:rsidR="00E03943" w:rsidRPr="00154BAC" w:rsidRDefault="00E03943" w:rsidP="00E039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  <w:p w:rsidR="00E03943" w:rsidRPr="00154BAC" w:rsidRDefault="00E03943" w:rsidP="00E039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154BAC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MĚSÍČNÍ PLATBA</w:t>
                                  </w:r>
                                </w:p>
                                <w:p w:rsidR="00E03943" w:rsidRPr="00154BAC" w:rsidRDefault="00E03943" w:rsidP="00E039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E03943" w:rsidRPr="00154BAC" w:rsidTr="00E03943">
                              <w:trPr>
                                <w:trHeight w:val="313"/>
                              </w:trPr>
                              <w:tc>
                                <w:tcPr>
                                  <w:tcW w:w="3399" w:type="dxa"/>
                                  <w:shd w:val="clear" w:color="auto" w:fill="auto"/>
                                </w:tcPr>
                                <w:p w:rsidR="00E03943" w:rsidRPr="00154BAC" w:rsidRDefault="00E03943" w:rsidP="00E039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154BAC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28 dní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shd w:val="clear" w:color="auto" w:fill="auto"/>
                                  <w:vAlign w:val="center"/>
                                </w:tcPr>
                                <w:p w:rsidR="00E03943" w:rsidRPr="00154BAC" w:rsidRDefault="00E03943" w:rsidP="00E039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154BAC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5 880,- Kč</w:t>
                                  </w:r>
                                </w:p>
                              </w:tc>
                            </w:tr>
                            <w:tr w:rsidR="00E03943" w:rsidRPr="00154BAC" w:rsidTr="00E03943">
                              <w:trPr>
                                <w:trHeight w:val="313"/>
                              </w:trPr>
                              <w:tc>
                                <w:tcPr>
                                  <w:tcW w:w="3399" w:type="dxa"/>
                                  <w:shd w:val="clear" w:color="auto" w:fill="auto"/>
                                </w:tcPr>
                                <w:p w:rsidR="00E03943" w:rsidRPr="00154BAC" w:rsidRDefault="00E03943" w:rsidP="00E039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154BAC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29 dní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shd w:val="clear" w:color="auto" w:fill="auto"/>
                                  <w:vAlign w:val="center"/>
                                </w:tcPr>
                                <w:p w:rsidR="00E03943" w:rsidRPr="00154BAC" w:rsidRDefault="00E03943" w:rsidP="00E039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154BAC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6 090,- Kč</w:t>
                                  </w:r>
                                </w:p>
                              </w:tc>
                            </w:tr>
                            <w:tr w:rsidR="00E03943" w:rsidRPr="00154BAC" w:rsidTr="00E03943">
                              <w:trPr>
                                <w:trHeight w:val="313"/>
                              </w:trPr>
                              <w:tc>
                                <w:tcPr>
                                  <w:tcW w:w="3399" w:type="dxa"/>
                                  <w:shd w:val="clear" w:color="auto" w:fill="auto"/>
                                </w:tcPr>
                                <w:p w:rsidR="00E03943" w:rsidRPr="00154BAC" w:rsidRDefault="00E03943" w:rsidP="00E039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154BAC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30 dní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shd w:val="clear" w:color="auto" w:fill="auto"/>
                                  <w:vAlign w:val="center"/>
                                </w:tcPr>
                                <w:p w:rsidR="00E03943" w:rsidRPr="00154BAC" w:rsidRDefault="00E03943" w:rsidP="00E039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154BAC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6 300,- Kč</w:t>
                                  </w:r>
                                </w:p>
                              </w:tc>
                            </w:tr>
                            <w:tr w:rsidR="00E03943" w:rsidRPr="00154BAC" w:rsidTr="00E03943">
                              <w:trPr>
                                <w:trHeight w:val="48"/>
                              </w:trPr>
                              <w:tc>
                                <w:tcPr>
                                  <w:tcW w:w="3399" w:type="dxa"/>
                                  <w:shd w:val="clear" w:color="auto" w:fill="auto"/>
                                </w:tcPr>
                                <w:p w:rsidR="00E03943" w:rsidRPr="00154BAC" w:rsidRDefault="00E03943" w:rsidP="00E039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154BAC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31 dní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shd w:val="clear" w:color="auto" w:fill="auto"/>
                                  <w:vAlign w:val="center"/>
                                </w:tcPr>
                                <w:p w:rsidR="00E03943" w:rsidRPr="00154BAC" w:rsidRDefault="00E03943" w:rsidP="00E039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154BAC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6 510,- Kč</w:t>
                                  </w:r>
                                </w:p>
                              </w:tc>
                            </w:tr>
                          </w:tbl>
                          <w:p w:rsidR="00E03943" w:rsidRPr="00154BAC" w:rsidRDefault="00E03943" w:rsidP="00E0394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vanish/>
                              </w:rPr>
                            </w:pPr>
                          </w:p>
                          <w:p w:rsidR="00E03943" w:rsidRPr="00154BAC" w:rsidRDefault="00E03943" w:rsidP="00E0394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vanish/>
                              </w:rPr>
                            </w:pPr>
                          </w:p>
                          <w:tbl>
                            <w:tblPr>
                              <w:tblW w:w="5055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49"/>
                              <w:gridCol w:w="1161"/>
                              <w:gridCol w:w="90"/>
                              <w:gridCol w:w="1277"/>
                              <w:gridCol w:w="978"/>
                            </w:tblGrid>
                            <w:tr w:rsidR="00E03943" w:rsidRPr="00154BAC" w:rsidTr="0094633D">
                              <w:trPr>
                                <w:trHeight w:val="806"/>
                              </w:trPr>
                              <w:tc>
                                <w:tcPr>
                                  <w:tcW w:w="5055" w:type="dxa"/>
                                  <w:gridSpan w:val="5"/>
                                  <w:shd w:val="clear" w:color="auto" w:fill="FFFF00"/>
                                  <w:vAlign w:val="center"/>
                                </w:tcPr>
                                <w:p w:rsidR="00E03943" w:rsidRPr="00154BAC" w:rsidRDefault="00E03943" w:rsidP="00E03943">
                                  <w:pPr>
                                    <w:pStyle w:val="Odstavecseseznamem"/>
                                    <w:numPr>
                                      <w:ilvl w:val="0"/>
                                      <w:numId w:val="19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154BAC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STRAVOVÁNÍ</w:t>
                                  </w:r>
                                </w:p>
                              </w:tc>
                            </w:tr>
                            <w:tr w:rsidR="00E03943" w:rsidRPr="00154BAC" w:rsidTr="0094633D">
                              <w:trPr>
                                <w:trHeight w:val="312"/>
                              </w:trPr>
                              <w:tc>
                                <w:tcPr>
                                  <w:tcW w:w="1549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E03943" w:rsidRPr="00154BAC" w:rsidRDefault="00E03943" w:rsidP="00E039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154BAC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CELODENNÍ STRAVA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  <w:gridSpan w:val="2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E03943" w:rsidRPr="00154BAC" w:rsidRDefault="00C54CDF" w:rsidP="00E039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179</w:t>
                                  </w:r>
                                  <w:bookmarkStart w:id="1" w:name="_GoBack"/>
                                  <w:bookmarkEnd w:id="1"/>
                                  <w:r w:rsidR="00E03943" w:rsidRPr="00154BAC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,- Kč/ DEN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shd w:val="clear" w:color="auto" w:fill="auto"/>
                                  <w:vAlign w:val="center"/>
                                </w:tcPr>
                                <w:p w:rsidR="00E03943" w:rsidRPr="00154BAC" w:rsidRDefault="00E03943" w:rsidP="00E039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154BAC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SNÍDANĚ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shd w:val="clear" w:color="auto" w:fill="auto"/>
                                  <w:vAlign w:val="center"/>
                                </w:tcPr>
                                <w:p w:rsidR="00E03943" w:rsidRPr="00154BAC" w:rsidRDefault="00E03943" w:rsidP="00E039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154BAC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40,- Kč</w:t>
                                  </w:r>
                                </w:p>
                              </w:tc>
                            </w:tr>
                            <w:tr w:rsidR="00E03943" w:rsidRPr="00154BAC" w:rsidTr="0094633D">
                              <w:trPr>
                                <w:trHeight w:val="318"/>
                              </w:trPr>
                              <w:tc>
                                <w:tcPr>
                                  <w:tcW w:w="1549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E03943" w:rsidRPr="00154BAC" w:rsidRDefault="00E03943" w:rsidP="00E039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  <w:gridSpan w:val="2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E03943" w:rsidRPr="00154BAC" w:rsidRDefault="00E03943" w:rsidP="00E039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shd w:val="clear" w:color="auto" w:fill="auto"/>
                                  <w:vAlign w:val="center"/>
                                </w:tcPr>
                                <w:p w:rsidR="00E03943" w:rsidRPr="00154BAC" w:rsidRDefault="00E03943" w:rsidP="00E039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154BAC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OBĚD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shd w:val="clear" w:color="auto" w:fill="auto"/>
                                  <w:vAlign w:val="center"/>
                                </w:tcPr>
                                <w:p w:rsidR="00E03943" w:rsidRPr="00154BAC" w:rsidRDefault="00770D2B" w:rsidP="00E039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84</w:t>
                                  </w:r>
                                  <w:r w:rsidR="00E03943" w:rsidRPr="00154BAC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,- Kč</w:t>
                                  </w:r>
                                </w:p>
                              </w:tc>
                            </w:tr>
                            <w:tr w:rsidR="00E03943" w:rsidRPr="00154BAC" w:rsidTr="0094633D">
                              <w:trPr>
                                <w:trHeight w:val="324"/>
                              </w:trPr>
                              <w:tc>
                                <w:tcPr>
                                  <w:tcW w:w="1549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E03943" w:rsidRPr="00154BAC" w:rsidRDefault="00E03943" w:rsidP="00E039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  <w:gridSpan w:val="2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E03943" w:rsidRPr="00154BAC" w:rsidRDefault="00E03943" w:rsidP="00E039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shd w:val="clear" w:color="auto" w:fill="auto"/>
                                  <w:vAlign w:val="center"/>
                                </w:tcPr>
                                <w:p w:rsidR="00E03943" w:rsidRPr="00154BAC" w:rsidRDefault="00E03943" w:rsidP="00E039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154BAC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SVAČINA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shd w:val="clear" w:color="auto" w:fill="auto"/>
                                  <w:vAlign w:val="center"/>
                                </w:tcPr>
                                <w:p w:rsidR="00E03943" w:rsidRPr="00154BAC" w:rsidRDefault="00E03943" w:rsidP="00E039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154BAC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10,- Kč</w:t>
                                  </w:r>
                                </w:p>
                              </w:tc>
                            </w:tr>
                            <w:tr w:rsidR="00E03943" w:rsidRPr="00154BAC" w:rsidTr="0094633D">
                              <w:trPr>
                                <w:trHeight w:val="345"/>
                              </w:trPr>
                              <w:tc>
                                <w:tcPr>
                                  <w:tcW w:w="1549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E03943" w:rsidRPr="00154BAC" w:rsidRDefault="00E03943" w:rsidP="00E039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  <w:gridSpan w:val="2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E03943" w:rsidRPr="00154BAC" w:rsidRDefault="00E03943" w:rsidP="00E039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shd w:val="clear" w:color="auto" w:fill="auto"/>
                                  <w:vAlign w:val="center"/>
                                </w:tcPr>
                                <w:p w:rsidR="00E03943" w:rsidRPr="00154BAC" w:rsidRDefault="00E03943" w:rsidP="00E039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154BAC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VEČEŘE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shd w:val="clear" w:color="auto" w:fill="auto"/>
                                  <w:vAlign w:val="center"/>
                                </w:tcPr>
                                <w:p w:rsidR="00E03943" w:rsidRPr="00154BAC" w:rsidRDefault="00E03943" w:rsidP="00E039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154BAC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45,-Kč</w:t>
                                  </w:r>
                                </w:p>
                              </w:tc>
                            </w:tr>
                            <w:tr w:rsidR="00E03943" w:rsidRPr="00154BAC" w:rsidTr="0094633D">
                              <w:trPr>
                                <w:trHeight w:val="345"/>
                              </w:trPr>
                              <w:tc>
                                <w:tcPr>
                                  <w:tcW w:w="5055" w:type="dxa"/>
                                  <w:gridSpan w:val="5"/>
                                  <w:shd w:val="clear" w:color="auto" w:fill="9CC2E5"/>
                                  <w:vAlign w:val="center"/>
                                </w:tcPr>
                                <w:p w:rsidR="00E03943" w:rsidRPr="00154BAC" w:rsidRDefault="00E03943" w:rsidP="00E039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  <w:p w:rsidR="00E03943" w:rsidRPr="00154BAC" w:rsidRDefault="00E03943" w:rsidP="00E039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154BAC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MĚSÍČNÍ PLATBA</w:t>
                                  </w:r>
                                </w:p>
                                <w:p w:rsidR="00E03943" w:rsidRPr="00154BAC" w:rsidRDefault="00E03943" w:rsidP="00E039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E03943" w:rsidRPr="00154BAC" w:rsidTr="0094633D">
                              <w:trPr>
                                <w:trHeight w:val="116"/>
                              </w:trPr>
                              <w:tc>
                                <w:tcPr>
                                  <w:tcW w:w="271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3943" w:rsidRPr="00154BAC" w:rsidRDefault="00E03943" w:rsidP="00E039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154BAC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28 dní</w:t>
                                  </w:r>
                                </w:p>
                              </w:tc>
                              <w:tc>
                                <w:tcPr>
                                  <w:tcW w:w="23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E03943" w:rsidRPr="00154BAC" w:rsidRDefault="00770D2B" w:rsidP="00E039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5 012</w:t>
                                  </w:r>
                                  <w:r w:rsidR="00E03943" w:rsidRPr="00154BAC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,- Kč</w:t>
                                  </w:r>
                                </w:p>
                              </w:tc>
                            </w:tr>
                            <w:tr w:rsidR="00E03943" w:rsidRPr="00154BAC" w:rsidTr="0094633D">
                              <w:trPr>
                                <w:trHeight w:val="114"/>
                              </w:trPr>
                              <w:tc>
                                <w:tcPr>
                                  <w:tcW w:w="271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3943" w:rsidRPr="00154BAC" w:rsidRDefault="00E03943" w:rsidP="00E039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154BAC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29 dní</w:t>
                                  </w:r>
                                </w:p>
                              </w:tc>
                              <w:tc>
                                <w:tcPr>
                                  <w:tcW w:w="23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E03943" w:rsidRPr="00154BAC" w:rsidRDefault="00770D2B" w:rsidP="00E039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5 191</w:t>
                                  </w:r>
                                  <w:r w:rsidR="00E03943" w:rsidRPr="00154BAC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,- Kč</w:t>
                                  </w:r>
                                </w:p>
                              </w:tc>
                            </w:tr>
                            <w:tr w:rsidR="00E03943" w:rsidRPr="00154BAC" w:rsidTr="0094633D">
                              <w:trPr>
                                <w:trHeight w:val="114"/>
                              </w:trPr>
                              <w:tc>
                                <w:tcPr>
                                  <w:tcW w:w="271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3943" w:rsidRPr="00154BAC" w:rsidRDefault="00E03943" w:rsidP="00E039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154BAC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30 dní</w:t>
                                  </w:r>
                                </w:p>
                              </w:tc>
                              <w:tc>
                                <w:tcPr>
                                  <w:tcW w:w="23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E03943" w:rsidRPr="00154BAC" w:rsidRDefault="00770D2B" w:rsidP="00E039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5 370</w:t>
                                  </w:r>
                                  <w:r w:rsidR="00E03943" w:rsidRPr="00154BAC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,- Kč</w:t>
                                  </w:r>
                                </w:p>
                              </w:tc>
                            </w:tr>
                            <w:tr w:rsidR="00E03943" w:rsidRPr="00154BAC" w:rsidTr="0094633D">
                              <w:trPr>
                                <w:trHeight w:val="120"/>
                              </w:trPr>
                              <w:tc>
                                <w:tcPr>
                                  <w:tcW w:w="271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3943" w:rsidRPr="00154BAC" w:rsidRDefault="00E03943" w:rsidP="00E039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154BAC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31 dní</w:t>
                                  </w:r>
                                </w:p>
                              </w:tc>
                              <w:tc>
                                <w:tcPr>
                                  <w:tcW w:w="23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E03943" w:rsidRPr="00154BAC" w:rsidRDefault="00770D2B" w:rsidP="00E039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5 549</w:t>
                                  </w:r>
                                  <w:r w:rsidR="00E03943" w:rsidRPr="00154BAC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,- Kč</w:t>
                                  </w:r>
                                </w:p>
                              </w:tc>
                            </w:tr>
                          </w:tbl>
                          <w:p w:rsidR="00E14738" w:rsidRPr="00154BAC" w:rsidRDefault="00E14738" w:rsidP="00E1473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14738" w:rsidRDefault="00E14738" w:rsidP="00E14738"/>
                          <w:p w:rsidR="00E14738" w:rsidRDefault="00E14738" w:rsidP="00E14738"/>
                          <w:p w:rsidR="00E14738" w:rsidRDefault="00E14738" w:rsidP="00E14738"/>
                          <w:p w:rsidR="00E14738" w:rsidRDefault="00E14738" w:rsidP="00E14738"/>
                          <w:p w:rsidR="00E14738" w:rsidRDefault="00E14738" w:rsidP="00E14738"/>
                          <w:p w:rsidR="00E14738" w:rsidRDefault="00E14738" w:rsidP="00E14738"/>
                          <w:p w:rsidR="00E14738" w:rsidRDefault="00E14738" w:rsidP="00E14738"/>
                          <w:p w:rsidR="00E14738" w:rsidRDefault="00E14738" w:rsidP="00E14738"/>
                          <w:p w:rsidR="00E14738" w:rsidRDefault="00E14738" w:rsidP="00E14738"/>
                          <w:p w:rsidR="00E14738" w:rsidRDefault="00E14738" w:rsidP="00E14738"/>
                          <w:p w:rsidR="00E14738" w:rsidRDefault="00E14738" w:rsidP="00E14738"/>
                          <w:p w:rsidR="00E14738" w:rsidRDefault="00E14738" w:rsidP="00E14738"/>
                          <w:p w:rsidR="00E14738" w:rsidRDefault="00E14738" w:rsidP="00E14738"/>
                          <w:p w:rsidR="00E14738" w:rsidRDefault="00E14738" w:rsidP="00E14738"/>
                          <w:p w:rsidR="00E14738" w:rsidRDefault="00E14738" w:rsidP="00E14738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-19050</wp:posOffset>
                      </wp:positionV>
                      <wp:extent cx="3017520" cy="487680"/>
                      <wp:effectExtent l="0" t="0" r="0" b="7620"/>
                      <wp:wrapNone/>
                      <wp:docPr id="13" name="Obdélní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17520" cy="487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F0752" w:rsidRPr="00DF0752" w:rsidRDefault="00DF0752" w:rsidP="00DF0752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DF0752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Ceník Domova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13" o:spid="_x0000_s1027" style="position:absolute;left:0;text-align:left;margin-left:2.25pt;margin-top:-1.5pt;width:237.6pt;height:3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" fillcolor="#851c00 [2409]" strokecolor="#851c00 [2409]" strokeweight="1pt">
                      <v:path arrowok="t"/>
                      <v:textbox>
                        <w:txbxContent>
                          <w:p w:rsidR="00DF0752" w:rsidRPr="00DF0752" w:rsidRDefault="00DF0752" w:rsidP="00DF075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F0752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Ceník Domova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04661" w:rsidRDefault="00804661" w:rsidP="002916CA">
            <w:pPr>
              <w:pStyle w:val="Textvbloku"/>
              <w:ind w:right="0"/>
            </w:pPr>
          </w:p>
          <w:p w:rsidR="00804661" w:rsidRPr="00804661" w:rsidRDefault="00804661" w:rsidP="00804661"/>
          <w:p w:rsidR="00804661" w:rsidRPr="00804661" w:rsidRDefault="00804661" w:rsidP="00804661"/>
          <w:p w:rsidR="00804661" w:rsidRPr="00804661" w:rsidRDefault="00804661" w:rsidP="00804661"/>
          <w:p w:rsidR="00804661" w:rsidRPr="00804661" w:rsidRDefault="00804661" w:rsidP="00804661"/>
          <w:p w:rsidR="00804661" w:rsidRPr="00804661" w:rsidRDefault="00804661" w:rsidP="00804661"/>
          <w:p w:rsidR="00804661" w:rsidRPr="00804661" w:rsidRDefault="00804661" w:rsidP="00804661"/>
          <w:p w:rsidR="00804661" w:rsidRPr="00804661" w:rsidRDefault="00804661" w:rsidP="00804661"/>
          <w:p w:rsidR="00804661" w:rsidRPr="00804661" w:rsidRDefault="00804661" w:rsidP="00804661"/>
          <w:p w:rsidR="00804661" w:rsidRPr="00804661" w:rsidRDefault="00804661" w:rsidP="00804661"/>
          <w:p w:rsidR="00804661" w:rsidRPr="00804661" w:rsidRDefault="00804661" w:rsidP="00804661"/>
          <w:p w:rsidR="00804661" w:rsidRPr="00804661" w:rsidRDefault="00804661" w:rsidP="00804661"/>
          <w:p w:rsidR="00804661" w:rsidRPr="00804661" w:rsidRDefault="00804661" w:rsidP="00804661"/>
          <w:p w:rsidR="00804661" w:rsidRPr="00804661" w:rsidRDefault="00804661" w:rsidP="00804661"/>
          <w:p w:rsidR="00804661" w:rsidRPr="00804661" w:rsidRDefault="00804661" w:rsidP="00804661"/>
          <w:p w:rsidR="00804661" w:rsidRPr="00804661" w:rsidRDefault="00804661" w:rsidP="00804661"/>
          <w:p w:rsidR="00804661" w:rsidRPr="00804661" w:rsidRDefault="00804661" w:rsidP="00804661"/>
          <w:p w:rsidR="00804661" w:rsidRPr="00804661" w:rsidRDefault="00804661" w:rsidP="00804661"/>
          <w:p w:rsidR="00CF1B6A" w:rsidRPr="00804661" w:rsidRDefault="00CF1B6A" w:rsidP="00804661">
            <w:pPr>
              <w:jc w:val="right"/>
            </w:pPr>
          </w:p>
        </w:tc>
        <w:tc>
          <w:tcPr>
            <w:tcW w:w="141" w:type="dxa"/>
            <w:tcBorders>
              <w:left w:val="nil"/>
              <w:right w:val="single" w:sz="2" w:space="0" w:color="BFBFBF" w:themeColor="background1" w:themeShade="BF"/>
            </w:tcBorders>
            <w:shd w:val="clear" w:color="auto" w:fill="auto"/>
          </w:tcPr>
          <w:p w:rsidR="00CF1B6A" w:rsidRPr="00710511" w:rsidRDefault="00CF1B6A" w:rsidP="00CE1E3B">
            <w:pPr>
              <w:pStyle w:val="Textvbloku"/>
            </w:pPr>
          </w:p>
        </w:tc>
        <w:tc>
          <w:tcPr>
            <w:tcW w:w="4537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432" w:type="dxa"/>
              <w:right w:w="0" w:type="dxa"/>
            </w:tcMar>
          </w:tcPr>
          <w:p w:rsidR="0033715C" w:rsidRPr="004C2AB8" w:rsidRDefault="00E97546" w:rsidP="00305B5D">
            <w:pPr>
              <w:jc w:val="center"/>
              <w:rPr>
                <w:b/>
                <w:color w:val="FFFFFF" w:themeColor="background1"/>
              </w:rPr>
            </w:pPr>
            <w:r w:rsidRPr="004C2AB8">
              <w:rPr>
                <w:b/>
                <w:color w:val="FFFFFF" w:themeColor="background1"/>
              </w:rPr>
              <w:t xml:space="preserve">     </w:t>
            </w:r>
            <w:r w:rsidR="0033715C" w:rsidRPr="004C2AB8">
              <w:rPr>
                <w:b/>
                <w:color w:val="FFFFFF" w:themeColor="background1"/>
              </w:rPr>
              <w:t>Kontaktní údaje</w:t>
            </w:r>
          </w:p>
          <w:p w:rsidR="00CF1B6A" w:rsidRPr="004C2AB8" w:rsidRDefault="00CF1B6A" w:rsidP="00305B5D">
            <w:pPr>
              <w:pStyle w:val="Zptenadresa"/>
              <w:ind w:left="1440"/>
              <w:jc w:val="center"/>
            </w:pPr>
          </w:p>
          <w:p w:rsidR="00305B5D" w:rsidRPr="004C2AB8" w:rsidRDefault="00E97546" w:rsidP="00305B5D">
            <w:pPr>
              <w:jc w:val="center"/>
              <w:rPr>
                <w:b/>
                <w:color w:val="851C00" w:themeColor="accent6" w:themeShade="BF"/>
              </w:rPr>
            </w:pPr>
            <w:r w:rsidRPr="004C2AB8">
              <w:rPr>
                <w:b/>
                <w:color w:val="851C00" w:themeColor="accent6" w:themeShade="BF"/>
              </w:rPr>
              <w:t>Charita Bohumín</w:t>
            </w:r>
          </w:p>
          <w:p w:rsidR="00E97546" w:rsidRPr="004C2AB8" w:rsidRDefault="00E97546" w:rsidP="00305B5D">
            <w:pPr>
              <w:jc w:val="center"/>
            </w:pPr>
            <w:r w:rsidRPr="004C2AB8">
              <w:t>Církevní organizace s vlastní právní subjektivitou</w:t>
            </w:r>
          </w:p>
          <w:p w:rsidR="00E97546" w:rsidRPr="004C2AB8" w:rsidRDefault="00E97546" w:rsidP="00E97546">
            <w:pPr>
              <w:jc w:val="center"/>
            </w:pPr>
            <w:r w:rsidRPr="004C2AB8">
              <w:t>Štefánikova 957</w:t>
            </w:r>
            <w:r w:rsidRPr="004C2AB8">
              <w:br/>
              <w:t>735 81  Bohumín</w:t>
            </w:r>
            <w:r w:rsidR="00DE4EAC" w:rsidRPr="004C2AB8">
              <w:t>-Nový Bohumín</w:t>
            </w:r>
            <w:r w:rsidR="00DE4EAC" w:rsidRPr="004C2AB8">
              <w:br/>
              <w:t xml:space="preserve">Tel.: 593 035 048 </w:t>
            </w:r>
            <w:r w:rsidRPr="004C2AB8">
              <w:br/>
              <w:t xml:space="preserve">E-mail: </w:t>
            </w:r>
            <w:hyperlink r:id="rId13" w:history="1">
              <w:r w:rsidRPr="004C2AB8">
                <w:rPr>
                  <w:rStyle w:val="Hypertextovodkaz"/>
                </w:rPr>
                <w:t>info@bohumin.charita.cz</w:t>
              </w:r>
            </w:hyperlink>
            <w:r w:rsidRPr="004C2AB8">
              <w:br/>
              <w:t xml:space="preserve">Web: </w:t>
            </w:r>
            <w:hyperlink r:id="rId14" w:tgtFrame="_blank" w:history="1">
              <w:r w:rsidRPr="004C2AB8">
                <w:rPr>
                  <w:rStyle w:val="Hypertextovodkaz"/>
                </w:rPr>
                <w:t>bohumin.charita.cz</w:t>
              </w:r>
            </w:hyperlink>
          </w:p>
          <w:p w:rsidR="00E97546" w:rsidRPr="004C2AB8" w:rsidRDefault="00DE4EAC" w:rsidP="00E97546">
            <w:pPr>
              <w:jc w:val="center"/>
            </w:pPr>
            <w:r w:rsidRPr="004C2AB8">
              <w:rPr>
                <w:noProof/>
                <w:lang w:eastAsia="cs-CZ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1988820</wp:posOffset>
                  </wp:positionH>
                  <wp:positionV relativeFrom="paragraph">
                    <wp:posOffset>401320</wp:posOffset>
                  </wp:positionV>
                  <wp:extent cx="289560" cy="236220"/>
                  <wp:effectExtent l="0" t="0" r="0" b="0"/>
                  <wp:wrapNone/>
                  <wp:docPr id="31" name="Obrázek 31" descr="C:\Users\Uživatel\Desktop\index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živatel\Desktop\index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97546" w:rsidRPr="004C2AB8">
              <w:t>IČ: 66182565</w:t>
            </w:r>
            <w:r w:rsidR="00E97546" w:rsidRPr="004C2AB8">
              <w:br/>
              <w:t>Číslo účtu: 172</w:t>
            </w:r>
            <w:r w:rsidRPr="004C2AB8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E97546" w:rsidRPr="004C2AB8">
              <w:t>4906339/0800</w:t>
            </w:r>
          </w:p>
          <w:p w:rsidR="00DE4EAC" w:rsidRPr="004C2AB8" w:rsidRDefault="00DE4EAC" w:rsidP="00DE4EAC">
            <w:pPr>
              <w:jc w:val="center"/>
            </w:pPr>
            <w:r w:rsidRPr="004C2AB8">
              <w:t>Charita Bohumín</w:t>
            </w:r>
          </w:p>
          <w:p w:rsidR="00DE4EAC" w:rsidRPr="004C2AB8" w:rsidRDefault="00DE4EAC" w:rsidP="00E97546">
            <w:pPr>
              <w:jc w:val="center"/>
              <w:rPr>
                <w:b/>
                <w:color w:val="851C00" w:themeColor="accent6" w:themeShade="BF"/>
              </w:rPr>
            </w:pPr>
          </w:p>
          <w:p w:rsidR="00DE4EAC" w:rsidRPr="004C2AB8" w:rsidRDefault="00DE4EAC" w:rsidP="00E97546">
            <w:pPr>
              <w:jc w:val="center"/>
              <w:rPr>
                <w:b/>
                <w:color w:val="851C00" w:themeColor="accent6" w:themeShade="BF"/>
              </w:rPr>
            </w:pPr>
            <w:r w:rsidRPr="004C2AB8">
              <w:rPr>
                <w:b/>
                <w:color w:val="851C00" w:themeColor="accent6" w:themeShade="BF"/>
              </w:rPr>
              <w:t>Vedoucí domova pro seniory</w:t>
            </w:r>
            <w:r w:rsidR="00682CAB" w:rsidRPr="004C2AB8">
              <w:rPr>
                <w:b/>
                <w:color w:val="851C00" w:themeColor="accent6" w:themeShade="BF"/>
              </w:rPr>
              <w:br/>
            </w:r>
            <w:r w:rsidR="00154BAC" w:rsidRPr="004C2AB8">
              <w:rPr>
                <w:b/>
                <w:color w:val="851C00" w:themeColor="accent6" w:themeShade="BF"/>
              </w:rPr>
              <w:t xml:space="preserve"> U</w:t>
            </w:r>
            <w:r w:rsidRPr="004C2AB8">
              <w:rPr>
                <w:b/>
                <w:color w:val="851C00" w:themeColor="accent6" w:themeShade="BF"/>
              </w:rPr>
              <w:t xml:space="preserve"> Kaple</w:t>
            </w:r>
          </w:p>
          <w:p w:rsidR="00DE4EAC" w:rsidRPr="004C2AB8" w:rsidRDefault="00DE4EAC" w:rsidP="00E97546">
            <w:pPr>
              <w:jc w:val="center"/>
            </w:pPr>
            <w:r w:rsidRPr="004C2AB8">
              <w:t xml:space="preserve">Tamara </w:t>
            </w:r>
            <w:proofErr w:type="spellStart"/>
            <w:r w:rsidRPr="004C2AB8">
              <w:t>Mecová</w:t>
            </w:r>
            <w:proofErr w:type="spellEnd"/>
            <w:r w:rsidRPr="004C2AB8">
              <w:t xml:space="preserve">, </w:t>
            </w:r>
            <w:proofErr w:type="spellStart"/>
            <w:r w:rsidRPr="004C2AB8">
              <w:t>DiS</w:t>
            </w:r>
            <w:proofErr w:type="spellEnd"/>
            <w:r w:rsidRPr="004C2AB8">
              <w:t>.</w:t>
            </w:r>
          </w:p>
          <w:p w:rsidR="00DE4EAC" w:rsidRPr="004C2AB8" w:rsidRDefault="00EA59BF" w:rsidP="00E97546">
            <w:pPr>
              <w:jc w:val="center"/>
            </w:pPr>
            <w:hyperlink r:id="rId16" w:history="1">
              <w:r w:rsidR="00DE4EAC" w:rsidRPr="004C2AB8">
                <w:rPr>
                  <w:rStyle w:val="Hypertextovodkaz"/>
                </w:rPr>
                <w:t>tamara.mecova@bohumin.charita.cz</w:t>
              </w:r>
            </w:hyperlink>
          </w:p>
          <w:p w:rsidR="00DE4EAC" w:rsidRPr="004C2AB8" w:rsidRDefault="0079369B" w:rsidP="00E97546">
            <w:pPr>
              <w:jc w:val="center"/>
            </w:pPr>
            <w:r w:rsidRPr="004C2AB8">
              <w:t xml:space="preserve">tel. </w:t>
            </w:r>
            <w:r w:rsidR="00DE4EAC" w:rsidRPr="004C2AB8">
              <w:t>736 142</w:t>
            </w:r>
            <w:r w:rsidR="00985606" w:rsidRPr="004C2AB8">
              <w:t> </w:t>
            </w:r>
            <w:r w:rsidR="00DE4EAC" w:rsidRPr="004C2AB8">
              <w:t>005</w:t>
            </w:r>
          </w:p>
          <w:p w:rsidR="00682CAB" w:rsidRPr="004C2AB8" w:rsidRDefault="00DE4EAC" w:rsidP="004C2AB8">
            <w:pPr>
              <w:jc w:val="center"/>
              <w:rPr>
                <w:b/>
                <w:color w:val="851C00" w:themeColor="accent6" w:themeShade="BF"/>
              </w:rPr>
            </w:pPr>
            <w:r w:rsidRPr="004C2AB8">
              <w:rPr>
                <w:b/>
                <w:color w:val="851C00" w:themeColor="accent6" w:themeShade="BF"/>
              </w:rPr>
              <w:t>Sociální pracovnice</w:t>
            </w:r>
            <w:r w:rsidR="00DD4F2B" w:rsidRPr="004C2AB8">
              <w:rPr>
                <w:b/>
                <w:color w:val="851C00" w:themeColor="accent6" w:themeShade="BF"/>
              </w:rPr>
              <w:t>,</w:t>
            </w:r>
          </w:p>
          <w:p w:rsidR="00DD4F2B" w:rsidRPr="004C2AB8" w:rsidRDefault="00DD4F2B" w:rsidP="00985606">
            <w:pPr>
              <w:jc w:val="center"/>
              <w:rPr>
                <w:b/>
                <w:color w:val="851C00" w:themeColor="accent6" w:themeShade="BF"/>
              </w:rPr>
            </w:pPr>
            <w:r w:rsidRPr="004C2AB8">
              <w:rPr>
                <w:b/>
                <w:color w:val="851C00" w:themeColor="accent6" w:themeShade="BF"/>
              </w:rPr>
              <w:t>jednání se zájemcem</w:t>
            </w:r>
          </w:p>
          <w:p w:rsidR="00985606" w:rsidRPr="004C2AB8" w:rsidRDefault="00682CAB" w:rsidP="00985606">
            <w:pPr>
              <w:jc w:val="center"/>
              <w:rPr>
                <w:color w:val="auto"/>
              </w:rPr>
            </w:pPr>
            <w:r w:rsidRPr="004C2AB8">
              <w:rPr>
                <w:color w:val="auto"/>
              </w:rPr>
              <w:t xml:space="preserve">Mgr. Michaela </w:t>
            </w:r>
            <w:proofErr w:type="spellStart"/>
            <w:r w:rsidRPr="004C2AB8">
              <w:rPr>
                <w:color w:val="auto"/>
              </w:rPr>
              <w:t>Lietavová</w:t>
            </w:r>
            <w:proofErr w:type="spellEnd"/>
          </w:p>
          <w:p w:rsidR="00985606" w:rsidRPr="004C2AB8" w:rsidRDefault="00EA59BF" w:rsidP="00985606">
            <w:pPr>
              <w:jc w:val="center"/>
              <w:rPr>
                <w:color w:val="78230C" w:themeColor="accent1" w:themeShade="80"/>
                <w:sz w:val="20"/>
                <w:szCs w:val="20"/>
                <w:u w:val="single"/>
              </w:rPr>
            </w:pPr>
            <w:hyperlink r:id="rId17" w:history="1">
              <w:r w:rsidR="00985606" w:rsidRPr="004C2AB8">
                <w:rPr>
                  <w:rStyle w:val="Hypertextovodkaz"/>
                  <w:sz w:val="20"/>
                  <w:szCs w:val="20"/>
                </w:rPr>
                <w:t>michaela.lietavova@bohumin.charita.cz</w:t>
              </w:r>
            </w:hyperlink>
          </w:p>
          <w:p w:rsidR="00985606" w:rsidRPr="004C2AB8" w:rsidRDefault="00985606" w:rsidP="00985606">
            <w:pPr>
              <w:jc w:val="center"/>
              <w:rPr>
                <w:color w:val="000000" w:themeColor="text1"/>
              </w:rPr>
            </w:pPr>
            <w:r w:rsidRPr="004C2AB8">
              <w:rPr>
                <w:color w:val="000000" w:themeColor="text1"/>
              </w:rPr>
              <w:t>tel. 736 142 269</w:t>
            </w:r>
          </w:p>
          <w:p w:rsidR="00682CAB" w:rsidRPr="004C2AB8" w:rsidRDefault="00682CAB" w:rsidP="00E97546">
            <w:pPr>
              <w:jc w:val="center"/>
              <w:rPr>
                <w:b/>
                <w:color w:val="851C00" w:themeColor="accent6" w:themeShade="BF"/>
              </w:rPr>
            </w:pPr>
          </w:p>
          <w:p w:rsidR="00E97546" w:rsidRPr="004C2AB8" w:rsidRDefault="00E97546" w:rsidP="00305B5D">
            <w:pPr>
              <w:jc w:val="center"/>
            </w:pPr>
          </w:p>
          <w:p w:rsidR="00E97546" w:rsidRPr="004C2AB8" w:rsidRDefault="00E97546" w:rsidP="00305B5D">
            <w:pPr>
              <w:jc w:val="center"/>
            </w:pPr>
          </w:p>
          <w:p w:rsidR="00305B5D" w:rsidRPr="004C2AB8" w:rsidRDefault="00305B5D" w:rsidP="00305B5D">
            <w:pPr>
              <w:jc w:val="center"/>
            </w:pPr>
          </w:p>
          <w:p w:rsidR="00305B5D" w:rsidRPr="004C2AB8" w:rsidRDefault="00305B5D" w:rsidP="00305B5D">
            <w:pPr>
              <w:jc w:val="center"/>
            </w:pPr>
          </w:p>
          <w:p w:rsidR="00305B5D" w:rsidRPr="004C2AB8" w:rsidRDefault="00305B5D" w:rsidP="00305B5D">
            <w:pPr>
              <w:jc w:val="center"/>
            </w:pPr>
          </w:p>
          <w:p w:rsidR="00305B5D" w:rsidRPr="004C2AB8" w:rsidRDefault="00305B5D" w:rsidP="00305B5D">
            <w:pPr>
              <w:jc w:val="center"/>
            </w:pPr>
          </w:p>
          <w:p w:rsidR="00305B5D" w:rsidRPr="004C2AB8" w:rsidRDefault="00305B5D" w:rsidP="00305B5D">
            <w:pPr>
              <w:jc w:val="center"/>
            </w:pPr>
          </w:p>
          <w:p w:rsidR="00CF1B6A" w:rsidRPr="004C2AB8" w:rsidRDefault="008B26EE" w:rsidP="008B26EE">
            <w:r w:rsidRPr="004C2AB8">
              <w:rPr>
                <w:noProof/>
                <w:lang w:eastAsia="cs-CZ"/>
              </w:rPr>
              <w:drawing>
                <wp:inline distT="0" distB="0" distL="0" distR="0">
                  <wp:extent cx="487680" cy="480060"/>
                  <wp:effectExtent l="0" t="0" r="7620" b="0"/>
                  <wp:docPr id="18" name="Obrázek 18" descr="C:\Users\Uživatel\Desktop\index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živatel\Desktop\index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" w:type="dxa"/>
            <w:tcMar>
              <w:top w:w="288" w:type="dxa"/>
              <w:right w:w="432" w:type="dxa"/>
            </w:tcMar>
          </w:tcPr>
          <w:p w:rsidR="00DE4EAC" w:rsidRPr="004C2AB8" w:rsidRDefault="008E3C46" w:rsidP="00CE1E3B">
            <w:pPr>
              <w:pStyle w:val="Pjemce"/>
            </w:pPr>
            <w:r>
              <w:rPr>
                <w:b/>
                <w:noProof/>
                <w:color w:val="FFFFFF" w:themeColor="background1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-2652395</wp:posOffset>
                      </wp:positionH>
                      <wp:positionV relativeFrom="paragraph">
                        <wp:posOffset>-137160</wp:posOffset>
                      </wp:positionV>
                      <wp:extent cx="3177540" cy="563880"/>
                      <wp:effectExtent l="0" t="0" r="3810" b="7620"/>
                      <wp:wrapNone/>
                      <wp:docPr id="6" name="Obdélní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77540" cy="563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D321D" id="Obdélník 6" o:spid="_x0000_s1026" style="position:absolute;margin-left:-208.85pt;margin-top:-10.8pt;width:250.2pt;height:44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" fillcolor="#851c00 [2409]" strokecolor="#851c00 [2409]" strokeweight="1pt">
                      <v:path arrowok="t"/>
                    </v:rect>
                  </w:pict>
                </mc:Fallback>
              </mc:AlternateContent>
            </w:r>
          </w:p>
          <w:p w:rsidR="00DE4EAC" w:rsidRPr="004C2AB8" w:rsidRDefault="00DE4EAC" w:rsidP="00DE4EAC"/>
          <w:p w:rsidR="00DE4EAC" w:rsidRPr="004C2AB8" w:rsidRDefault="00DE4EAC" w:rsidP="00DE4EAC"/>
          <w:p w:rsidR="00DE4EAC" w:rsidRPr="004C2AB8" w:rsidRDefault="00DE4EAC" w:rsidP="00DE4EAC"/>
          <w:p w:rsidR="00DE4EAC" w:rsidRPr="004C2AB8" w:rsidRDefault="00DE4EAC" w:rsidP="00DE4EAC"/>
          <w:p w:rsidR="00DE4EAC" w:rsidRPr="004C2AB8" w:rsidRDefault="00DE4EAC" w:rsidP="00DE4EAC"/>
          <w:p w:rsidR="00DE4EAC" w:rsidRPr="004C2AB8" w:rsidRDefault="00DE4EAC" w:rsidP="00DE4EAC"/>
          <w:p w:rsidR="00DE4EAC" w:rsidRPr="004C2AB8" w:rsidRDefault="00DE4EAC" w:rsidP="00DE4EAC"/>
          <w:p w:rsidR="00CF1B6A" w:rsidRPr="004C2AB8" w:rsidRDefault="00CF1B6A" w:rsidP="00DE4EAC"/>
        </w:tc>
        <w:tc>
          <w:tcPr>
            <w:tcW w:w="681" w:type="dxa"/>
            <w:tcBorders>
              <w:right w:val="single" w:sz="2" w:space="0" w:color="BFBFBF" w:themeColor="background1" w:themeShade="BF"/>
            </w:tcBorders>
            <w:textDirection w:val="btLr"/>
          </w:tcPr>
          <w:p w:rsidR="00CF1B6A" w:rsidRPr="00710511" w:rsidRDefault="00CF1B6A" w:rsidP="00CE1E3B">
            <w:pPr>
              <w:pStyle w:val="Pjemce"/>
            </w:pPr>
          </w:p>
        </w:tc>
        <w:tc>
          <w:tcPr>
            <w:tcW w:w="4919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720" w:type="dxa"/>
            </w:tcMar>
          </w:tcPr>
          <w:p w:rsidR="00A828B1" w:rsidRDefault="00A828B1" w:rsidP="00A828B1">
            <w:pPr>
              <w:jc w:val="center"/>
              <w:rPr>
                <w:rFonts w:eastAsiaTheme="majorEastAsia" w:cstheme="majorBidi"/>
                <w:b/>
                <w:bCs/>
                <w:noProof/>
                <w:color w:val="948A54" w:themeColor="background2" w:themeShade="80"/>
                <w:kern w:val="28"/>
                <w:sz w:val="60"/>
                <w:lang w:eastAsia="cs-CZ"/>
              </w:rPr>
            </w:pPr>
            <w:r w:rsidRPr="00A828B1">
              <w:rPr>
                <w:rFonts w:eastAsiaTheme="majorEastAsia" w:cstheme="majorBidi"/>
                <w:b/>
                <w:bCs/>
                <w:noProof/>
                <w:color w:val="948A54" w:themeColor="background2" w:themeShade="80"/>
                <w:kern w:val="28"/>
                <w:sz w:val="60"/>
                <w:lang w:eastAsia="cs-CZ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979170</wp:posOffset>
                  </wp:positionH>
                  <wp:positionV relativeFrom="paragraph">
                    <wp:posOffset>-149225</wp:posOffset>
                  </wp:positionV>
                  <wp:extent cx="914400" cy="910800"/>
                  <wp:effectExtent l="0" t="0" r="0" b="3810"/>
                  <wp:wrapNone/>
                  <wp:docPr id="2" name="Obrázek 2" descr="C:\Users\Uživatel\Desktop\ind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živatel\Desktop\ind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F1B6A" w:rsidRPr="00305B5D" w:rsidRDefault="000C33DA" w:rsidP="00A828B1">
            <w:pPr>
              <w:jc w:val="center"/>
              <w:rPr>
                <w:rFonts w:eastAsiaTheme="majorEastAsia" w:cstheme="majorBidi"/>
                <w:b/>
                <w:bCs/>
                <w:noProof/>
                <w:color w:val="933E00" w:themeColor="accent4" w:themeShade="80"/>
                <w:kern w:val="28"/>
                <w:sz w:val="60"/>
                <w:lang w:eastAsia="cs-CZ"/>
              </w:rPr>
            </w:pPr>
            <w:r w:rsidRPr="00305B5D">
              <w:rPr>
                <w:b/>
                <w:bCs/>
                <w:noProof/>
                <w:color w:val="933E00" w:themeColor="accent4" w:themeShade="80"/>
                <w:lang w:eastAsia="cs-CZ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-162560</wp:posOffset>
                  </wp:positionH>
                  <wp:positionV relativeFrom="paragraph">
                    <wp:posOffset>1058545</wp:posOffset>
                  </wp:positionV>
                  <wp:extent cx="2887980" cy="2095500"/>
                  <wp:effectExtent l="0" t="0" r="7620" b="0"/>
                  <wp:wrapNone/>
                  <wp:docPr id="3" name="Obrázek 3" descr="Fotka domov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tka domov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980" cy="209550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828B1" w:rsidRPr="00305B5D">
              <w:rPr>
                <w:rFonts w:eastAsiaTheme="majorEastAsia" w:cstheme="majorBidi"/>
                <w:b/>
                <w:bCs/>
                <w:noProof/>
                <w:color w:val="933E00" w:themeColor="accent4" w:themeShade="80"/>
                <w:kern w:val="28"/>
                <w:sz w:val="60"/>
                <w:lang w:eastAsia="cs-CZ"/>
              </w:rPr>
              <w:t>Charita Bohumín</w:t>
            </w:r>
          </w:p>
          <w:p w:rsidR="000C33DA" w:rsidRDefault="000C33DA" w:rsidP="000C33DA">
            <w:pPr>
              <w:rPr>
                <w:b/>
                <w:bCs/>
              </w:rPr>
            </w:pPr>
          </w:p>
          <w:p w:rsidR="000C33DA" w:rsidRDefault="000C33DA" w:rsidP="000C33DA">
            <w:pPr>
              <w:rPr>
                <w:b/>
                <w:bCs/>
              </w:rPr>
            </w:pPr>
          </w:p>
          <w:p w:rsidR="000C33DA" w:rsidRDefault="000C33DA" w:rsidP="000C33DA">
            <w:pPr>
              <w:rPr>
                <w:b/>
                <w:bCs/>
              </w:rPr>
            </w:pPr>
          </w:p>
          <w:p w:rsidR="000C33DA" w:rsidRDefault="000C33DA" w:rsidP="000C33DA">
            <w:pPr>
              <w:rPr>
                <w:b/>
                <w:bCs/>
              </w:rPr>
            </w:pPr>
          </w:p>
          <w:p w:rsidR="000C33DA" w:rsidRDefault="000C33DA" w:rsidP="000C33DA">
            <w:pPr>
              <w:rPr>
                <w:b/>
                <w:bCs/>
              </w:rPr>
            </w:pPr>
          </w:p>
          <w:p w:rsidR="000C33DA" w:rsidRDefault="000C33DA" w:rsidP="000C33DA">
            <w:pPr>
              <w:rPr>
                <w:b/>
                <w:bCs/>
              </w:rPr>
            </w:pPr>
          </w:p>
          <w:p w:rsidR="000C33DA" w:rsidRDefault="000C33DA" w:rsidP="000C33DA">
            <w:pPr>
              <w:jc w:val="center"/>
              <w:rPr>
                <w:b/>
                <w:bCs/>
              </w:rPr>
            </w:pPr>
          </w:p>
          <w:p w:rsidR="000C33DA" w:rsidRDefault="000C33DA" w:rsidP="000C33DA">
            <w:pPr>
              <w:rPr>
                <w:b/>
                <w:bCs/>
              </w:rPr>
            </w:pPr>
          </w:p>
          <w:p w:rsidR="00546AE1" w:rsidRDefault="000C33DA" w:rsidP="000C33DA">
            <w:pPr>
              <w:pStyle w:val="Citt"/>
              <w:jc w:val="center"/>
              <w:rPr>
                <w:b/>
                <w:sz w:val="28"/>
                <w:szCs w:val="28"/>
              </w:rPr>
            </w:pPr>
            <w:r w:rsidRPr="000C33DA">
              <w:rPr>
                <w:b/>
                <w:sz w:val="28"/>
                <w:szCs w:val="28"/>
              </w:rPr>
              <w:t xml:space="preserve">Domov pro seniory </w:t>
            </w:r>
          </w:p>
          <w:p w:rsidR="000C33DA" w:rsidRPr="000C33DA" w:rsidRDefault="000C33DA" w:rsidP="000C33DA">
            <w:pPr>
              <w:pStyle w:val="Citt"/>
              <w:jc w:val="center"/>
              <w:rPr>
                <w:b/>
                <w:sz w:val="28"/>
                <w:szCs w:val="28"/>
              </w:rPr>
            </w:pPr>
            <w:r w:rsidRPr="000C33DA">
              <w:rPr>
                <w:b/>
                <w:sz w:val="28"/>
                <w:szCs w:val="28"/>
              </w:rPr>
              <w:t>U Kaple</w:t>
            </w:r>
            <w:r w:rsidR="00AA7264">
              <w:rPr>
                <w:b/>
                <w:sz w:val="28"/>
                <w:szCs w:val="28"/>
              </w:rPr>
              <w:t xml:space="preserve"> 1521</w:t>
            </w:r>
          </w:p>
          <w:p w:rsidR="000C33DA" w:rsidRPr="000C33DA" w:rsidRDefault="00AA7264" w:rsidP="000C33DA">
            <w:pPr>
              <w:pStyle w:val="Cit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735 71 Dětmarovice</w:t>
            </w:r>
          </w:p>
          <w:p w:rsidR="000C33DA" w:rsidRPr="00682CAB" w:rsidRDefault="000C33DA" w:rsidP="000C33DA">
            <w:pPr>
              <w:pStyle w:val="Citt"/>
              <w:jc w:val="center"/>
              <w:rPr>
                <w:b/>
                <w:sz w:val="20"/>
                <w:szCs w:val="20"/>
              </w:rPr>
            </w:pPr>
            <w:r w:rsidRPr="00682CAB">
              <w:rPr>
                <w:b/>
                <w:sz w:val="20"/>
                <w:szCs w:val="20"/>
              </w:rPr>
              <w:t>https://bohumin.charita.cz/</w:t>
            </w:r>
          </w:p>
          <w:p w:rsidR="00A828B1" w:rsidRPr="00710511" w:rsidRDefault="00A828B1" w:rsidP="000C33DA"/>
        </w:tc>
      </w:tr>
    </w:tbl>
    <w:p w:rsidR="00CE1E3B" w:rsidRPr="00710511" w:rsidRDefault="008E3C46" w:rsidP="00D91EF3">
      <w:pPr>
        <w:pStyle w:val="Bezmezer"/>
      </w:pPr>
      <w:r>
        <w:rPr>
          <w:noProof/>
          <w:sz w:val="19"/>
          <w:szCs w:val="19"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6583045</wp:posOffset>
                </wp:positionH>
                <wp:positionV relativeFrom="paragraph">
                  <wp:posOffset>3339465</wp:posOffset>
                </wp:positionV>
                <wp:extent cx="2972435" cy="369570"/>
                <wp:effectExtent l="0" t="0" r="0" b="0"/>
                <wp:wrapSquare wrapText="bothSides"/>
                <wp:docPr id="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3695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DF0" w:rsidRPr="00032DF0" w:rsidRDefault="00032DF0" w:rsidP="00032DF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32DF0">
                              <w:rPr>
                                <w:b/>
                                <w:color w:val="FFFFFF" w:themeColor="background1"/>
                              </w:rPr>
                              <w:t>Dostupnost a kapacita služby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8" type="#_x0000_t202" style="position:absolute;margin-left:518.35pt;margin-top:262.95pt;width:234.05pt;height:29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" fillcolor="#851c00 [2409]" strokecolor="#851c00 [2409]">
                <v:textbox>
                  <w:txbxContent>
                    <w:p w:rsidR="00032DF0" w:rsidRPr="00032DF0" w:rsidRDefault="00032DF0" w:rsidP="00032DF0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032DF0">
                        <w:rPr>
                          <w:b/>
                          <w:color w:val="FFFFFF" w:themeColor="background1"/>
                        </w:rPr>
                        <w:t>Dostupnost a kapacita služby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9"/>
          <w:szCs w:val="19"/>
          <w:lang w:eastAsia="cs-CZ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6592570</wp:posOffset>
                </wp:positionH>
                <wp:positionV relativeFrom="paragraph">
                  <wp:posOffset>266700</wp:posOffset>
                </wp:positionV>
                <wp:extent cx="2962910" cy="2910840"/>
                <wp:effectExtent l="0" t="0" r="8890" b="3810"/>
                <wp:wrapSquare wrapText="bothSides"/>
                <wp:docPr id="2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910" cy="291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F7D" w:rsidRPr="00032DF0" w:rsidRDefault="00A15F7D" w:rsidP="00A15F7D">
                            <w:pPr>
                              <w:jc w:val="center"/>
                              <w:rPr>
                                <w:b/>
                                <w:color w:val="851C00" w:themeColor="accent6" w:themeShade="BF"/>
                                <w:sz w:val="19"/>
                                <w:szCs w:val="19"/>
                              </w:rPr>
                            </w:pPr>
                            <w:r w:rsidRPr="00032DF0">
                              <w:rPr>
                                <w:b/>
                                <w:color w:val="851C00" w:themeColor="accent6" w:themeShade="BF"/>
                                <w:sz w:val="19"/>
                                <w:szCs w:val="19"/>
                              </w:rPr>
                              <w:t>Poskytované služby</w:t>
                            </w:r>
                          </w:p>
                          <w:p w:rsidR="00A15F7D" w:rsidRPr="00032DF0" w:rsidRDefault="00A15F7D" w:rsidP="00A15F7D">
                            <w:pPr>
                              <w:pStyle w:val="Odstavecseseznamem"/>
                              <w:numPr>
                                <w:ilvl w:val="0"/>
                                <w:numId w:val="24"/>
                              </w:numPr>
                              <w:rPr>
                                <w:b/>
                                <w:color w:val="851C00" w:themeColor="accent6" w:themeShade="BF"/>
                                <w:sz w:val="19"/>
                                <w:szCs w:val="19"/>
                              </w:rPr>
                            </w:pPr>
                            <w:r w:rsidRPr="00032DF0">
                              <w:rPr>
                                <w:b/>
                                <w:color w:val="851C00" w:themeColor="accent6" w:themeShade="BF"/>
                                <w:sz w:val="19"/>
                                <w:szCs w:val="19"/>
                              </w:rPr>
                              <w:t>poskytnutí ubytování včetně úklidu, praní, žehlení a drobných oprav prádla</w:t>
                            </w:r>
                          </w:p>
                          <w:p w:rsidR="00A15F7D" w:rsidRPr="00032DF0" w:rsidRDefault="00A15F7D" w:rsidP="00A15F7D">
                            <w:pPr>
                              <w:pStyle w:val="Odstavecseseznamem"/>
                              <w:numPr>
                                <w:ilvl w:val="0"/>
                                <w:numId w:val="24"/>
                              </w:numPr>
                              <w:rPr>
                                <w:b/>
                                <w:color w:val="851C00" w:themeColor="accent6" w:themeShade="BF"/>
                                <w:sz w:val="19"/>
                                <w:szCs w:val="19"/>
                              </w:rPr>
                            </w:pPr>
                            <w:r w:rsidRPr="00032DF0">
                              <w:rPr>
                                <w:b/>
                                <w:color w:val="851C00" w:themeColor="accent6" w:themeShade="BF"/>
                                <w:sz w:val="19"/>
                                <w:szCs w:val="19"/>
                              </w:rPr>
                              <w:t>poskytnutí celodenní stravy</w:t>
                            </w:r>
                          </w:p>
                          <w:p w:rsidR="00A15F7D" w:rsidRPr="00032DF0" w:rsidRDefault="00A15F7D" w:rsidP="00A15F7D">
                            <w:pPr>
                              <w:pStyle w:val="Odstavecseseznamem"/>
                              <w:numPr>
                                <w:ilvl w:val="0"/>
                                <w:numId w:val="24"/>
                              </w:numPr>
                              <w:rPr>
                                <w:b/>
                                <w:color w:val="851C00" w:themeColor="accent6" w:themeShade="BF"/>
                                <w:sz w:val="19"/>
                                <w:szCs w:val="19"/>
                              </w:rPr>
                            </w:pPr>
                            <w:r w:rsidRPr="00032DF0">
                              <w:rPr>
                                <w:b/>
                                <w:color w:val="851C00" w:themeColor="accent6" w:themeShade="BF"/>
                                <w:sz w:val="19"/>
                                <w:szCs w:val="19"/>
                              </w:rPr>
                              <w:t>pomoc při zvládání běžných úkonů péče o vlastní osobu</w:t>
                            </w:r>
                          </w:p>
                          <w:p w:rsidR="00A15F7D" w:rsidRPr="00032DF0" w:rsidRDefault="00A15F7D" w:rsidP="00A15F7D">
                            <w:pPr>
                              <w:pStyle w:val="Odstavecseseznamem"/>
                              <w:numPr>
                                <w:ilvl w:val="0"/>
                                <w:numId w:val="24"/>
                              </w:numPr>
                              <w:rPr>
                                <w:b/>
                                <w:color w:val="851C00" w:themeColor="accent6" w:themeShade="BF"/>
                                <w:sz w:val="19"/>
                                <w:szCs w:val="19"/>
                              </w:rPr>
                            </w:pPr>
                            <w:r w:rsidRPr="00032DF0">
                              <w:rPr>
                                <w:b/>
                                <w:color w:val="851C00" w:themeColor="accent6" w:themeShade="BF"/>
                                <w:sz w:val="19"/>
                                <w:szCs w:val="19"/>
                              </w:rPr>
                              <w:t>pomoc při osobní hygieně</w:t>
                            </w:r>
                          </w:p>
                          <w:p w:rsidR="00A15F7D" w:rsidRPr="00032DF0" w:rsidRDefault="00A15F7D" w:rsidP="00A15F7D">
                            <w:pPr>
                              <w:pStyle w:val="Odstavecseseznamem"/>
                              <w:numPr>
                                <w:ilvl w:val="0"/>
                                <w:numId w:val="24"/>
                              </w:numPr>
                              <w:rPr>
                                <w:b/>
                                <w:color w:val="851C00" w:themeColor="accent6" w:themeShade="BF"/>
                                <w:sz w:val="19"/>
                                <w:szCs w:val="19"/>
                              </w:rPr>
                            </w:pPr>
                            <w:r w:rsidRPr="00032DF0">
                              <w:rPr>
                                <w:b/>
                                <w:color w:val="851C00" w:themeColor="accent6" w:themeShade="BF"/>
                                <w:sz w:val="19"/>
                                <w:szCs w:val="19"/>
                              </w:rPr>
                              <w:t>zprostředkování kontaktu</w:t>
                            </w:r>
                            <w:r w:rsidR="00682CAB">
                              <w:rPr>
                                <w:b/>
                                <w:color w:val="851C00" w:themeColor="accent6" w:themeShade="BF"/>
                                <w:sz w:val="19"/>
                                <w:szCs w:val="19"/>
                              </w:rPr>
                              <w:br/>
                            </w:r>
                            <w:r w:rsidRPr="00032DF0">
                              <w:rPr>
                                <w:b/>
                                <w:color w:val="851C00" w:themeColor="accent6" w:themeShade="BF"/>
                                <w:sz w:val="19"/>
                                <w:szCs w:val="19"/>
                              </w:rPr>
                              <w:t xml:space="preserve"> se společenským prostředím</w:t>
                            </w:r>
                          </w:p>
                          <w:p w:rsidR="00A15F7D" w:rsidRPr="00032DF0" w:rsidRDefault="00A15F7D" w:rsidP="00A15F7D">
                            <w:pPr>
                              <w:pStyle w:val="Odstavecseseznamem"/>
                              <w:numPr>
                                <w:ilvl w:val="0"/>
                                <w:numId w:val="24"/>
                              </w:numPr>
                              <w:rPr>
                                <w:b/>
                                <w:color w:val="851C00" w:themeColor="accent6" w:themeShade="BF"/>
                                <w:sz w:val="19"/>
                                <w:szCs w:val="19"/>
                              </w:rPr>
                            </w:pPr>
                            <w:r w:rsidRPr="00032DF0">
                              <w:rPr>
                                <w:b/>
                                <w:color w:val="851C00" w:themeColor="accent6" w:themeShade="BF"/>
                                <w:sz w:val="19"/>
                                <w:szCs w:val="19"/>
                              </w:rPr>
                              <w:t>sociálně terapeutické činnosti</w:t>
                            </w:r>
                          </w:p>
                          <w:p w:rsidR="00A15F7D" w:rsidRPr="00032DF0" w:rsidRDefault="00A15F7D" w:rsidP="00A15F7D">
                            <w:pPr>
                              <w:pStyle w:val="Odstavecseseznamem"/>
                              <w:numPr>
                                <w:ilvl w:val="0"/>
                                <w:numId w:val="24"/>
                              </w:numPr>
                              <w:rPr>
                                <w:b/>
                                <w:color w:val="851C00" w:themeColor="accent6" w:themeShade="BF"/>
                                <w:sz w:val="19"/>
                                <w:szCs w:val="19"/>
                              </w:rPr>
                            </w:pPr>
                            <w:r w:rsidRPr="00032DF0">
                              <w:rPr>
                                <w:b/>
                                <w:color w:val="851C00" w:themeColor="accent6" w:themeShade="BF"/>
                                <w:sz w:val="19"/>
                                <w:szCs w:val="19"/>
                              </w:rPr>
                              <w:t>aktivizační činnosti</w:t>
                            </w:r>
                          </w:p>
                          <w:p w:rsidR="00A15F7D" w:rsidRPr="00032DF0" w:rsidRDefault="00A15F7D" w:rsidP="00A15F7D">
                            <w:pPr>
                              <w:pStyle w:val="Odstavecseseznamem"/>
                              <w:numPr>
                                <w:ilvl w:val="0"/>
                                <w:numId w:val="24"/>
                              </w:numPr>
                              <w:rPr>
                                <w:b/>
                                <w:color w:val="851C00" w:themeColor="accent6" w:themeShade="BF"/>
                                <w:sz w:val="19"/>
                                <w:szCs w:val="19"/>
                              </w:rPr>
                            </w:pPr>
                            <w:r w:rsidRPr="00032DF0">
                              <w:rPr>
                                <w:b/>
                                <w:color w:val="851C00" w:themeColor="accent6" w:themeShade="BF"/>
                                <w:sz w:val="19"/>
                                <w:szCs w:val="19"/>
                              </w:rPr>
                              <w:t>pomoc při uplatňování práv, oprávněných zájmů a při obstarávání osobních záležitostí</w:t>
                            </w:r>
                          </w:p>
                          <w:p w:rsidR="00A15F7D" w:rsidRPr="00032DF0" w:rsidRDefault="00A15F7D" w:rsidP="00A15F7D">
                            <w:pPr>
                              <w:pStyle w:val="Odstavecseseznamem"/>
                              <w:numPr>
                                <w:ilvl w:val="0"/>
                                <w:numId w:val="24"/>
                              </w:numPr>
                              <w:rPr>
                                <w:b/>
                                <w:color w:val="851C00" w:themeColor="accent6" w:themeShade="BF"/>
                              </w:rPr>
                            </w:pPr>
                            <w:r w:rsidRPr="00032DF0">
                              <w:rPr>
                                <w:b/>
                                <w:color w:val="851C00" w:themeColor="accent6" w:themeShade="BF"/>
                                <w:sz w:val="19"/>
                                <w:szCs w:val="19"/>
                              </w:rPr>
                              <w:t>základní sociální</w:t>
                            </w:r>
                            <w:r w:rsidRPr="00032DF0">
                              <w:rPr>
                                <w:b/>
                                <w:color w:val="851C00" w:themeColor="accent6" w:themeShade="BF"/>
                              </w:rPr>
                              <w:t xml:space="preserve"> </w:t>
                            </w:r>
                            <w:r w:rsidRPr="00032DF0">
                              <w:rPr>
                                <w:b/>
                                <w:color w:val="851C00" w:themeColor="accent6" w:themeShade="BF"/>
                                <w:sz w:val="19"/>
                                <w:szCs w:val="19"/>
                              </w:rPr>
                              <w:t>poradenství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19.1pt;margin-top:21pt;width:233.3pt;height:229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" strokecolor="#851c00 [2409]" strokeweight="1pt">
                <v:textbox>
                  <w:txbxContent>
                    <w:p w:rsidR="00A15F7D" w:rsidRPr="00032DF0" w:rsidRDefault="00A15F7D" w:rsidP="00A15F7D">
                      <w:pPr>
                        <w:jc w:val="center"/>
                        <w:rPr>
                          <w:b/>
                          <w:color w:val="851C00" w:themeColor="accent6" w:themeShade="BF"/>
                          <w:sz w:val="19"/>
                          <w:szCs w:val="19"/>
                        </w:rPr>
                      </w:pPr>
                      <w:r w:rsidRPr="00032DF0">
                        <w:rPr>
                          <w:b/>
                          <w:color w:val="851C00" w:themeColor="accent6" w:themeShade="BF"/>
                          <w:sz w:val="19"/>
                          <w:szCs w:val="19"/>
                        </w:rPr>
                        <w:t>Poskytované služby</w:t>
                      </w:r>
                    </w:p>
                    <w:p w:rsidR="00A15F7D" w:rsidRPr="00032DF0" w:rsidRDefault="00A15F7D" w:rsidP="00A15F7D">
                      <w:pPr>
                        <w:pStyle w:val="Odstavecseseznamem"/>
                        <w:numPr>
                          <w:ilvl w:val="0"/>
                          <w:numId w:val="24"/>
                        </w:numPr>
                        <w:rPr>
                          <w:b/>
                          <w:color w:val="851C00" w:themeColor="accent6" w:themeShade="BF"/>
                          <w:sz w:val="19"/>
                          <w:szCs w:val="19"/>
                        </w:rPr>
                      </w:pPr>
                      <w:r w:rsidRPr="00032DF0">
                        <w:rPr>
                          <w:b/>
                          <w:color w:val="851C00" w:themeColor="accent6" w:themeShade="BF"/>
                          <w:sz w:val="19"/>
                          <w:szCs w:val="19"/>
                        </w:rPr>
                        <w:t>poskytnutí ubytování včetně úklidu, praní, žehlení a drobných oprav prádla</w:t>
                      </w:r>
                    </w:p>
                    <w:p w:rsidR="00A15F7D" w:rsidRPr="00032DF0" w:rsidRDefault="00A15F7D" w:rsidP="00A15F7D">
                      <w:pPr>
                        <w:pStyle w:val="Odstavecseseznamem"/>
                        <w:numPr>
                          <w:ilvl w:val="0"/>
                          <w:numId w:val="24"/>
                        </w:numPr>
                        <w:rPr>
                          <w:b/>
                          <w:color w:val="851C00" w:themeColor="accent6" w:themeShade="BF"/>
                          <w:sz w:val="19"/>
                          <w:szCs w:val="19"/>
                        </w:rPr>
                      </w:pPr>
                      <w:r w:rsidRPr="00032DF0">
                        <w:rPr>
                          <w:b/>
                          <w:color w:val="851C00" w:themeColor="accent6" w:themeShade="BF"/>
                          <w:sz w:val="19"/>
                          <w:szCs w:val="19"/>
                        </w:rPr>
                        <w:t>poskytnutí celodenní stravy</w:t>
                      </w:r>
                    </w:p>
                    <w:p w:rsidR="00A15F7D" w:rsidRPr="00032DF0" w:rsidRDefault="00A15F7D" w:rsidP="00A15F7D">
                      <w:pPr>
                        <w:pStyle w:val="Odstavecseseznamem"/>
                        <w:numPr>
                          <w:ilvl w:val="0"/>
                          <w:numId w:val="24"/>
                        </w:numPr>
                        <w:rPr>
                          <w:b/>
                          <w:color w:val="851C00" w:themeColor="accent6" w:themeShade="BF"/>
                          <w:sz w:val="19"/>
                          <w:szCs w:val="19"/>
                        </w:rPr>
                      </w:pPr>
                      <w:r w:rsidRPr="00032DF0">
                        <w:rPr>
                          <w:b/>
                          <w:color w:val="851C00" w:themeColor="accent6" w:themeShade="BF"/>
                          <w:sz w:val="19"/>
                          <w:szCs w:val="19"/>
                        </w:rPr>
                        <w:t>pomoc při zvládání běžných úkonů péče o vlastní osobu</w:t>
                      </w:r>
                    </w:p>
                    <w:p w:rsidR="00A15F7D" w:rsidRPr="00032DF0" w:rsidRDefault="00A15F7D" w:rsidP="00A15F7D">
                      <w:pPr>
                        <w:pStyle w:val="Odstavecseseznamem"/>
                        <w:numPr>
                          <w:ilvl w:val="0"/>
                          <w:numId w:val="24"/>
                        </w:numPr>
                        <w:rPr>
                          <w:b/>
                          <w:color w:val="851C00" w:themeColor="accent6" w:themeShade="BF"/>
                          <w:sz w:val="19"/>
                          <w:szCs w:val="19"/>
                        </w:rPr>
                      </w:pPr>
                      <w:r w:rsidRPr="00032DF0">
                        <w:rPr>
                          <w:b/>
                          <w:color w:val="851C00" w:themeColor="accent6" w:themeShade="BF"/>
                          <w:sz w:val="19"/>
                          <w:szCs w:val="19"/>
                        </w:rPr>
                        <w:t>pomoc při osobní hygieně</w:t>
                      </w:r>
                    </w:p>
                    <w:p w:rsidR="00A15F7D" w:rsidRPr="00032DF0" w:rsidRDefault="00A15F7D" w:rsidP="00A15F7D">
                      <w:pPr>
                        <w:pStyle w:val="Odstavecseseznamem"/>
                        <w:numPr>
                          <w:ilvl w:val="0"/>
                          <w:numId w:val="24"/>
                        </w:numPr>
                        <w:rPr>
                          <w:b/>
                          <w:color w:val="851C00" w:themeColor="accent6" w:themeShade="BF"/>
                          <w:sz w:val="19"/>
                          <w:szCs w:val="19"/>
                        </w:rPr>
                      </w:pPr>
                      <w:r w:rsidRPr="00032DF0">
                        <w:rPr>
                          <w:b/>
                          <w:color w:val="851C00" w:themeColor="accent6" w:themeShade="BF"/>
                          <w:sz w:val="19"/>
                          <w:szCs w:val="19"/>
                        </w:rPr>
                        <w:t>zprostředkování kontaktu</w:t>
                      </w:r>
                      <w:r w:rsidR="00682CAB">
                        <w:rPr>
                          <w:b/>
                          <w:color w:val="851C00" w:themeColor="accent6" w:themeShade="BF"/>
                          <w:sz w:val="19"/>
                          <w:szCs w:val="19"/>
                        </w:rPr>
                        <w:br/>
                      </w:r>
                      <w:r w:rsidRPr="00032DF0">
                        <w:rPr>
                          <w:b/>
                          <w:color w:val="851C00" w:themeColor="accent6" w:themeShade="BF"/>
                          <w:sz w:val="19"/>
                          <w:szCs w:val="19"/>
                        </w:rPr>
                        <w:t xml:space="preserve"> se společenským prostředím</w:t>
                      </w:r>
                    </w:p>
                    <w:p w:rsidR="00A15F7D" w:rsidRPr="00032DF0" w:rsidRDefault="00A15F7D" w:rsidP="00A15F7D">
                      <w:pPr>
                        <w:pStyle w:val="Odstavecseseznamem"/>
                        <w:numPr>
                          <w:ilvl w:val="0"/>
                          <w:numId w:val="24"/>
                        </w:numPr>
                        <w:rPr>
                          <w:b/>
                          <w:color w:val="851C00" w:themeColor="accent6" w:themeShade="BF"/>
                          <w:sz w:val="19"/>
                          <w:szCs w:val="19"/>
                        </w:rPr>
                      </w:pPr>
                      <w:r w:rsidRPr="00032DF0">
                        <w:rPr>
                          <w:b/>
                          <w:color w:val="851C00" w:themeColor="accent6" w:themeShade="BF"/>
                          <w:sz w:val="19"/>
                          <w:szCs w:val="19"/>
                        </w:rPr>
                        <w:t>sociálně terapeutické činnosti</w:t>
                      </w:r>
                    </w:p>
                    <w:p w:rsidR="00A15F7D" w:rsidRPr="00032DF0" w:rsidRDefault="00A15F7D" w:rsidP="00A15F7D">
                      <w:pPr>
                        <w:pStyle w:val="Odstavecseseznamem"/>
                        <w:numPr>
                          <w:ilvl w:val="0"/>
                          <w:numId w:val="24"/>
                        </w:numPr>
                        <w:rPr>
                          <w:b/>
                          <w:color w:val="851C00" w:themeColor="accent6" w:themeShade="BF"/>
                          <w:sz w:val="19"/>
                          <w:szCs w:val="19"/>
                        </w:rPr>
                      </w:pPr>
                      <w:r w:rsidRPr="00032DF0">
                        <w:rPr>
                          <w:b/>
                          <w:color w:val="851C00" w:themeColor="accent6" w:themeShade="BF"/>
                          <w:sz w:val="19"/>
                          <w:szCs w:val="19"/>
                        </w:rPr>
                        <w:t>aktivizační činnosti</w:t>
                      </w:r>
                    </w:p>
                    <w:p w:rsidR="00A15F7D" w:rsidRPr="00032DF0" w:rsidRDefault="00A15F7D" w:rsidP="00A15F7D">
                      <w:pPr>
                        <w:pStyle w:val="Odstavecseseznamem"/>
                        <w:numPr>
                          <w:ilvl w:val="0"/>
                          <w:numId w:val="24"/>
                        </w:numPr>
                        <w:rPr>
                          <w:b/>
                          <w:color w:val="851C00" w:themeColor="accent6" w:themeShade="BF"/>
                          <w:sz w:val="19"/>
                          <w:szCs w:val="19"/>
                        </w:rPr>
                      </w:pPr>
                      <w:r w:rsidRPr="00032DF0">
                        <w:rPr>
                          <w:b/>
                          <w:color w:val="851C00" w:themeColor="accent6" w:themeShade="BF"/>
                          <w:sz w:val="19"/>
                          <w:szCs w:val="19"/>
                        </w:rPr>
                        <w:t>pomoc při uplatňování práv, oprávněných zájmů a při obstarávání osobních záležitostí</w:t>
                      </w:r>
                    </w:p>
                    <w:p w:rsidR="00A15F7D" w:rsidRPr="00032DF0" w:rsidRDefault="00A15F7D" w:rsidP="00A15F7D">
                      <w:pPr>
                        <w:pStyle w:val="Odstavecseseznamem"/>
                        <w:numPr>
                          <w:ilvl w:val="0"/>
                          <w:numId w:val="24"/>
                        </w:numPr>
                        <w:rPr>
                          <w:b/>
                          <w:color w:val="851C00" w:themeColor="accent6" w:themeShade="BF"/>
                        </w:rPr>
                      </w:pPr>
                      <w:r w:rsidRPr="00032DF0">
                        <w:rPr>
                          <w:b/>
                          <w:color w:val="851C00" w:themeColor="accent6" w:themeShade="BF"/>
                          <w:sz w:val="19"/>
                          <w:szCs w:val="19"/>
                        </w:rPr>
                        <w:t>základní sociální</w:t>
                      </w:r>
                      <w:r w:rsidRPr="00032DF0">
                        <w:rPr>
                          <w:b/>
                          <w:color w:val="851C00" w:themeColor="accent6" w:themeShade="BF"/>
                        </w:rPr>
                        <w:t xml:space="preserve"> </w:t>
                      </w:r>
                      <w:r w:rsidRPr="00032DF0">
                        <w:rPr>
                          <w:b/>
                          <w:color w:val="851C00" w:themeColor="accent6" w:themeShade="BF"/>
                          <w:sz w:val="19"/>
                          <w:szCs w:val="19"/>
                        </w:rPr>
                        <w:t>poradenství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Hostitelsktabulka"/>
        <w:tblpPr w:leftFromText="141" w:rightFromText="141" w:vertAnchor="text" w:tblpY="1"/>
        <w:tblOverlap w:val="never"/>
        <w:tblW w:w="0" w:type="auto"/>
        <w:jc w:val="left"/>
        <w:tblBorders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387"/>
      </w:tblGrid>
      <w:tr w:rsidR="008450D5" w:rsidRPr="00710511" w:rsidTr="008450D5">
        <w:trPr>
          <w:trHeight w:hRule="exact" w:val="9935"/>
          <w:jc w:val="left"/>
        </w:trPr>
        <w:tc>
          <w:tcPr>
            <w:tcW w:w="4678" w:type="dxa"/>
            <w:shd w:val="clear" w:color="auto" w:fill="auto"/>
            <w:tcMar>
              <w:right w:w="432" w:type="dxa"/>
            </w:tcMar>
          </w:tcPr>
          <w:p w:rsidR="008450D5" w:rsidRPr="00804661" w:rsidRDefault="008E3C46" w:rsidP="008450D5">
            <w:pPr>
              <w:rPr>
                <w:sz w:val="19"/>
                <w:szCs w:val="19"/>
              </w:rPr>
            </w:pPr>
            <w:r>
              <w:rPr>
                <w:noProof/>
                <w:color w:val="FFFFFF" w:themeColor="background1"/>
                <w:sz w:val="19"/>
                <w:szCs w:val="19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1735455</wp:posOffset>
                      </wp:positionV>
                      <wp:extent cx="2903220" cy="4450080"/>
                      <wp:effectExtent l="0" t="0" r="0" b="7620"/>
                      <wp:wrapNone/>
                      <wp:docPr id="4" name="Obdélní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03220" cy="445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F90B6" id="Obdélník 4" o:spid="_x0000_s1026" style="position:absolute;margin-left:-6pt;margin-top:136.65pt;width:228.6pt;height:350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" fillcolor="#851c00 [2409]" strokecolor="#77230c [1604]" strokeweight="1pt">
                      <v:path arrowok="t"/>
                    </v:rect>
                  </w:pict>
                </mc:Fallback>
              </mc:AlternateContent>
            </w:r>
            <w:r w:rsidR="008450D5" w:rsidRPr="00804661">
              <w:rPr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2697480" cy="1683385"/>
                  <wp:effectExtent l="0" t="0" r="7620" b="0"/>
                  <wp:docPr id="1" name="Obrázek 1" descr="C:\Users\Uživatel\Desktop\000350_59_0065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živatel\Desktop\000350_59_0065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440" cy="1701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0D5" w:rsidRPr="00804661" w:rsidRDefault="008450D5" w:rsidP="008450D5">
            <w:pPr>
              <w:pStyle w:val="Normlnweb"/>
              <w:jc w:val="both"/>
              <w:rPr>
                <w:rFonts w:ascii="Verdana" w:eastAsia="Times New Roman" w:hAnsi="Verdana"/>
                <w:color w:val="FFFFFF" w:themeColor="background1"/>
                <w:kern w:val="0"/>
                <w:sz w:val="19"/>
                <w:szCs w:val="19"/>
                <w:lang w:eastAsia="cs-CZ"/>
              </w:rPr>
            </w:pPr>
            <w:r w:rsidRPr="00804661">
              <w:rPr>
                <w:rFonts w:ascii="Verdana" w:hAnsi="Verdana"/>
                <w:color w:val="FFFFFF" w:themeColor="background1"/>
                <w:sz w:val="19"/>
                <w:szCs w:val="19"/>
              </w:rPr>
              <w:t xml:space="preserve">Domov pro seniory U Kaple je pobytovou sociální službou, jejímž posláním </w:t>
            </w:r>
            <w:r w:rsidR="00682CAB">
              <w:rPr>
                <w:rFonts w:ascii="Verdana" w:hAnsi="Verdana"/>
                <w:color w:val="FFFFFF" w:themeColor="background1"/>
                <w:sz w:val="19"/>
                <w:szCs w:val="19"/>
              </w:rPr>
              <w:br/>
            </w:r>
            <w:r w:rsidRPr="00804661">
              <w:rPr>
                <w:rFonts w:ascii="Verdana" w:eastAsia="Times New Roman" w:hAnsi="Verdana"/>
                <w:color w:val="FFFFFF" w:themeColor="background1"/>
                <w:kern w:val="0"/>
                <w:sz w:val="19"/>
                <w:szCs w:val="19"/>
                <w:lang w:eastAsia="cs-CZ"/>
              </w:rPr>
              <w:t xml:space="preserve">je poskytovat seniorům, jež se nacházejí </w:t>
            </w:r>
            <w:r w:rsidR="00682CAB">
              <w:rPr>
                <w:rFonts w:ascii="Verdana" w:eastAsia="Times New Roman" w:hAnsi="Verdana"/>
                <w:color w:val="FFFFFF" w:themeColor="background1"/>
                <w:kern w:val="0"/>
                <w:sz w:val="19"/>
                <w:szCs w:val="19"/>
                <w:lang w:eastAsia="cs-CZ"/>
              </w:rPr>
              <w:br/>
            </w:r>
            <w:r w:rsidRPr="00804661">
              <w:rPr>
                <w:rFonts w:ascii="Verdana" w:eastAsia="Times New Roman" w:hAnsi="Verdana"/>
                <w:color w:val="FFFFFF" w:themeColor="background1"/>
                <w:kern w:val="0"/>
                <w:sz w:val="19"/>
                <w:szCs w:val="19"/>
                <w:lang w:eastAsia="cs-CZ"/>
              </w:rPr>
              <w:t xml:space="preserve">v nepříznivé sociální situaci, s úctou </w:t>
            </w:r>
            <w:r w:rsidR="00682CAB">
              <w:rPr>
                <w:rFonts w:ascii="Verdana" w:eastAsia="Times New Roman" w:hAnsi="Verdana"/>
                <w:color w:val="FFFFFF" w:themeColor="background1"/>
                <w:kern w:val="0"/>
                <w:sz w:val="19"/>
                <w:szCs w:val="19"/>
                <w:lang w:eastAsia="cs-CZ"/>
              </w:rPr>
              <w:br/>
            </w:r>
            <w:r w:rsidRPr="00804661">
              <w:rPr>
                <w:rFonts w:ascii="Verdana" w:eastAsia="Times New Roman" w:hAnsi="Verdana"/>
                <w:color w:val="FFFFFF" w:themeColor="background1"/>
                <w:kern w:val="0"/>
                <w:sz w:val="19"/>
                <w:szCs w:val="19"/>
                <w:lang w:eastAsia="cs-CZ"/>
              </w:rPr>
              <w:t xml:space="preserve">a ohledem k jejich životnímu příběhu, </w:t>
            </w:r>
            <w:r w:rsidR="00682CAB">
              <w:rPr>
                <w:rFonts w:ascii="Verdana" w:eastAsia="Times New Roman" w:hAnsi="Verdana"/>
                <w:color w:val="FFFFFF" w:themeColor="background1"/>
                <w:kern w:val="0"/>
                <w:sz w:val="19"/>
                <w:szCs w:val="19"/>
                <w:lang w:eastAsia="cs-CZ"/>
              </w:rPr>
              <w:br/>
            </w:r>
            <w:r w:rsidRPr="00804661">
              <w:rPr>
                <w:rFonts w:ascii="Verdana" w:eastAsia="Times New Roman" w:hAnsi="Verdana"/>
                <w:color w:val="FFFFFF" w:themeColor="background1"/>
                <w:kern w:val="0"/>
                <w:sz w:val="19"/>
                <w:szCs w:val="19"/>
                <w:lang w:eastAsia="cs-CZ"/>
              </w:rPr>
              <w:t xml:space="preserve">k jejich schopnostem a možnostem, pravidelnou podporu, pomoc či péči </w:t>
            </w:r>
            <w:r w:rsidR="00682CAB">
              <w:rPr>
                <w:rFonts w:ascii="Verdana" w:eastAsia="Times New Roman" w:hAnsi="Verdana"/>
                <w:color w:val="FFFFFF" w:themeColor="background1"/>
                <w:kern w:val="0"/>
                <w:sz w:val="19"/>
                <w:szCs w:val="19"/>
                <w:lang w:eastAsia="cs-CZ"/>
              </w:rPr>
              <w:br/>
            </w:r>
            <w:r w:rsidRPr="00804661">
              <w:rPr>
                <w:rFonts w:ascii="Verdana" w:eastAsia="Times New Roman" w:hAnsi="Verdana"/>
                <w:color w:val="FFFFFF" w:themeColor="background1"/>
                <w:kern w:val="0"/>
                <w:sz w:val="19"/>
                <w:szCs w:val="19"/>
                <w:lang w:eastAsia="cs-CZ"/>
              </w:rPr>
              <w:t>při zajištění jejich základních životních potřeb prostřednictvím činností, které služba poskytuje. Nepříznivou situací se rozumí oslabení nebo ztráta schopností zabezpečovat a uspokojovat své životní potřeby z důvodu:</w:t>
            </w:r>
          </w:p>
          <w:p w:rsidR="008450D5" w:rsidRPr="00804661" w:rsidRDefault="008450D5" w:rsidP="008450D5">
            <w:pPr>
              <w:pStyle w:val="Normlnweb"/>
              <w:numPr>
                <w:ilvl w:val="0"/>
                <w:numId w:val="18"/>
              </w:numPr>
              <w:spacing w:after="0" w:line="240" w:lineRule="auto"/>
              <w:rPr>
                <w:rFonts w:ascii="Verdana" w:eastAsia="Times New Roman" w:hAnsi="Verdana"/>
                <w:color w:val="FFFFFF" w:themeColor="background1"/>
                <w:kern w:val="0"/>
                <w:sz w:val="19"/>
                <w:szCs w:val="19"/>
                <w:lang w:eastAsia="cs-CZ"/>
              </w:rPr>
            </w:pPr>
            <w:r w:rsidRPr="00804661">
              <w:rPr>
                <w:rFonts w:ascii="Verdana" w:eastAsia="Times New Roman" w:hAnsi="Verdana"/>
                <w:color w:val="FFFFFF" w:themeColor="background1"/>
                <w:kern w:val="0"/>
                <w:sz w:val="19"/>
                <w:szCs w:val="19"/>
                <w:lang w:eastAsia="cs-CZ"/>
              </w:rPr>
              <w:t>věku</w:t>
            </w:r>
          </w:p>
          <w:p w:rsidR="008450D5" w:rsidRPr="00804661" w:rsidRDefault="008450D5" w:rsidP="008450D5">
            <w:pPr>
              <w:pStyle w:val="Normlnweb"/>
              <w:numPr>
                <w:ilvl w:val="0"/>
                <w:numId w:val="18"/>
              </w:numPr>
              <w:spacing w:after="0" w:line="240" w:lineRule="auto"/>
              <w:rPr>
                <w:rFonts w:ascii="Verdana" w:eastAsia="Times New Roman" w:hAnsi="Verdana"/>
                <w:color w:val="FFFFFF" w:themeColor="background1"/>
                <w:kern w:val="0"/>
                <w:sz w:val="19"/>
                <w:szCs w:val="19"/>
                <w:lang w:eastAsia="cs-CZ"/>
              </w:rPr>
            </w:pPr>
            <w:r w:rsidRPr="00804661">
              <w:rPr>
                <w:rFonts w:ascii="Verdana" w:eastAsia="Times New Roman" w:hAnsi="Verdana"/>
                <w:color w:val="FFFFFF" w:themeColor="background1"/>
                <w:kern w:val="0"/>
                <w:sz w:val="19"/>
                <w:szCs w:val="19"/>
                <w:lang w:eastAsia="cs-CZ"/>
              </w:rPr>
              <w:t>nepříznivého zdravotního stavu</w:t>
            </w:r>
          </w:p>
          <w:p w:rsidR="008450D5" w:rsidRPr="00804661" w:rsidRDefault="008450D5" w:rsidP="008450D5">
            <w:pPr>
              <w:pStyle w:val="Normlnweb"/>
              <w:numPr>
                <w:ilvl w:val="0"/>
                <w:numId w:val="18"/>
              </w:numPr>
              <w:rPr>
                <w:rFonts w:ascii="Verdana" w:eastAsia="Times New Roman" w:hAnsi="Verdana"/>
                <w:color w:val="FFFFFF" w:themeColor="background1"/>
                <w:kern w:val="0"/>
                <w:sz w:val="19"/>
                <w:szCs w:val="19"/>
                <w:lang w:eastAsia="cs-CZ"/>
              </w:rPr>
            </w:pPr>
            <w:r w:rsidRPr="00804661">
              <w:rPr>
                <w:rFonts w:ascii="Verdana" w:eastAsia="Times New Roman" w:hAnsi="Verdana"/>
                <w:color w:val="FFFFFF" w:themeColor="background1"/>
                <w:kern w:val="0"/>
                <w:sz w:val="19"/>
                <w:szCs w:val="19"/>
                <w:lang w:eastAsia="cs-CZ"/>
              </w:rPr>
              <w:t>stavu pro krizovou sociální situaci</w:t>
            </w:r>
          </w:p>
          <w:p w:rsidR="008450D5" w:rsidRPr="00804661" w:rsidRDefault="008450D5" w:rsidP="008450D5">
            <w:pPr>
              <w:jc w:val="both"/>
              <w:rPr>
                <w:color w:val="FFFFFF" w:themeColor="background1"/>
                <w:sz w:val="19"/>
                <w:szCs w:val="19"/>
              </w:rPr>
            </w:pPr>
            <w:r w:rsidRPr="00804661">
              <w:rPr>
                <w:color w:val="FFFFFF" w:themeColor="background1"/>
                <w:sz w:val="19"/>
                <w:szCs w:val="19"/>
              </w:rPr>
              <w:t>Cíle domova pro seniory U Kaple</w:t>
            </w:r>
          </w:p>
          <w:p w:rsidR="008450D5" w:rsidRPr="00804661" w:rsidRDefault="008450D5" w:rsidP="008450D5">
            <w:pPr>
              <w:pStyle w:val="Odstavecseseznamem"/>
              <w:numPr>
                <w:ilvl w:val="0"/>
                <w:numId w:val="22"/>
              </w:numPr>
              <w:jc w:val="both"/>
              <w:rPr>
                <w:color w:val="FFFFFF" w:themeColor="background1"/>
                <w:sz w:val="19"/>
                <w:szCs w:val="19"/>
              </w:rPr>
            </w:pPr>
            <w:r w:rsidRPr="00804661">
              <w:rPr>
                <w:color w:val="FFFFFF" w:themeColor="background1"/>
                <w:sz w:val="19"/>
                <w:szCs w:val="19"/>
              </w:rPr>
              <w:t>podpora a pomoc při zahájení využití pobytové služby</w:t>
            </w:r>
          </w:p>
          <w:p w:rsidR="008450D5" w:rsidRPr="00804661" w:rsidRDefault="008450D5" w:rsidP="008450D5">
            <w:pPr>
              <w:pStyle w:val="Odstavecseseznamem"/>
              <w:numPr>
                <w:ilvl w:val="0"/>
                <w:numId w:val="22"/>
              </w:numPr>
              <w:jc w:val="both"/>
              <w:rPr>
                <w:color w:val="FFFFFF" w:themeColor="background1"/>
                <w:sz w:val="19"/>
                <w:szCs w:val="19"/>
              </w:rPr>
            </w:pPr>
            <w:r w:rsidRPr="00804661">
              <w:rPr>
                <w:color w:val="FFFFFF" w:themeColor="background1"/>
                <w:sz w:val="19"/>
                <w:szCs w:val="19"/>
              </w:rPr>
              <w:t>udržování a rozvíjení soběstačnosti klienta</w:t>
            </w:r>
          </w:p>
          <w:p w:rsidR="008450D5" w:rsidRPr="00804661" w:rsidRDefault="008450D5" w:rsidP="008450D5">
            <w:pPr>
              <w:pStyle w:val="Odstavecseseznamem"/>
              <w:numPr>
                <w:ilvl w:val="0"/>
                <w:numId w:val="22"/>
              </w:numPr>
              <w:jc w:val="both"/>
              <w:rPr>
                <w:color w:val="FFFFFF" w:themeColor="background1"/>
                <w:sz w:val="19"/>
                <w:szCs w:val="19"/>
              </w:rPr>
            </w:pPr>
            <w:r w:rsidRPr="00804661">
              <w:rPr>
                <w:color w:val="FFFFFF" w:themeColor="background1"/>
                <w:sz w:val="19"/>
                <w:szCs w:val="19"/>
              </w:rPr>
              <w:t>podpora klienta v sociálním kontaktu</w:t>
            </w:r>
          </w:p>
          <w:p w:rsidR="008450D5" w:rsidRPr="00804661" w:rsidRDefault="008450D5" w:rsidP="008450D5">
            <w:pPr>
              <w:pStyle w:val="Odstavecseseznamem"/>
              <w:numPr>
                <w:ilvl w:val="0"/>
                <w:numId w:val="22"/>
              </w:numPr>
              <w:jc w:val="both"/>
              <w:rPr>
                <w:color w:val="FFFFFF" w:themeColor="background1"/>
                <w:sz w:val="19"/>
                <w:szCs w:val="19"/>
              </w:rPr>
            </w:pPr>
            <w:r w:rsidRPr="00804661">
              <w:rPr>
                <w:color w:val="FFFFFF" w:themeColor="background1"/>
                <w:sz w:val="19"/>
                <w:szCs w:val="19"/>
              </w:rPr>
              <w:t>doprovázení klienta</w:t>
            </w:r>
          </w:p>
          <w:p w:rsidR="008450D5" w:rsidRPr="00710511" w:rsidRDefault="008450D5" w:rsidP="008450D5"/>
        </w:tc>
        <w:tc>
          <w:tcPr>
            <w:tcW w:w="5387" w:type="dxa"/>
            <w:tcMar>
              <w:left w:w="432" w:type="dxa"/>
              <w:right w:w="432" w:type="dxa"/>
            </w:tcMar>
            <w:vAlign w:val="center"/>
          </w:tcPr>
          <w:p w:rsidR="008450D5" w:rsidRPr="008B26EE" w:rsidRDefault="008E3C46" w:rsidP="00682CAB">
            <w:pPr>
              <w:pStyle w:val="Citt"/>
              <w:ind w:left="0"/>
              <w:jc w:val="both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-265430</wp:posOffset>
                      </wp:positionH>
                      <wp:positionV relativeFrom="paragraph">
                        <wp:posOffset>4351655</wp:posOffset>
                      </wp:positionV>
                      <wp:extent cx="3153410" cy="1753870"/>
                      <wp:effectExtent l="0" t="0" r="8890" b="0"/>
                      <wp:wrapNone/>
                      <wp:docPr id="17" name="Obdélník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53410" cy="1753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30C86" id="Obdélník 17" o:spid="_x0000_s1026" style="position:absolute;margin-left:-20.9pt;margin-top:342.65pt;width:248.3pt;height:13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" filled="f" strokecolor="#851c00 [2409]" strokeweight="1pt">
                      <v:path arrowok="t"/>
                    </v:rect>
                  </w:pict>
                </mc:Fallback>
              </mc:AlternateContent>
            </w:r>
            <w:r w:rsidR="008450D5" w:rsidRPr="00804661">
              <w:rPr>
                <w:sz w:val="19"/>
                <w:szCs w:val="19"/>
              </w:rPr>
              <w:t xml:space="preserve">Služba Domova seniory U Kaple </w:t>
            </w:r>
            <w:r w:rsidR="00682CAB">
              <w:rPr>
                <w:sz w:val="19"/>
                <w:szCs w:val="19"/>
              </w:rPr>
              <w:br/>
              <w:t xml:space="preserve">je poskytována </w:t>
            </w:r>
            <w:r w:rsidR="008450D5" w:rsidRPr="00804661">
              <w:rPr>
                <w:sz w:val="19"/>
                <w:szCs w:val="19"/>
              </w:rPr>
              <w:t>seniorům od 65 let z Dětma</w:t>
            </w:r>
            <w:r w:rsidR="00682CAB">
              <w:rPr>
                <w:sz w:val="19"/>
                <w:szCs w:val="19"/>
              </w:rPr>
              <w:t xml:space="preserve">rovic a okolních obcí (Karviná, </w:t>
            </w:r>
            <w:r w:rsidR="008450D5" w:rsidRPr="00804661">
              <w:rPr>
                <w:sz w:val="19"/>
                <w:szCs w:val="19"/>
              </w:rPr>
              <w:t xml:space="preserve">Petrovice u Karviné, Stonava, </w:t>
            </w:r>
            <w:r w:rsidR="00682CAB">
              <w:rPr>
                <w:sz w:val="19"/>
                <w:szCs w:val="19"/>
              </w:rPr>
              <w:br/>
              <w:t>D</w:t>
            </w:r>
            <w:r w:rsidR="008450D5" w:rsidRPr="00804661">
              <w:rPr>
                <w:sz w:val="19"/>
                <w:szCs w:val="19"/>
              </w:rPr>
              <w:t xml:space="preserve">olní Lutyně, </w:t>
            </w:r>
            <w:proofErr w:type="spellStart"/>
            <w:r w:rsidR="008450D5" w:rsidRPr="00804661">
              <w:rPr>
                <w:sz w:val="19"/>
                <w:szCs w:val="19"/>
              </w:rPr>
              <w:t>Věřňovice</w:t>
            </w:r>
            <w:proofErr w:type="spellEnd"/>
            <w:r w:rsidR="008450D5" w:rsidRPr="00804661">
              <w:rPr>
                <w:sz w:val="19"/>
                <w:szCs w:val="19"/>
              </w:rPr>
              <w:t xml:space="preserve">, Bohumín, Rychvald, Orlová, Petřvald), kteří potřebují pravidelnou podporu, pomoc </w:t>
            </w:r>
            <w:r w:rsidR="00682CAB">
              <w:rPr>
                <w:sz w:val="19"/>
                <w:szCs w:val="19"/>
              </w:rPr>
              <w:br/>
            </w:r>
            <w:r w:rsidR="008450D5" w:rsidRPr="00804661">
              <w:rPr>
                <w:sz w:val="19"/>
                <w:szCs w:val="19"/>
              </w:rPr>
              <w:t xml:space="preserve">a péči druhé osoby při uspokojování svých životních potřeb, kterou nelze </w:t>
            </w:r>
            <w:r w:rsidR="00682CAB">
              <w:rPr>
                <w:sz w:val="19"/>
                <w:szCs w:val="19"/>
              </w:rPr>
              <w:t xml:space="preserve">zajistit v přirozeném prostředí </w:t>
            </w:r>
            <w:r w:rsidR="008450D5" w:rsidRPr="00804661">
              <w:rPr>
                <w:sz w:val="19"/>
                <w:szCs w:val="19"/>
              </w:rPr>
              <w:t>osob.</w:t>
            </w:r>
            <w:r w:rsidR="008450D5" w:rsidRPr="00804661">
              <w:t xml:space="preserve"> </w:t>
            </w:r>
            <w:r w:rsidR="008450D5" w:rsidRPr="00804661">
              <w:rPr>
                <w:noProof/>
                <w:lang w:eastAsia="cs-CZ"/>
              </w:rPr>
              <w:drawing>
                <wp:inline distT="0" distB="0" distL="0" distR="0">
                  <wp:extent cx="2476500" cy="1706880"/>
                  <wp:effectExtent l="57150" t="57150" r="114300" b="121920"/>
                  <wp:docPr id="16" name="Picture 2" descr="Související obr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Související obr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grayscl/>
                          </a:blip>
                          <a:srcRect b="12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706880"/>
                          </a:xfrm>
                          <a:prstGeom prst="rect">
                            <a:avLst/>
                          </a:prstGeom>
                          <a:ln w="190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450D5" w:rsidRPr="00EB3908" w:rsidRDefault="008450D5" w:rsidP="008450D5">
            <w:pPr>
              <w:jc w:val="center"/>
              <w:rPr>
                <w:b/>
                <w:color w:val="851C00" w:themeColor="accent6" w:themeShade="BF"/>
              </w:rPr>
            </w:pPr>
            <w:r w:rsidRPr="00EB3908">
              <w:rPr>
                <w:b/>
                <w:color w:val="851C00" w:themeColor="accent6" w:themeShade="BF"/>
              </w:rPr>
              <w:t>Zásady poskytované služby</w:t>
            </w:r>
          </w:p>
          <w:p w:rsidR="008450D5" w:rsidRPr="00EB3908" w:rsidRDefault="008450D5" w:rsidP="008450D5">
            <w:pPr>
              <w:pStyle w:val="Odstavecseseznamem"/>
              <w:numPr>
                <w:ilvl w:val="0"/>
                <w:numId w:val="23"/>
              </w:numPr>
              <w:jc w:val="both"/>
              <w:rPr>
                <w:b/>
                <w:color w:val="851C00" w:themeColor="accent6" w:themeShade="BF"/>
              </w:rPr>
            </w:pPr>
            <w:r w:rsidRPr="00EB3908">
              <w:rPr>
                <w:b/>
                <w:color w:val="851C00" w:themeColor="accent6" w:themeShade="BF"/>
              </w:rPr>
              <w:t>profesionalita</w:t>
            </w:r>
          </w:p>
          <w:p w:rsidR="008450D5" w:rsidRPr="00EB3908" w:rsidRDefault="008450D5" w:rsidP="008450D5">
            <w:pPr>
              <w:pStyle w:val="Odstavecseseznamem"/>
              <w:numPr>
                <w:ilvl w:val="0"/>
                <w:numId w:val="23"/>
              </w:numPr>
              <w:jc w:val="both"/>
              <w:rPr>
                <w:b/>
                <w:color w:val="851C00" w:themeColor="accent6" w:themeShade="BF"/>
              </w:rPr>
            </w:pPr>
            <w:r w:rsidRPr="00EB3908">
              <w:rPr>
                <w:b/>
                <w:color w:val="851C00" w:themeColor="accent6" w:themeShade="BF"/>
              </w:rPr>
              <w:t>partnerský přístup</w:t>
            </w:r>
          </w:p>
          <w:p w:rsidR="008450D5" w:rsidRPr="00EB3908" w:rsidRDefault="008450D5" w:rsidP="008450D5">
            <w:pPr>
              <w:pStyle w:val="Odstavecseseznamem"/>
              <w:numPr>
                <w:ilvl w:val="0"/>
                <w:numId w:val="23"/>
              </w:numPr>
              <w:jc w:val="both"/>
              <w:rPr>
                <w:b/>
                <w:color w:val="851C00" w:themeColor="accent6" w:themeShade="BF"/>
              </w:rPr>
            </w:pPr>
            <w:r w:rsidRPr="00EB3908">
              <w:rPr>
                <w:b/>
                <w:color w:val="851C00" w:themeColor="accent6" w:themeShade="BF"/>
              </w:rPr>
              <w:t>spolupráce</w:t>
            </w:r>
          </w:p>
          <w:p w:rsidR="008450D5" w:rsidRPr="00EB3908" w:rsidRDefault="008450D5" w:rsidP="008450D5">
            <w:pPr>
              <w:pStyle w:val="Odstavecseseznamem"/>
              <w:numPr>
                <w:ilvl w:val="0"/>
                <w:numId w:val="23"/>
              </w:numPr>
              <w:jc w:val="both"/>
              <w:rPr>
                <w:b/>
                <w:color w:val="851C00" w:themeColor="accent6" w:themeShade="BF"/>
              </w:rPr>
            </w:pPr>
            <w:r w:rsidRPr="00EB3908">
              <w:rPr>
                <w:b/>
                <w:color w:val="851C00" w:themeColor="accent6" w:themeShade="BF"/>
              </w:rPr>
              <w:t>individuální přístup</w:t>
            </w:r>
          </w:p>
          <w:p w:rsidR="008450D5" w:rsidRPr="00710511" w:rsidRDefault="008450D5" w:rsidP="008450D5">
            <w:pPr>
              <w:pStyle w:val="Odstavecseseznamem"/>
              <w:numPr>
                <w:ilvl w:val="0"/>
                <w:numId w:val="23"/>
              </w:numPr>
              <w:jc w:val="both"/>
            </w:pPr>
            <w:r w:rsidRPr="00EB3908">
              <w:rPr>
                <w:b/>
                <w:color w:val="851C00" w:themeColor="accent6" w:themeShade="BF"/>
              </w:rPr>
              <w:t>duchovní podpora</w:t>
            </w:r>
          </w:p>
        </w:tc>
      </w:tr>
    </w:tbl>
    <w:p w:rsidR="008450D5" w:rsidRDefault="008E3C46" w:rsidP="00D91EF3">
      <w:pPr>
        <w:pStyle w:val="Bezmezer"/>
        <w:rPr>
          <w:sz w:val="6"/>
        </w:rPr>
      </w:pPr>
      <w:r>
        <w:rPr>
          <w:b/>
          <w:noProof/>
          <w:color w:val="591200" w:themeColor="accent6" w:themeShade="80"/>
          <w:sz w:val="19"/>
          <w:szCs w:val="19"/>
          <w:lang w:eastAsia="cs-CZ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3627120</wp:posOffset>
                </wp:positionV>
                <wp:extent cx="2989580" cy="1379220"/>
                <wp:effectExtent l="0" t="0" r="127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580" cy="137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027" w:rsidRPr="00EB3908" w:rsidRDefault="00755027" w:rsidP="00EB3908">
                            <w:pPr>
                              <w:jc w:val="center"/>
                              <w:rPr>
                                <w:b/>
                                <w:color w:val="851C00" w:themeColor="accent6" w:themeShade="BF"/>
                                <w:sz w:val="19"/>
                                <w:szCs w:val="19"/>
                              </w:rPr>
                            </w:pPr>
                            <w:r w:rsidRPr="00EB3908">
                              <w:rPr>
                                <w:b/>
                                <w:color w:val="851C00" w:themeColor="accent6" w:themeShade="BF"/>
                                <w:sz w:val="19"/>
                                <w:szCs w:val="19"/>
                              </w:rPr>
                              <w:t>Domov pro seniory u kaple poskytuje pobytovou sociální službu s nepřetržitým provozem</w:t>
                            </w:r>
                            <w:r w:rsidR="00EB3908" w:rsidRPr="00EB3908">
                              <w:rPr>
                                <w:b/>
                                <w:color w:val="851C00" w:themeColor="accent6" w:themeShade="BF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EB3908" w:rsidRPr="00EB3908" w:rsidRDefault="00EB3908" w:rsidP="00EB3908">
                            <w:pPr>
                              <w:jc w:val="center"/>
                              <w:rPr>
                                <w:b/>
                                <w:color w:val="851C00" w:themeColor="accent6" w:themeShade="BF"/>
                                <w:sz w:val="19"/>
                                <w:szCs w:val="19"/>
                              </w:rPr>
                            </w:pPr>
                            <w:r w:rsidRPr="00EB3908">
                              <w:rPr>
                                <w:b/>
                                <w:color w:val="851C00" w:themeColor="accent6" w:themeShade="BF"/>
                                <w:sz w:val="19"/>
                                <w:szCs w:val="19"/>
                              </w:rPr>
                              <w:t>Kapacita služby je 30 míst ve dvoulůžkových pokojích s vlastním sociálním zařízením. Domov je plně bezbariérový.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8.05pt;margin-top:285.6pt;width:235.4pt;height:108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" strokecolor="#851c00 [2409]" strokeweight="1pt">
                <v:textbox>
                  <w:txbxContent>
                    <w:p w:rsidR="00755027" w:rsidRPr="00EB3908" w:rsidRDefault="00755027" w:rsidP="00EB3908">
                      <w:pPr>
                        <w:jc w:val="center"/>
                        <w:rPr>
                          <w:b/>
                          <w:color w:val="851C00" w:themeColor="accent6" w:themeShade="BF"/>
                          <w:sz w:val="19"/>
                          <w:szCs w:val="19"/>
                        </w:rPr>
                      </w:pPr>
                      <w:r w:rsidRPr="00EB3908">
                        <w:rPr>
                          <w:b/>
                          <w:color w:val="851C00" w:themeColor="accent6" w:themeShade="BF"/>
                          <w:sz w:val="19"/>
                          <w:szCs w:val="19"/>
                        </w:rPr>
                        <w:t>Domov pro seniory u kaple poskytuje pobytovou sociální službu s nepřetržitým provozem</w:t>
                      </w:r>
                      <w:r w:rsidR="00EB3908" w:rsidRPr="00EB3908">
                        <w:rPr>
                          <w:b/>
                          <w:color w:val="851C00" w:themeColor="accent6" w:themeShade="BF"/>
                          <w:sz w:val="19"/>
                          <w:szCs w:val="19"/>
                        </w:rPr>
                        <w:t>.</w:t>
                      </w:r>
                    </w:p>
                    <w:p w:rsidR="00EB3908" w:rsidRPr="00EB3908" w:rsidRDefault="00EB3908" w:rsidP="00EB3908">
                      <w:pPr>
                        <w:jc w:val="center"/>
                        <w:rPr>
                          <w:b/>
                          <w:color w:val="851C00" w:themeColor="accent6" w:themeShade="BF"/>
                          <w:sz w:val="19"/>
                          <w:szCs w:val="19"/>
                        </w:rPr>
                      </w:pPr>
                      <w:r w:rsidRPr="00EB3908">
                        <w:rPr>
                          <w:b/>
                          <w:color w:val="851C00" w:themeColor="accent6" w:themeShade="BF"/>
                          <w:sz w:val="19"/>
                          <w:szCs w:val="19"/>
                        </w:rPr>
                        <w:t>Kapacita služby je 30 míst ve dvoulůžkových pokojích s vlastním sociálním zařízením. Domov je plně bezbariérový.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50D5" w:rsidRDefault="006110B2" w:rsidP="00D91EF3">
      <w:pPr>
        <w:pStyle w:val="Bezmezer"/>
        <w:rPr>
          <w:sz w:val="6"/>
        </w:rPr>
      </w:pPr>
      <w:r>
        <w:rPr>
          <w:b/>
          <w:noProof/>
          <w:color w:val="591200" w:themeColor="accent6" w:themeShade="80"/>
          <w:sz w:val="19"/>
          <w:szCs w:val="19"/>
          <w:lang w:eastAsia="cs-CZ"/>
        </w:rPr>
        <w:drawing>
          <wp:anchor distT="0" distB="0" distL="114300" distR="114300" simplePos="0" relativeHeight="251657728" behindDoc="1" locked="0" layoutInCell="1" allowOverlap="1" wp14:anchorId="262238F4" wp14:editId="09EFAA82">
            <wp:simplePos x="0" y="0"/>
            <wp:positionH relativeFrom="margin">
              <wp:posOffset>6033135</wp:posOffset>
            </wp:positionH>
            <wp:positionV relativeFrom="paragraph">
              <wp:posOffset>5000625</wp:posOffset>
            </wp:positionV>
            <wp:extent cx="3097530" cy="1165860"/>
            <wp:effectExtent l="19050" t="0" r="7620" b="0"/>
            <wp:wrapTight wrapText="bothSides">
              <wp:wrapPolygon edited="0">
                <wp:start x="-133" y="0"/>
                <wp:lineTo x="-133" y="21176"/>
                <wp:lineTo x="21653" y="21176"/>
                <wp:lineTo x="21653" y="0"/>
                <wp:lineTo x="-133" y="0"/>
              </wp:wrapPolygon>
            </wp:wrapTight>
            <wp:docPr id="24" name="Obrázek 24" descr="C:\Users\Uživatel\Desktop\000342_59_006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živatel\Desktop\000342_59_006325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50D5" w:rsidRDefault="008450D5" w:rsidP="00032DF0">
      <w:pPr>
        <w:pStyle w:val="Bezmezer"/>
        <w:tabs>
          <w:tab w:val="left" w:pos="3156"/>
        </w:tabs>
        <w:ind w:left="720"/>
        <w:jc w:val="center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 xml:space="preserve">           </w:t>
      </w:r>
    </w:p>
    <w:p w:rsidR="008450D5" w:rsidRPr="008450D5" w:rsidRDefault="008450D5" w:rsidP="008450D5">
      <w:pPr>
        <w:pStyle w:val="Bezmezer"/>
        <w:tabs>
          <w:tab w:val="left" w:pos="1368"/>
        </w:tabs>
        <w:jc w:val="both"/>
        <w:rPr>
          <w:b/>
          <w:color w:val="591200" w:themeColor="accent6" w:themeShade="80"/>
          <w:sz w:val="19"/>
          <w:szCs w:val="19"/>
        </w:rPr>
      </w:pPr>
    </w:p>
    <w:p w:rsidR="008450D5" w:rsidRDefault="008450D5" w:rsidP="008450D5">
      <w:pPr>
        <w:pStyle w:val="Bezmezer"/>
        <w:tabs>
          <w:tab w:val="left" w:pos="1368"/>
        </w:tabs>
        <w:jc w:val="center"/>
        <w:rPr>
          <w:b/>
          <w:color w:val="591200" w:themeColor="accent6" w:themeShade="80"/>
          <w:sz w:val="19"/>
          <w:szCs w:val="19"/>
        </w:rPr>
      </w:pPr>
    </w:p>
    <w:p w:rsidR="008450D5" w:rsidRPr="008450D5" w:rsidRDefault="00755027" w:rsidP="00755027">
      <w:pPr>
        <w:pStyle w:val="Bezmezer"/>
        <w:tabs>
          <w:tab w:val="left" w:pos="1368"/>
        </w:tabs>
        <w:jc w:val="center"/>
        <w:rPr>
          <w:b/>
          <w:color w:val="591200" w:themeColor="accent6" w:themeShade="80"/>
          <w:sz w:val="19"/>
          <w:szCs w:val="19"/>
        </w:rPr>
      </w:pPr>
      <w:r>
        <w:rPr>
          <w:b/>
          <w:color w:val="591200" w:themeColor="accent6" w:themeShade="80"/>
          <w:sz w:val="19"/>
          <w:szCs w:val="19"/>
        </w:rPr>
        <w:t xml:space="preserve">         </w:t>
      </w:r>
    </w:p>
    <w:p w:rsidR="00ED7C90" w:rsidRPr="008450D5" w:rsidRDefault="008450D5" w:rsidP="00755027">
      <w:pPr>
        <w:pStyle w:val="Bezmezer"/>
        <w:tabs>
          <w:tab w:val="left" w:pos="1368"/>
        </w:tabs>
        <w:jc w:val="center"/>
        <w:rPr>
          <w:sz w:val="19"/>
          <w:szCs w:val="19"/>
        </w:rPr>
      </w:pPr>
      <w:r w:rsidRPr="008450D5">
        <w:rPr>
          <w:sz w:val="19"/>
          <w:szCs w:val="19"/>
        </w:rPr>
        <w:br w:type="textWrapping" w:clear="all"/>
      </w:r>
    </w:p>
    <w:sectPr w:rsidR="00ED7C90" w:rsidRPr="008450D5" w:rsidSect="00A15F7D">
      <w:footerReference w:type="first" r:id="rId23"/>
      <w:pgSz w:w="16838" w:h="11906" w:orient="landscape" w:code="9"/>
      <w:pgMar w:top="576" w:right="1224" w:bottom="432" w:left="1224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9BF" w:rsidRDefault="00EA59BF" w:rsidP="0037743C">
      <w:pPr>
        <w:spacing w:after="0" w:line="240" w:lineRule="auto"/>
      </w:pPr>
      <w:r>
        <w:separator/>
      </w:r>
    </w:p>
  </w:endnote>
  <w:endnote w:type="continuationSeparator" w:id="0">
    <w:p w:rsidR="00EA59BF" w:rsidRDefault="00EA59BF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Arial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C45" w:rsidRPr="000E2C45" w:rsidRDefault="000E2C45" w:rsidP="000E2C45">
    <w:pPr>
      <w:pStyle w:val="Zpat"/>
      <w:tabs>
        <w:tab w:val="left" w:pos="10513"/>
      </w:tabs>
    </w:pPr>
    <w:r>
      <w:rPr>
        <w:lang w:bidi="cs-CZ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9BF" w:rsidRDefault="00EA59BF" w:rsidP="0037743C">
      <w:pPr>
        <w:spacing w:after="0" w:line="240" w:lineRule="auto"/>
      </w:pPr>
      <w:r>
        <w:separator/>
      </w:r>
    </w:p>
  </w:footnote>
  <w:footnote w:type="continuationSeparator" w:id="0">
    <w:p w:rsidR="00EA59BF" w:rsidRDefault="00EA59BF" w:rsidP="0037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E84C22" w:themeColor="accent1"/>
      </w:rPr>
    </w:lvl>
  </w:abstractNum>
  <w:abstractNum w:abstractNumId="10" w15:restartNumberingAfterBreak="0">
    <w:nsid w:val="092212BF"/>
    <w:multiLevelType w:val="hybridMultilevel"/>
    <w:tmpl w:val="E06C31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723B9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B4A6502"/>
    <w:multiLevelType w:val="hybridMultilevel"/>
    <w:tmpl w:val="9DCC3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A0F9B"/>
    <w:multiLevelType w:val="hybridMultilevel"/>
    <w:tmpl w:val="CA2E004C"/>
    <w:lvl w:ilvl="0" w:tplc="B6BE0FE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8230C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55EAC"/>
    <w:multiLevelType w:val="hybridMultilevel"/>
    <w:tmpl w:val="25544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70FE2"/>
    <w:multiLevelType w:val="hybridMultilevel"/>
    <w:tmpl w:val="05BC6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A10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E6C11D1"/>
    <w:multiLevelType w:val="hybridMultilevel"/>
    <w:tmpl w:val="575608D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9550FC"/>
    <w:multiLevelType w:val="hybridMultilevel"/>
    <w:tmpl w:val="575608D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CE461A"/>
    <w:multiLevelType w:val="hybridMultilevel"/>
    <w:tmpl w:val="AE22C6E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F153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20"/>
  </w:num>
  <w:num w:numId="17">
    <w:abstractNumId w:val="11"/>
  </w:num>
  <w:num w:numId="18">
    <w:abstractNumId w:val="14"/>
  </w:num>
  <w:num w:numId="19">
    <w:abstractNumId w:val="19"/>
  </w:num>
  <w:num w:numId="20">
    <w:abstractNumId w:val="18"/>
  </w:num>
  <w:num w:numId="21">
    <w:abstractNumId w:val="17"/>
  </w:num>
  <w:num w:numId="22">
    <w:abstractNumId w:val="12"/>
  </w:num>
  <w:num w:numId="23">
    <w:abstractNumId w:val="1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4F"/>
    <w:rsid w:val="00016C11"/>
    <w:rsid w:val="00032DF0"/>
    <w:rsid w:val="000425F6"/>
    <w:rsid w:val="00075279"/>
    <w:rsid w:val="000C33DA"/>
    <w:rsid w:val="000E2C45"/>
    <w:rsid w:val="00154BAC"/>
    <w:rsid w:val="0017201D"/>
    <w:rsid w:val="00182775"/>
    <w:rsid w:val="001E5A25"/>
    <w:rsid w:val="00206800"/>
    <w:rsid w:val="00237385"/>
    <w:rsid w:val="00275195"/>
    <w:rsid w:val="002916CA"/>
    <w:rsid w:val="002F5ECB"/>
    <w:rsid w:val="00301D4D"/>
    <w:rsid w:val="00305B5D"/>
    <w:rsid w:val="003270C5"/>
    <w:rsid w:val="003309C2"/>
    <w:rsid w:val="00335CF4"/>
    <w:rsid w:val="0033715C"/>
    <w:rsid w:val="003508AE"/>
    <w:rsid w:val="0037743C"/>
    <w:rsid w:val="003E1E9B"/>
    <w:rsid w:val="00400FAF"/>
    <w:rsid w:val="00404D61"/>
    <w:rsid w:val="00425687"/>
    <w:rsid w:val="00452B4F"/>
    <w:rsid w:val="0048709F"/>
    <w:rsid w:val="004915F3"/>
    <w:rsid w:val="004C2AB8"/>
    <w:rsid w:val="004C6C9A"/>
    <w:rsid w:val="00503263"/>
    <w:rsid w:val="00523273"/>
    <w:rsid w:val="00533F73"/>
    <w:rsid w:val="005342C6"/>
    <w:rsid w:val="00546AE1"/>
    <w:rsid w:val="00555FE1"/>
    <w:rsid w:val="005864E1"/>
    <w:rsid w:val="005B087C"/>
    <w:rsid w:val="005F496D"/>
    <w:rsid w:val="005F63A3"/>
    <w:rsid w:val="006110B2"/>
    <w:rsid w:val="00632BB1"/>
    <w:rsid w:val="00636FE2"/>
    <w:rsid w:val="00682CAB"/>
    <w:rsid w:val="0069002D"/>
    <w:rsid w:val="006B6212"/>
    <w:rsid w:val="00704FD6"/>
    <w:rsid w:val="00710511"/>
    <w:rsid w:val="00712321"/>
    <w:rsid w:val="00726D69"/>
    <w:rsid w:val="007327A6"/>
    <w:rsid w:val="00751AA2"/>
    <w:rsid w:val="00755027"/>
    <w:rsid w:val="00770D2B"/>
    <w:rsid w:val="00771659"/>
    <w:rsid w:val="0079369B"/>
    <w:rsid w:val="007B03D6"/>
    <w:rsid w:val="007B2048"/>
    <w:rsid w:val="007C70E3"/>
    <w:rsid w:val="007E062B"/>
    <w:rsid w:val="00804661"/>
    <w:rsid w:val="008450D5"/>
    <w:rsid w:val="00860F9C"/>
    <w:rsid w:val="008B26EE"/>
    <w:rsid w:val="008E3C46"/>
    <w:rsid w:val="0094633D"/>
    <w:rsid w:val="009775E0"/>
    <w:rsid w:val="00985606"/>
    <w:rsid w:val="009C3321"/>
    <w:rsid w:val="00A01D2E"/>
    <w:rsid w:val="00A15F7D"/>
    <w:rsid w:val="00A828B1"/>
    <w:rsid w:val="00A92C80"/>
    <w:rsid w:val="00AA7264"/>
    <w:rsid w:val="00B600DE"/>
    <w:rsid w:val="00B644B0"/>
    <w:rsid w:val="00B6594D"/>
    <w:rsid w:val="00BD24C1"/>
    <w:rsid w:val="00C150EA"/>
    <w:rsid w:val="00C360C5"/>
    <w:rsid w:val="00C54CDF"/>
    <w:rsid w:val="00CA1864"/>
    <w:rsid w:val="00CD1B39"/>
    <w:rsid w:val="00CD4ED2"/>
    <w:rsid w:val="00CE1E3B"/>
    <w:rsid w:val="00CF1B6A"/>
    <w:rsid w:val="00D2631E"/>
    <w:rsid w:val="00D64B8D"/>
    <w:rsid w:val="00D91EF3"/>
    <w:rsid w:val="00DC332A"/>
    <w:rsid w:val="00DD4F2B"/>
    <w:rsid w:val="00DE4EAC"/>
    <w:rsid w:val="00DF0752"/>
    <w:rsid w:val="00E03943"/>
    <w:rsid w:val="00E14738"/>
    <w:rsid w:val="00E36671"/>
    <w:rsid w:val="00E75E55"/>
    <w:rsid w:val="00E83CD4"/>
    <w:rsid w:val="00E938FB"/>
    <w:rsid w:val="00E97546"/>
    <w:rsid w:val="00EA59BF"/>
    <w:rsid w:val="00EB3908"/>
    <w:rsid w:val="00EC3306"/>
    <w:rsid w:val="00ED7C90"/>
    <w:rsid w:val="00F5112A"/>
    <w:rsid w:val="00F91541"/>
    <w:rsid w:val="00F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A2B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cs-CZ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8" w:unhideWhenUsed="1" w:qFormat="1"/>
    <w:lsdException w:name="heading 3" w:semiHidden="1" w:uiPriority="8" w:unhideWhenUsed="1" w:qFormat="1"/>
    <w:lsdException w:name="heading 4" w:semiHidden="1" w:uiPriority="8" w:unhideWhenUsed="1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0511"/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8"/>
    <w:qFormat/>
    <w:rsid w:val="00710511"/>
    <w:pPr>
      <w:keepNext/>
      <w:keepLines/>
      <w:spacing w:before="400" w:after="120" w:line="240" w:lineRule="auto"/>
      <w:outlineLvl w:val="0"/>
    </w:pPr>
    <w:rPr>
      <w:rFonts w:eastAsiaTheme="majorEastAsia" w:cstheme="majorBidi"/>
      <w:color w:val="78230C" w:themeColor="accent1" w:themeShade="80"/>
      <w:sz w:val="30"/>
    </w:rPr>
  </w:style>
  <w:style w:type="paragraph" w:styleId="Nadpis2">
    <w:name w:val="heading 2"/>
    <w:basedOn w:val="Normln"/>
    <w:next w:val="Normln"/>
    <w:link w:val="Nadpis2Char"/>
    <w:uiPriority w:val="8"/>
    <w:unhideWhenUsed/>
    <w:qFormat/>
    <w:rsid w:val="00710511"/>
    <w:pPr>
      <w:keepNext/>
      <w:keepLines/>
      <w:spacing w:before="360" w:after="40"/>
      <w:outlineLvl w:val="1"/>
    </w:pPr>
    <w:rPr>
      <w:rFonts w:eastAsiaTheme="majorEastAsia" w:cstheme="majorBidi"/>
      <w:b/>
      <w:bCs/>
    </w:rPr>
  </w:style>
  <w:style w:type="paragraph" w:styleId="Nadpis3">
    <w:name w:val="heading 3"/>
    <w:basedOn w:val="Normln"/>
    <w:next w:val="Normln"/>
    <w:link w:val="Nadpis3Char"/>
    <w:uiPriority w:val="8"/>
    <w:semiHidden/>
    <w:unhideWhenUsed/>
    <w:qFormat/>
    <w:rsid w:val="00710511"/>
    <w:pPr>
      <w:keepNext/>
      <w:keepLines/>
      <w:spacing w:before="160" w:after="0"/>
      <w:outlineLvl w:val="2"/>
    </w:pPr>
    <w:rPr>
      <w:rFonts w:eastAsiaTheme="majorEastAsia" w:cstheme="majorBidi"/>
      <w:b/>
      <w:bCs/>
      <w:color w:val="78230C" w:themeColor="accent1" w:themeShade="80"/>
    </w:rPr>
  </w:style>
  <w:style w:type="paragraph" w:styleId="Nadpis4">
    <w:name w:val="heading 4"/>
    <w:basedOn w:val="Normln"/>
    <w:next w:val="Normln"/>
    <w:link w:val="Nadpis4Char"/>
    <w:uiPriority w:val="8"/>
    <w:semiHidden/>
    <w:unhideWhenUsed/>
    <w:qFormat/>
    <w:rsid w:val="00710511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78230C" w:themeColor="accent1" w:themeShade="80"/>
    </w:rPr>
  </w:style>
  <w:style w:type="paragraph" w:styleId="Nadpis5">
    <w:name w:val="heading 5"/>
    <w:basedOn w:val="Normln"/>
    <w:next w:val="Normln"/>
    <w:link w:val="Nadpis5Char"/>
    <w:uiPriority w:val="8"/>
    <w:semiHidden/>
    <w:unhideWhenUsed/>
    <w:qFormat/>
    <w:rsid w:val="00710511"/>
    <w:pPr>
      <w:keepNext/>
      <w:keepLines/>
      <w:spacing w:before="40" w:after="0"/>
      <w:outlineLvl w:val="4"/>
    </w:pPr>
    <w:rPr>
      <w:rFonts w:eastAsiaTheme="majorEastAsia" w:cstheme="majorBidi"/>
      <w:color w:val="78230C" w:themeColor="accent1" w:themeShade="80"/>
    </w:rPr>
  </w:style>
  <w:style w:type="paragraph" w:styleId="Nadpis6">
    <w:name w:val="heading 6"/>
    <w:basedOn w:val="Normln"/>
    <w:next w:val="Normln"/>
    <w:link w:val="Nadpis6Char"/>
    <w:uiPriority w:val="8"/>
    <w:semiHidden/>
    <w:unhideWhenUsed/>
    <w:qFormat/>
    <w:rsid w:val="00710511"/>
    <w:pPr>
      <w:keepNext/>
      <w:keepLines/>
      <w:spacing w:before="40" w:after="0"/>
      <w:outlineLvl w:val="5"/>
    </w:pPr>
    <w:rPr>
      <w:rFonts w:eastAsiaTheme="majorEastAsia" w:cstheme="majorBidi"/>
      <w:color w:val="77230C" w:themeColor="accent1" w:themeShade="7F"/>
    </w:rPr>
  </w:style>
  <w:style w:type="paragraph" w:styleId="Nadpis7">
    <w:name w:val="heading 7"/>
    <w:basedOn w:val="Normln"/>
    <w:next w:val="Normln"/>
    <w:link w:val="Nadpis7Char"/>
    <w:uiPriority w:val="8"/>
    <w:semiHidden/>
    <w:unhideWhenUsed/>
    <w:qFormat/>
    <w:rsid w:val="00710511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77230C" w:themeColor="accent1" w:themeShade="7F"/>
    </w:rPr>
  </w:style>
  <w:style w:type="paragraph" w:styleId="Nadpis8">
    <w:name w:val="heading 8"/>
    <w:basedOn w:val="Normln"/>
    <w:next w:val="Normln"/>
    <w:link w:val="Nadpis8Char"/>
    <w:uiPriority w:val="8"/>
    <w:semiHidden/>
    <w:unhideWhenUsed/>
    <w:qFormat/>
    <w:rsid w:val="00710511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8"/>
    <w:semiHidden/>
    <w:unhideWhenUsed/>
    <w:qFormat/>
    <w:rsid w:val="00710511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1051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itelsktabulka">
    <w:name w:val="Hostitelská tabulka"/>
    <w:basedOn w:val="Normlntabulka"/>
    <w:uiPriority w:val="99"/>
    <w:rsid w:val="00710511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Textbubliny">
    <w:name w:val="Balloon Text"/>
    <w:basedOn w:val="Normln"/>
    <w:link w:val="TextbublinyChar"/>
    <w:uiPriority w:val="99"/>
    <w:semiHidden/>
    <w:unhideWhenUsed/>
    <w:rsid w:val="00710511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511"/>
    <w:rPr>
      <w:rFonts w:ascii="Segoe UI" w:hAnsi="Segoe UI" w:cs="Segoe UI"/>
    </w:rPr>
  </w:style>
  <w:style w:type="paragraph" w:customStyle="1" w:styleId="Zhlavbloku">
    <w:name w:val="Záhlaví bloku"/>
    <w:basedOn w:val="Normln"/>
    <w:uiPriority w:val="1"/>
    <w:qFormat/>
    <w:rsid w:val="00710511"/>
    <w:pPr>
      <w:spacing w:before="720" w:after="180" w:line="240" w:lineRule="auto"/>
      <w:ind w:left="504" w:right="504"/>
      <w:contextualSpacing/>
    </w:pPr>
    <w:rPr>
      <w:rFonts w:eastAsiaTheme="majorEastAsia" w:cstheme="majorBidi"/>
      <w:color w:val="FFFFFF" w:themeColor="background1"/>
      <w:sz w:val="36"/>
      <w:szCs w:val="20"/>
    </w:rPr>
  </w:style>
  <w:style w:type="paragraph" w:styleId="Textvbloku">
    <w:name w:val="Block Text"/>
    <w:basedOn w:val="Normln"/>
    <w:uiPriority w:val="2"/>
    <w:unhideWhenUsed/>
    <w:qFormat/>
    <w:rsid w:val="00710511"/>
    <w:pPr>
      <w:spacing w:line="252" w:lineRule="auto"/>
      <w:ind w:left="504" w:right="504"/>
    </w:pPr>
    <w:rPr>
      <w:color w:val="FFFFFF" w:themeColor="background1"/>
    </w:rPr>
  </w:style>
  <w:style w:type="character" w:styleId="Zstupntext">
    <w:name w:val="Placeholder Text"/>
    <w:basedOn w:val="Standardnpsmoodstavce"/>
    <w:uiPriority w:val="99"/>
    <w:semiHidden/>
    <w:rsid w:val="00710511"/>
    <w:rPr>
      <w:rFonts w:ascii="Verdana" w:hAnsi="Verdana"/>
      <w:color w:val="808080"/>
    </w:rPr>
  </w:style>
  <w:style w:type="paragraph" w:customStyle="1" w:styleId="Pjemce">
    <w:name w:val="Příjemce"/>
    <w:basedOn w:val="Normln"/>
    <w:uiPriority w:val="4"/>
    <w:qFormat/>
    <w:rsid w:val="00710511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Zptenadresa">
    <w:name w:val="Zpáteční adresa"/>
    <w:basedOn w:val="Normln"/>
    <w:uiPriority w:val="3"/>
    <w:qFormat/>
    <w:rsid w:val="00710511"/>
    <w:pPr>
      <w:spacing w:after="0" w:line="288" w:lineRule="auto"/>
    </w:pPr>
    <w:rPr>
      <w:color w:val="595959" w:themeColor="text1" w:themeTint="A6"/>
    </w:rPr>
  </w:style>
  <w:style w:type="paragraph" w:styleId="Nzev">
    <w:name w:val="Title"/>
    <w:basedOn w:val="Normln"/>
    <w:link w:val="NzevChar"/>
    <w:uiPriority w:val="5"/>
    <w:qFormat/>
    <w:rsid w:val="00710511"/>
    <w:pPr>
      <w:spacing w:after="60" w:line="228" w:lineRule="auto"/>
    </w:pPr>
    <w:rPr>
      <w:rFonts w:eastAsiaTheme="majorEastAsia" w:cstheme="majorBidi"/>
      <w:b/>
      <w:bCs/>
      <w:color w:val="595959" w:themeColor="text1" w:themeTint="A6"/>
      <w:kern w:val="28"/>
      <w:sz w:val="60"/>
    </w:rPr>
  </w:style>
  <w:style w:type="character" w:customStyle="1" w:styleId="NzevChar">
    <w:name w:val="Název Char"/>
    <w:basedOn w:val="Standardnpsmoodstavce"/>
    <w:link w:val="Nzev"/>
    <w:uiPriority w:val="5"/>
    <w:rsid w:val="00710511"/>
    <w:rPr>
      <w:rFonts w:ascii="Verdana" w:eastAsiaTheme="majorEastAsia" w:hAnsi="Verdana" w:cstheme="majorBidi"/>
      <w:b/>
      <w:bCs/>
      <w:color w:val="595959" w:themeColor="text1" w:themeTint="A6"/>
      <w:kern w:val="28"/>
      <w:sz w:val="60"/>
    </w:rPr>
  </w:style>
  <w:style w:type="paragraph" w:styleId="Podnadpis">
    <w:name w:val="Subtitle"/>
    <w:basedOn w:val="Normln"/>
    <w:link w:val="PodnadpisChar"/>
    <w:uiPriority w:val="6"/>
    <w:qFormat/>
    <w:rsid w:val="00710511"/>
    <w:pPr>
      <w:numPr>
        <w:ilvl w:val="1"/>
      </w:numPr>
      <w:spacing w:after="240"/>
      <w:contextualSpacing/>
    </w:pPr>
    <w:rPr>
      <w:color w:val="78230C" w:themeColor="accent1" w:themeShade="80"/>
    </w:rPr>
  </w:style>
  <w:style w:type="character" w:customStyle="1" w:styleId="PodnadpisChar">
    <w:name w:val="Podnadpis Char"/>
    <w:basedOn w:val="Standardnpsmoodstavce"/>
    <w:link w:val="Podnadpis"/>
    <w:uiPriority w:val="6"/>
    <w:rsid w:val="00710511"/>
    <w:rPr>
      <w:rFonts w:ascii="Verdana" w:hAnsi="Verdana"/>
      <w:color w:val="78230C" w:themeColor="accent1" w:themeShade="80"/>
    </w:rPr>
  </w:style>
  <w:style w:type="character" w:customStyle="1" w:styleId="Nadpis1Char">
    <w:name w:val="Nadpis 1 Char"/>
    <w:basedOn w:val="Standardnpsmoodstavce"/>
    <w:link w:val="Nadpis1"/>
    <w:uiPriority w:val="8"/>
    <w:rsid w:val="00710511"/>
    <w:rPr>
      <w:rFonts w:ascii="Verdana" w:eastAsiaTheme="majorEastAsia" w:hAnsi="Verdana" w:cstheme="majorBidi"/>
      <w:color w:val="78230C" w:themeColor="accent1" w:themeShade="80"/>
      <w:sz w:val="30"/>
    </w:rPr>
  </w:style>
  <w:style w:type="character" w:customStyle="1" w:styleId="Nadpis2Char">
    <w:name w:val="Nadpis 2 Char"/>
    <w:basedOn w:val="Standardnpsmoodstavce"/>
    <w:link w:val="Nadpis2"/>
    <w:uiPriority w:val="8"/>
    <w:rsid w:val="00710511"/>
    <w:rPr>
      <w:rFonts w:ascii="Verdana" w:eastAsiaTheme="majorEastAsia" w:hAnsi="Verdana" w:cstheme="majorBidi"/>
      <w:b/>
      <w:bCs/>
    </w:rPr>
  </w:style>
  <w:style w:type="paragraph" w:styleId="Citt">
    <w:name w:val="Quote"/>
    <w:basedOn w:val="Normln"/>
    <w:link w:val="CittChar"/>
    <w:uiPriority w:val="12"/>
    <w:unhideWhenUsed/>
    <w:qFormat/>
    <w:rsid w:val="00710511"/>
    <w:pPr>
      <w:pBdr>
        <w:top w:val="single" w:sz="2" w:space="24" w:color="78230C" w:themeColor="accent1" w:themeShade="80"/>
        <w:left w:val="single" w:sz="2" w:space="20" w:color="78230C" w:themeColor="accent1" w:themeShade="80"/>
        <w:bottom w:val="single" w:sz="2" w:space="24" w:color="78230C" w:themeColor="accent1" w:themeShade="80"/>
        <w:right w:val="single" w:sz="2" w:space="20" w:color="78230C" w:themeColor="accent1" w:themeShade="80"/>
      </w:pBdr>
      <w:shd w:val="clear" w:color="auto" w:fill="78230C" w:themeFill="accent1" w:themeFillShade="80"/>
      <w:spacing w:after="480"/>
      <w:ind w:left="432" w:right="432"/>
      <w:contextualSpacing/>
    </w:pPr>
    <w:rPr>
      <w:rFonts w:eastAsiaTheme="majorEastAsia" w:cstheme="majorBidi"/>
      <w:color w:val="FFFFFF" w:themeColor="background1"/>
    </w:rPr>
  </w:style>
  <w:style w:type="character" w:customStyle="1" w:styleId="CittChar">
    <w:name w:val="Citát Char"/>
    <w:basedOn w:val="Standardnpsmoodstavce"/>
    <w:link w:val="Citt"/>
    <w:uiPriority w:val="12"/>
    <w:rsid w:val="00710511"/>
    <w:rPr>
      <w:rFonts w:ascii="Verdana" w:eastAsiaTheme="majorEastAsia" w:hAnsi="Verdana" w:cstheme="majorBidi"/>
      <w:color w:val="FFFFFF" w:themeColor="background1"/>
      <w:shd w:val="clear" w:color="auto" w:fill="78230C" w:themeFill="accent1" w:themeFillShade="80"/>
    </w:rPr>
  </w:style>
  <w:style w:type="paragraph" w:styleId="Seznamsodrkami">
    <w:name w:val="List Bullet"/>
    <w:basedOn w:val="Normln"/>
    <w:uiPriority w:val="10"/>
    <w:unhideWhenUsed/>
    <w:qFormat/>
    <w:rsid w:val="00710511"/>
    <w:pPr>
      <w:numPr>
        <w:numId w:val="14"/>
      </w:numPr>
      <w:tabs>
        <w:tab w:val="left" w:pos="360"/>
      </w:tabs>
      <w:spacing w:after="120"/>
    </w:pPr>
    <w:rPr>
      <w:color w:val="505046" w:themeColor="text2"/>
    </w:rPr>
  </w:style>
  <w:style w:type="paragraph" w:customStyle="1" w:styleId="Kontaktndaje">
    <w:name w:val="Kontaktní údaje"/>
    <w:basedOn w:val="Normln"/>
    <w:uiPriority w:val="13"/>
    <w:qFormat/>
    <w:rsid w:val="00710511"/>
    <w:pPr>
      <w:spacing w:after="0"/>
    </w:pPr>
  </w:style>
  <w:style w:type="paragraph" w:customStyle="1" w:styleId="Web">
    <w:name w:val="Web"/>
    <w:basedOn w:val="Normln"/>
    <w:next w:val="Normln"/>
    <w:uiPriority w:val="14"/>
    <w:qFormat/>
    <w:rsid w:val="00710511"/>
    <w:pPr>
      <w:spacing w:before="120"/>
    </w:pPr>
    <w:rPr>
      <w:color w:val="78230C" w:themeColor="accent1" w:themeShade="80"/>
    </w:rPr>
  </w:style>
  <w:style w:type="character" w:customStyle="1" w:styleId="Nadpis3Char">
    <w:name w:val="Nadpis 3 Char"/>
    <w:basedOn w:val="Standardnpsmoodstavce"/>
    <w:link w:val="Nadpis3"/>
    <w:uiPriority w:val="8"/>
    <w:semiHidden/>
    <w:rsid w:val="00710511"/>
    <w:rPr>
      <w:rFonts w:ascii="Verdana" w:eastAsiaTheme="majorEastAsia" w:hAnsi="Verdana" w:cstheme="majorBidi"/>
      <w:b/>
      <w:bCs/>
      <w:color w:val="78230C" w:themeColor="accent1" w:themeShade="80"/>
    </w:rPr>
  </w:style>
  <w:style w:type="paragraph" w:styleId="slovanseznam">
    <w:name w:val="List Number"/>
    <w:basedOn w:val="Normln"/>
    <w:uiPriority w:val="11"/>
    <w:unhideWhenUsed/>
    <w:rsid w:val="00710511"/>
    <w:pPr>
      <w:numPr>
        <w:numId w:val="4"/>
      </w:numPr>
      <w:tabs>
        <w:tab w:val="left" w:pos="360"/>
      </w:tabs>
      <w:spacing w:after="120"/>
    </w:pPr>
  </w:style>
  <w:style w:type="character" w:customStyle="1" w:styleId="Nadpis4Char">
    <w:name w:val="Nadpis 4 Char"/>
    <w:basedOn w:val="Standardnpsmoodstavce"/>
    <w:link w:val="Nadpis4"/>
    <w:uiPriority w:val="8"/>
    <w:semiHidden/>
    <w:rsid w:val="00710511"/>
    <w:rPr>
      <w:rFonts w:ascii="Verdana" w:eastAsiaTheme="majorEastAsia" w:hAnsi="Verdana" w:cstheme="majorBidi"/>
      <w:i/>
      <w:iCs/>
      <w:color w:val="78230C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8"/>
    <w:semiHidden/>
    <w:rsid w:val="00710511"/>
    <w:rPr>
      <w:rFonts w:ascii="Verdana" w:eastAsiaTheme="majorEastAsia" w:hAnsi="Verdana" w:cstheme="majorBidi"/>
      <w:color w:val="78230C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8"/>
    <w:semiHidden/>
    <w:rsid w:val="00710511"/>
    <w:rPr>
      <w:rFonts w:ascii="Verdana" w:eastAsiaTheme="majorEastAsia" w:hAnsi="Verdana" w:cstheme="majorBidi"/>
      <w:color w:val="77230C" w:themeColor="accent1" w:themeShade="7F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710511"/>
    <w:rPr>
      <w:rFonts w:ascii="Verdana" w:hAnsi="Verdana"/>
      <w:i/>
      <w:iCs/>
      <w:color w:val="78230C" w:themeColor="accent1" w:themeShade="8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710511"/>
    <w:pPr>
      <w:spacing w:before="360" w:after="360"/>
      <w:contextualSpacing/>
    </w:pPr>
    <w:rPr>
      <w:i/>
      <w:iCs/>
      <w:color w:val="78230C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710511"/>
    <w:rPr>
      <w:rFonts w:ascii="Verdana" w:hAnsi="Verdana"/>
      <w:i/>
      <w:iCs/>
      <w:color w:val="78230C" w:themeColor="accent1" w:themeShade="8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710511"/>
    <w:rPr>
      <w:rFonts w:ascii="Verdana" w:hAnsi="Verdana"/>
      <w:b/>
      <w:bCs/>
      <w:caps w:val="0"/>
      <w:smallCaps/>
      <w:color w:val="78230C" w:themeColor="accent1" w:themeShade="80"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10511"/>
    <w:pPr>
      <w:spacing w:before="240" w:after="0" w:line="276" w:lineRule="auto"/>
      <w:outlineLvl w:val="9"/>
    </w:pPr>
    <w:rPr>
      <w:sz w:val="32"/>
      <w:szCs w:val="32"/>
    </w:rPr>
  </w:style>
  <w:style w:type="paragraph" w:styleId="Bibliografie">
    <w:name w:val="Bibliography"/>
    <w:basedOn w:val="Normln"/>
    <w:next w:val="Normln"/>
    <w:uiPriority w:val="37"/>
    <w:semiHidden/>
    <w:unhideWhenUsed/>
    <w:rsid w:val="00710511"/>
  </w:style>
  <w:style w:type="paragraph" w:styleId="Zkladntext">
    <w:name w:val="Body Text"/>
    <w:basedOn w:val="Normln"/>
    <w:link w:val="ZkladntextChar"/>
    <w:uiPriority w:val="99"/>
    <w:semiHidden/>
    <w:unhideWhenUsed/>
    <w:rsid w:val="0071051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0511"/>
    <w:rPr>
      <w:rFonts w:ascii="Verdana" w:hAnsi="Verdan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1051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10511"/>
    <w:rPr>
      <w:rFonts w:ascii="Verdana" w:hAnsi="Verdana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10511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10511"/>
    <w:rPr>
      <w:rFonts w:ascii="Verdana" w:hAnsi="Verdana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710511"/>
    <w:pPr>
      <w:spacing w:after="16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710511"/>
    <w:rPr>
      <w:rFonts w:ascii="Verdana" w:hAnsi="Verdan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10511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10511"/>
    <w:rPr>
      <w:rFonts w:ascii="Verdana" w:hAnsi="Verdana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710511"/>
    <w:pPr>
      <w:spacing w:after="16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710511"/>
    <w:rPr>
      <w:rFonts w:ascii="Verdana" w:hAnsi="Verdana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10511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10511"/>
    <w:rPr>
      <w:rFonts w:ascii="Verdana" w:hAnsi="Verdana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10511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10511"/>
    <w:rPr>
      <w:rFonts w:ascii="Verdana" w:hAnsi="Verdana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710511"/>
    <w:rPr>
      <w:rFonts w:ascii="Verdana" w:hAnsi="Verdana"/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10511"/>
    <w:pPr>
      <w:spacing w:after="200" w:line="240" w:lineRule="auto"/>
    </w:pPr>
    <w:rPr>
      <w:i/>
      <w:iCs/>
      <w:color w:val="505046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710511"/>
    <w:pPr>
      <w:spacing w:after="0"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710511"/>
    <w:rPr>
      <w:rFonts w:ascii="Verdana" w:hAnsi="Verdana"/>
    </w:rPr>
  </w:style>
  <w:style w:type="table" w:styleId="Barevnmka">
    <w:name w:val="Colorful Grid"/>
    <w:basedOn w:val="Normlntabulka"/>
    <w:uiPriority w:val="73"/>
    <w:semiHidden/>
    <w:unhideWhenUsed/>
    <w:rsid w:val="007105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7105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AD2" w:themeFill="accent1" w:themeFillTint="33"/>
    </w:tcPr>
    <w:tblStylePr w:type="firstRow">
      <w:rPr>
        <w:b/>
        <w:bCs/>
      </w:rPr>
      <w:tblPr/>
      <w:tcPr>
        <w:shd w:val="clear" w:color="auto" w:fill="F5B7A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B7A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434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43412" w:themeFill="accent1" w:themeFillShade="BF"/>
      </w:tcPr>
    </w:tblStylePr>
    <w:tblStylePr w:type="band1Vert">
      <w:tblPr/>
      <w:tcPr>
        <w:shd w:val="clear" w:color="auto" w:fill="F3A590" w:themeFill="accent1" w:themeFillTint="7F"/>
      </w:tcPr>
    </w:tblStylePr>
    <w:tblStylePr w:type="band1Horz">
      <w:tblPr/>
      <w:tcPr>
        <w:shd w:val="clear" w:color="auto" w:fill="F3A590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7105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1DA" w:themeFill="accent2" w:themeFillTint="33"/>
    </w:tcPr>
    <w:tblStylePr w:type="firstRow">
      <w:rPr>
        <w:b/>
        <w:bCs/>
      </w:rPr>
      <w:tblPr/>
      <w:tcPr>
        <w:shd w:val="clear" w:color="auto" w:fill="FFE4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4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49B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49B00" w:themeFill="accent2" w:themeFillShade="BF"/>
      </w:tcPr>
    </w:tblStylePr>
    <w:tblStylePr w:type="band1Vert">
      <w:tblPr/>
      <w:tcPr>
        <w:shd w:val="clear" w:color="auto" w:fill="FFDDA3" w:themeFill="accent2" w:themeFillTint="7F"/>
      </w:tcPr>
    </w:tblStylePr>
    <w:tblStylePr w:type="band1Horz">
      <w:tblPr/>
      <w:tcPr>
        <w:shd w:val="clear" w:color="auto" w:fill="FFDDA3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7105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8CF" w:themeFill="accent3" w:themeFillTint="33"/>
    </w:tcPr>
    <w:tblStylePr w:type="firstRow">
      <w:rPr>
        <w:b/>
        <w:bCs/>
      </w:rPr>
      <w:tblPr/>
      <w:tcPr>
        <w:shd w:val="clear" w:color="auto" w:fill="EBB19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B19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8361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8361C" w:themeFill="accent3" w:themeFillShade="BF"/>
      </w:tcPr>
    </w:tblStylePr>
    <w:tblStylePr w:type="band1Vert">
      <w:tblPr/>
      <w:tcPr>
        <w:shd w:val="clear" w:color="auto" w:fill="E69D87" w:themeFill="accent3" w:themeFillTint="7F"/>
      </w:tcPr>
    </w:tblStylePr>
    <w:tblStylePr w:type="band1Horz">
      <w:tblPr/>
      <w:tcPr>
        <w:shd w:val="clear" w:color="auto" w:fill="E69D87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7105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3" w:themeFill="accent4" w:themeFillTint="33"/>
    </w:tcPr>
    <w:tblStylePr w:type="firstRow">
      <w:rPr>
        <w:b/>
        <w:bCs/>
      </w:rPr>
      <w:tblPr/>
      <w:tcPr>
        <w:shd w:val="clear" w:color="auto" w:fill="FFCD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C5E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C5E00" w:themeFill="accent4" w:themeFillShade="BF"/>
      </w:tcPr>
    </w:tblStylePr>
    <w:tblStylePr w:type="band1Vert">
      <w:tblPr/>
      <w:tcPr>
        <w:shd w:val="clear" w:color="auto" w:fill="FFC193" w:themeFill="accent4" w:themeFillTint="7F"/>
      </w:tcPr>
    </w:tblStylePr>
    <w:tblStylePr w:type="band1Horz">
      <w:tblPr/>
      <w:tcPr>
        <w:shd w:val="clear" w:color="auto" w:fill="FFC193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7105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1" w:themeFill="accent5" w:themeFillTint="33"/>
    </w:tcPr>
    <w:tblStylePr w:type="firstRow">
      <w:rPr>
        <w:b/>
        <w:bCs/>
      </w:rPr>
      <w:tblPr/>
      <w:tcPr>
        <w:shd w:val="clear" w:color="auto" w:fill="FFE08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8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87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87200" w:themeFill="accent5" w:themeFillShade="BF"/>
      </w:tcPr>
    </w:tblStylePr>
    <w:tblStylePr w:type="band1Vert">
      <w:tblPr/>
      <w:tcPr>
        <w:shd w:val="clear" w:color="auto" w:fill="FFD866" w:themeFill="accent5" w:themeFillTint="7F"/>
      </w:tcPr>
    </w:tblStylePr>
    <w:tblStylePr w:type="band1Horz">
      <w:tblPr/>
      <w:tcPr>
        <w:shd w:val="clear" w:color="auto" w:fill="FFD866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7105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ABC" w:themeFill="accent6" w:themeFillTint="33"/>
    </w:tcPr>
    <w:tblStylePr w:type="firstRow">
      <w:rPr>
        <w:b/>
        <w:bCs/>
      </w:rPr>
      <w:tblPr/>
      <w:tcPr>
        <w:shd w:val="clear" w:color="auto" w:fill="FF967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67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1C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1C00" w:themeFill="accent6" w:themeFillShade="BF"/>
      </w:tcPr>
    </w:tblStylePr>
    <w:tblStylePr w:type="band1Vert">
      <w:tblPr/>
      <w:tcPr>
        <w:shd w:val="clear" w:color="auto" w:fill="FF7C59" w:themeFill="accent6" w:themeFillTint="7F"/>
      </w:tcPr>
    </w:tblStylePr>
    <w:tblStylePr w:type="band1Horz">
      <w:tblPr/>
      <w:tcPr>
        <w:shd w:val="clear" w:color="auto" w:fill="FF7C59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71051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A505" w:themeFill="accent2" w:themeFillShade="CC"/>
      </w:tcPr>
    </w:tblStylePr>
    <w:tblStylePr w:type="lastRow">
      <w:rPr>
        <w:b/>
        <w:bCs/>
        <w:color w:val="FFA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71051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A505" w:themeFill="accent2" w:themeFillShade="CC"/>
      </w:tcPr>
    </w:tblStylePr>
    <w:tblStylePr w:type="lastRow">
      <w:rPr>
        <w:b/>
        <w:bCs/>
        <w:color w:val="FFA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71051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A505" w:themeFill="accent2" w:themeFillShade="CC"/>
      </w:tcPr>
    </w:tblStylePr>
    <w:tblStylePr w:type="lastRow">
      <w:rPr>
        <w:b/>
        <w:bCs/>
        <w:color w:val="FFA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71051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B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6400" w:themeFill="accent4" w:themeFillShade="CC"/>
      </w:tcPr>
    </w:tblStylePr>
    <w:tblStylePr w:type="lastRow">
      <w:rPr>
        <w:b/>
        <w:bCs/>
        <w:color w:val="EB64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71051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13A1E" w:themeFill="accent3" w:themeFillShade="CC"/>
      </w:tcPr>
    </w:tblStylePr>
    <w:tblStylePr w:type="lastRow">
      <w:rPr>
        <w:b/>
        <w:bCs/>
        <w:color w:val="913A1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71051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1E00" w:themeFill="accent6" w:themeFillShade="CC"/>
      </w:tcPr>
    </w:tblStylePr>
    <w:tblStylePr w:type="lastRow">
      <w:rPr>
        <w:b/>
        <w:bCs/>
        <w:color w:val="8E1E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71051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5D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A00" w:themeFill="accent5" w:themeFillShade="CC"/>
      </w:tcPr>
    </w:tblStylePr>
    <w:tblStylePr w:type="lastRow">
      <w:rPr>
        <w:b/>
        <w:bCs/>
        <w:color w:val="A37A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7105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BD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7105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BD47" w:themeColor="accent2"/>
        <w:left w:val="single" w:sz="4" w:space="0" w:color="E84C22" w:themeColor="accent1"/>
        <w:bottom w:val="single" w:sz="4" w:space="0" w:color="E84C22" w:themeColor="accent1"/>
        <w:right w:val="single" w:sz="4" w:space="0" w:color="E84C2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2A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2A0F" w:themeColor="accent1" w:themeShade="99"/>
          <w:insideV w:val="nil"/>
        </w:tcBorders>
        <w:shd w:val="clear" w:color="auto" w:fill="902A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2A0F" w:themeFill="accent1" w:themeFillShade="99"/>
      </w:tcPr>
    </w:tblStylePr>
    <w:tblStylePr w:type="band1Vert">
      <w:tblPr/>
      <w:tcPr>
        <w:shd w:val="clear" w:color="auto" w:fill="F5B7A6" w:themeFill="accent1" w:themeFillTint="66"/>
      </w:tcPr>
    </w:tblStylePr>
    <w:tblStylePr w:type="band1Horz">
      <w:tblPr/>
      <w:tcPr>
        <w:shd w:val="clear" w:color="auto" w:fill="F3A59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7105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BD47" w:themeColor="accent2"/>
        <w:left w:val="single" w:sz="4" w:space="0" w:color="FFBD47" w:themeColor="accent2"/>
        <w:bottom w:val="single" w:sz="4" w:space="0" w:color="FFBD47" w:themeColor="accent2"/>
        <w:right w:val="single" w:sz="4" w:space="0" w:color="FFBD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37C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37C00" w:themeColor="accent2" w:themeShade="99"/>
          <w:insideV w:val="nil"/>
        </w:tcBorders>
        <w:shd w:val="clear" w:color="auto" w:fill="C37C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7C00" w:themeFill="accent2" w:themeFillShade="99"/>
      </w:tcPr>
    </w:tblStylePr>
    <w:tblStylePr w:type="band1Vert">
      <w:tblPr/>
      <w:tcPr>
        <w:shd w:val="clear" w:color="auto" w:fill="FFE4B5" w:themeFill="accent2" w:themeFillTint="66"/>
      </w:tcPr>
    </w:tblStylePr>
    <w:tblStylePr w:type="band1Horz">
      <w:tblPr/>
      <w:tcPr>
        <w:shd w:val="clear" w:color="auto" w:fill="FFDD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7105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27" w:themeColor="accent4"/>
        <w:left w:val="single" w:sz="4" w:space="0" w:color="B64926" w:themeColor="accent3"/>
        <w:bottom w:val="single" w:sz="4" w:space="0" w:color="B64926" w:themeColor="accent3"/>
        <w:right w:val="single" w:sz="4" w:space="0" w:color="B6492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B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2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2B1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2B16" w:themeColor="accent3" w:themeShade="99"/>
          <w:insideV w:val="nil"/>
        </w:tcBorders>
        <w:shd w:val="clear" w:color="auto" w:fill="6D2B1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2B16" w:themeFill="accent3" w:themeFillShade="99"/>
      </w:tcPr>
    </w:tblStylePr>
    <w:tblStylePr w:type="band1Vert">
      <w:tblPr/>
      <w:tcPr>
        <w:shd w:val="clear" w:color="auto" w:fill="EBB19F" w:themeFill="accent3" w:themeFillTint="66"/>
      </w:tcPr>
    </w:tblStylePr>
    <w:tblStylePr w:type="band1Horz">
      <w:tblPr/>
      <w:tcPr>
        <w:shd w:val="clear" w:color="auto" w:fill="E69D87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7105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64926" w:themeColor="accent3"/>
        <w:left w:val="single" w:sz="4" w:space="0" w:color="FF8427" w:themeColor="accent4"/>
        <w:bottom w:val="single" w:sz="4" w:space="0" w:color="FF8427" w:themeColor="accent4"/>
        <w:right w:val="single" w:sz="4" w:space="0" w:color="FF842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6492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4B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4B00" w:themeColor="accent4" w:themeShade="99"/>
          <w:insideV w:val="nil"/>
        </w:tcBorders>
        <w:shd w:val="clear" w:color="auto" w:fill="B04B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4B00" w:themeFill="accent4" w:themeFillShade="99"/>
      </w:tcPr>
    </w:tblStylePr>
    <w:tblStylePr w:type="band1Vert">
      <w:tblPr/>
      <w:tcPr>
        <w:shd w:val="clear" w:color="auto" w:fill="FFCDA8" w:themeFill="accent4" w:themeFillTint="66"/>
      </w:tcPr>
    </w:tblStylePr>
    <w:tblStylePr w:type="band1Horz">
      <w:tblPr/>
      <w:tcPr>
        <w:shd w:val="clear" w:color="auto" w:fill="FFC19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7105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2600" w:themeColor="accent6"/>
        <w:left w:val="single" w:sz="4" w:space="0" w:color="CC9900" w:themeColor="accent5"/>
        <w:bottom w:val="single" w:sz="4" w:space="0" w:color="CC9900" w:themeColor="accent5"/>
        <w:right w:val="single" w:sz="4" w:space="0" w:color="CC99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26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B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B00" w:themeColor="accent5" w:themeShade="99"/>
          <w:insideV w:val="nil"/>
        </w:tcBorders>
        <w:shd w:val="clear" w:color="auto" w:fill="7A5B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B00" w:themeFill="accent5" w:themeFillShade="99"/>
      </w:tcPr>
    </w:tblStylePr>
    <w:tblStylePr w:type="band1Vert">
      <w:tblPr/>
      <w:tcPr>
        <w:shd w:val="clear" w:color="auto" w:fill="FFE084" w:themeFill="accent5" w:themeFillTint="66"/>
      </w:tcPr>
    </w:tblStylePr>
    <w:tblStylePr w:type="band1Horz">
      <w:tblPr/>
      <w:tcPr>
        <w:shd w:val="clear" w:color="auto" w:fill="FFD86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7105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9900" w:themeColor="accent5"/>
        <w:left w:val="single" w:sz="4" w:space="0" w:color="B22600" w:themeColor="accent6"/>
        <w:bottom w:val="single" w:sz="4" w:space="0" w:color="B22600" w:themeColor="accent6"/>
        <w:right w:val="single" w:sz="4" w:space="0" w:color="B226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99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600" w:themeColor="accent6" w:themeShade="99"/>
          <w:insideV w:val="nil"/>
        </w:tcBorders>
        <w:shd w:val="clear" w:color="auto" w:fill="6A1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600" w:themeFill="accent6" w:themeFillShade="99"/>
      </w:tcPr>
    </w:tblStylePr>
    <w:tblStylePr w:type="band1Vert">
      <w:tblPr/>
      <w:tcPr>
        <w:shd w:val="clear" w:color="auto" w:fill="FF967A" w:themeFill="accent6" w:themeFillTint="66"/>
      </w:tcPr>
    </w:tblStylePr>
    <w:tblStylePr w:type="band1Horz">
      <w:tblPr/>
      <w:tcPr>
        <w:shd w:val="clear" w:color="auto" w:fill="FF7C5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710511"/>
    <w:rPr>
      <w:rFonts w:ascii="Verdana" w:hAnsi="Verdana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051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0511"/>
    <w:rPr>
      <w:rFonts w:ascii="Verdana" w:hAnsi="Verdana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05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0511"/>
    <w:rPr>
      <w:rFonts w:ascii="Verdana" w:hAnsi="Verdana"/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71051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71051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4C2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23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34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34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34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3412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71051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BD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67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9B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9B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9B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9B00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71051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6492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241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361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361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361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361C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71051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2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3E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5E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5E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5E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5E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71051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99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4B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7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7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7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7200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71051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26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2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1C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1C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C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C00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710511"/>
  </w:style>
  <w:style w:type="character" w:customStyle="1" w:styleId="DatumChar">
    <w:name w:val="Datum Char"/>
    <w:basedOn w:val="Standardnpsmoodstavce"/>
    <w:link w:val="Datum"/>
    <w:uiPriority w:val="99"/>
    <w:semiHidden/>
    <w:rsid w:val="00710511"/>
    <w:rPr>
      <w:rFonts w:ascii="Verdana" w:hAnsi="Verdana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1051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10511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710511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710511"/>
    <w:rPr>
      <w:rFonts w:ascii="Verdana" w:hAnsi="Verdana"/>
    </w:rPr>
  </w:style>
  <w:style w:type="character" w:styleId="Zdraznn">
    <w:name w:val="Emphasis"/>
    <w:basedOn w:val="Standardnpsmoodstavce"/>
    <w:uiPriority w:val="20"/>
    <w:semiHidden/>
    <w:unhideWhenUsed/>
    <w:qFormat/>
    <w:rsid w:val="00710511"/>
    <w:rPr>
      <w:rFonts w:ascii="Verdana" w:hAnsi="Verdana"/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710511"/>
    <w:rPr>
      <w:rFonts w:ascii="Verdana" w:hAnsi="Verdana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0511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0511"/>
    <w:rPr>
      <w:rFonts w:ascii="Verdana" w:hAnsi="Verdana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71051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710511"/>
    <w:pPr>
      <w:spacing w:after="0" w:line="240" w:lineRule="auto"/>
    </w:pPr>
    <w:rPr>
      <w:rFonts w:eastAsiaTheme="majorEastAsia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10511"/>
    <w:rPr>
      <w:rFonts w:ascii="Verdana" w:hAnsi="Verdana"/>
      <w:color w:val="987200" w:themeColor="accent5" w:themeShade="BF"/>
      <w:u w:val="single"/>
    </w:rPr>
  </w:style>
  <w:style w:type="paragraph" w:styleId="Zpat">
    <w:name w:val="footer"/>
    <w:basedOn w:val="Normln"/>
    <w:link w:val="ZpatChar"/>
    <w:uiPriority w:val="99"/>
    <w:unhideWhenUsed/>
    <w:rsid w:val="00710511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0511"/>
    <w:rPr>
      <w:rFonts w:ascii="Verdana" w:hAnsi="Verdana"/>
    </w:rPr>
  </w:style>
  <w:style w:type="character" w:styleId="Znakapoznpodarou">
    <w:name w:val="footnote reference"/>
    <w:basedOn w:val="Standardnpsmoodstavce"/>
    <w:uiPriority w:val="99"/>
    <w:semiHidden/>
    <w:unhideWhenUsed/>
    <w:rsid w:val="00710511"/>
    <w:rPr>
      <w:rFonts w:ascii="Verdana" w:hAnsi="Verdana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10511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10511"/>
    <w:rPr>
      <w:rFonts w:ascii="Verdana" w:hAnsi="Verdana"/>
      <w:szCs w:val="20"/>
    </w:rPr>
  </w:style>
  <w:style w:type="table" w:customStyle="1" w:styleId="Svtltabulkasmkou11">
    <w:name w:val="Světlá tabulka s mřížkou 11"/>
    <w:basedOn w:val="Normlntabulka"/>
    <w:uiPriority w:val="46"/>
    <w:rsid w:val="0071051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11">
    <w:name w:val="Světlá tabulka s mřížkou 1 – zvýraznění 11"/>
    <w:basedOn w:val="Normlntabulka"/>
    <w:uiPriority w:val="46"/>
    <w:rsid w:val="00710511"/>
    <w:pPr>
      <w:spacing w:after="0" w:line="240" w:lineRule="auto"/>
    </w:pPr>
    <w:tblPr>
      <w:tblStyleRowBandSize w:val="1"/>
      <w:tblStyleColBandSize w:val="1"/>
      <w:tblBorders>
        <w:top w:val="single" w:sz="4" w:space="0" w:color="F5B7A6" w:themeColor="accent1" w:themeTint="66"/>
        <w:left w:val="single" w:sz="4" w:space="0" w:color="F5B7A6" w:themeColor="accent1" w:themeTint="66"/>
        <w:bottom w:val="single" w:sz="4" w:space="0" w:color="F5B7A6" w:themeColor="accent1" w:themeTint="66"/>
        <w:right w:val="single" w:sz="4" w:space="0" w:color="F5B7A6" w:themeColor="accent1" w:themeTint="66"/>
        <w:insideH w:val="single" w:sz="4" w:space="0" w:color="F5B7A6" w:themeColor="accent1" w:themeTint="66"/>
        <w:insideV w:val="single" w:sz="4" w:space="0" w:color="F5B7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21">
    <w:name w:val="Světlá tabulka s mřížkou 1 – zvýraznění 21"/>
    <w:basedOn w:val="Normlntabulka"/>
    <w:uiPriority w:val="46"/>
    <w:rsid w:val="00710511"/>
    <w:pPr>
      <w:spacing w:after="0" w:line="240" w:lineRule="auto"/>
    </w:pPr>
    <w:tblPr>
      <w:tblStyleRowBandSize w:val="1"/>
      <w:tblStyleColBandSize w:val="1"/>
      <w:tblBorders>
        <w:top w:val="single" w:sz="4" w:space="0" w:color="FFE4B5" w:themeColor="accent2" w:themeTint="66"/>
        <w:left w:val="single" w:sz="4" w:space="0" w:color="FFE4B5" w:themeColor="accent2" w:themeTint="66"/>
        <w:bottom w:val="single" w:sz="4" w:space="0" w:color="FFE4B5" w:themeColor="accent2" w:themeTint="66"/>
        <w:right w:val="single" w:sz="4" w:space="0" w:color="FFE4B5" w:themeColor="accent2" w:themeTint="66"/>
        <w:insideH w:val="single" w:sz="4" w:space="0" w:color="FFE4B5" w:themeColor="accent2" w:themeTint="66"/>
        <w:insideV w:val="single" w:sz="4" w:space="0" w:color="FFE4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7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31">
    <w:name w:val="Světlá tabulka s mřížkou 1 – zvýraznění 31"/>
    <w:basedOn w:val="Normlntabulka"/>
    <w:uiPriority w:val="46"/>
    <w:rsid w:val="00710511"/>
    <w:pPr>
      <w:spacing w:after="0" w:line="240" w:lineRule="auto"/>
    </w:pPr>
    <w:tblPr>
      <w:tblStyleRowBandSize w:val="1"/>
      <w:tblStyleColBandSize w:val="1"/>
      <w:tblBorders>
        <w:top w:val="single" w:sz="4" w:space="0" w:color="EBB19F" w:themeColor="accent3" w:themeTint="66"/>
        <w:left w:val="single" w:sz="4" w:space="0" w:color="EBB19F" w:themeColor="accent3" w:themeTint="66"/>
        <w:bottom w:val="single" w:sz="4" w:space="0" w:color="EBB19F" w:themeColor="accent3" w:themeTint="66"/>
        <w:right w:val="single" w:sz="4" w:space="0" w:color="EBB19F" w:themeColor="accent3" w:themeTint="66"/>
        <w:insideH w:val="single" w:sz="4" w:space="0" w:color="EBB19F" w:themeColor="accent3" w:themeTint="66"/>
        <w:insideV w:val="single" w:sz="4" w:space="0" w:color="EBB19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18A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41">
    <w:name w:val="Světlá tabulka s mřížkou 1 – zvýraznění 41"/>
    <w:basedOn w:val="Normlntabulka"/>
    <w:uiPriority w:val="46"/>
    <w:rsid w:val="00710511"/>
    <w:pPr>
      <w:spacing w:after="0" w:line="240" w:lineRule="auto"/>
    </w:pPr>
    <w:tblPr>
      <w:tblStyleRowBandSize w:val="1"/>
      <w:tblStyleColBandSize w:val="1"/>
      <w:tblBorders>
        <w:top w:val="single" w:sz="4" w:space="0" w:color="FFCDA8" w:themeColor="accent4" w:themeTint="66"/>
        <w:left w:val="single" w:sz="4" w:space="0" w:color="FFCDA8" w:themeColor="accent4" w:themeTint="66"/>
        <w:bottom w:val="single" w:sz="4" w:space="0" w:color="FFCDA8" w:themeColor="accent4" w:themeTint="66"/>
        <w:right w:val="single" w:sz="4" w:space="0" w:color="FFCDA8" w:themeColor="accent4" w:themeTint="66"/>
        <w:insideH w:val="single" w:sz="4" w:space="0" w:color="FFCDA8" w:themeColor="accent4" w:themeTint="66"/>
        <w:insideV w:val="single" w:sz="4" w:space="0" w:color="FFCD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710511"/>
    <w:pPr>
      <w:spacing w:after="0" w:line="240" w:lineRule="auto"/>
    </w:pPr>
    <w:tblPr>
      <w:tblStyleRowBandSize w:val="1"/>
      <w:tblStyleColBandSize w:val="1"/>
      <w:tblBorders>
        <w:top w:val="single" w:sz="4" w:space="0" w:color="FFE084" w:themeColor="accent5" w:themeTint="66"/>
        <w:left w:val="single" w:sz="4" w:space="0" w:color="FFE084" w:themeColor="accent5" w:themeTint="66"/>
        <w:bottom w:val="single" w:sz="4" w:space="0" w:color="FFE084" w:themeColor="accent5" w:themeTint="66"/>
        <w:right w:val="single" w:sz="4" w:space="0" w:color="FFE084" w:themeColor="accent5" w:themeTint="66"/>
        <w:insideH w:val="single" w:sz="4" w:space="0" w:color="FFE084" w:themeColor="accent5" w:themeTint="66"/>
        <w:insideV w:val="single" w:sz="4" w:space="0" w:color="FFE08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D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61">
    <w:name w:val="Světlá tabulka s mřížkou 1 – zvýraznění 61"/>
    <w:basedOn w:val="Normlntabulka"/>
    <w:uiPriority w:val="46"/>
    <w:rsid w:val="00710511"/>
    <w:pPr>
      <w:spacing w:after="0" w:line="240" w:lineRule="auto"/>
    </w:pPr>
    <w:tblPr>
      <w:tblStyleRowBandSize w:val="1"/>
      <w:tblStyleColBandSize w:val="1"/>
      <w:tblBorders>
        <w:top w:val="single" w:sz="4" w:space="0" w:color="FF967A" w:themeColor="accent6" w:themeTint="66"/>
        <w:left w:val="single" w:sz="4" w:space="0" w:color="FF967A" w:themeColor="accent6" w:themeTint="66"/>
        <w:bottom w:val="single" w:sz="4" w:space="0" w:color="FF967A" w:themeColor="accent6" w:themeTint="66"/>
        <w:right w:val="single" w:sz="4" w:space="0" w:color="FF967A" w:themeColor="accent6" w:themeTint="66"/>
        <w:insideH w:val="single" w:sz="4" w:space="0" w:color="FF967A" w:themeColor="accent6" w:themeTint="66"/>
        <w:insideV w:val="single" w:sz="4" w:space="0" w:color="FF967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613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lkasmkou21">
    <w:name w:val="Tabulka s mřížkou 21"/>
    <w:basedOn w:val="Normlntabulka"/>
    <w:uiPriority w:val="47"/>
    <w:rsid w:val="007105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mkou2zvraznn11">
    <w:name w:val="Tabulka s mřížkou 2 – zvýraznění 11"/>
    <w:basedOn w:val="Normlntabulka"/>
    <w:uiPriority w:val="47"/>
    <w:rsid w:val="00710511"/>
    <w:pPr>
      <w:spacing w:after="0" w:line="240" w:lineRule="auto"/>
    </w:pPr>
    <w:tblPr>
      <w:tblStyleRowBandSize w:val="1"/>
      <w:tblStyleColBandSize w:val="1"/>
      <w:tblBorders>
        <w:top w:val="single" w:sz="2" w:space="0" w:color="F1937A" w:themeColor="accent1" w:themeTint="99"/>
        <w:bottom w:val="single" w:sz="2" w:space="0" w:color="F1937A" w:themeColor="accent1" w:themeTint="99"/>
        <w:insideH w:val="single" w:sz="2" w:space="0" w:color="F1937A" w:themeColor="accent1" w:themeTint="99"/>
        <w:insideV w:val="single" w:sz="2" w:space="0" w:color="F1937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937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937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customStyle="1" w:styleId="Tabulkasmkou2zvraznn21">
    <w:name w:val="Tabulka s mřížkou 2 – zvýraznění 21"/>
    <w:basedOn w:val="Normlntabulka"/>
    <w:uiPriority w:val="47"/>
    <w:rsid w:val="00710511"/>
    <w:pPr>
      <w:spacing w:after="0" w:line="240" w:lineRule="auto"/>
    </w:pPr>
    <w:tblPr>
      <w:tblStyleRowBandSize w:val="1"/>
      <w:tblStyleColBandSize w:val="1"/>
      <w:tblBorders>
        <w:top w:val="single" w:sz="2" w:space="0" w:color="FFD790" w:themeColor="accent2" w:themeTint="99"/>
        <w:bottom w:val="single" w:sz="2" w:space="0" w:color="FFD790" w:themeColor="accent2" w:themeTint="99"/>
        <w:insideH w:val="single" w:sz="2" w:space="0" w:color="FFD790" w:themeColor="accent2" w:themeTint="99"/>
        <w:insideV w:val="single" w:sz="2" w:space="0" w:color="FFD7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7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7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customStyle="1" w:styleId="Tabulkasmkou2zvraznn31">
    <w:name w:val="Tabulka s mřížkou 2 – zvýraznění 31"/>
    <w:basedOn w:val="Normlntabulka"/>
    <w:uiPriority w:val="47"/>
    <w:rsid w:val="00710511"/>
    <w:pPr>
      <w:spacing w:after="0" w:line="240" w:lineRule="auto"/>
    </w:pPr>
    <w:tblPr>
      <w:tblStyleRowBandSize w:val="1"/>
      <w:tblStyleColBandSize w:val="1"/>
      <w:tblBorders>
        <w:top w:val="single" w:sz="2" w:space="0" w:color="E18A6F" w:themeColor="accent3" w:themeTint="99"/>
        <w:bottom w:val="single" w:sz="2" w:space="0" w:color="E18A6F" w:themeColor="accent3" w:themeTint="99"/>
        <w:insideH w:val="single" w:sz="2" w:space="0" w:color="E18A6F" w:themeColor="accent3" w:themeTint="99"/>
        <w:insideV w:val="single" w:sz="2" w:space="0" w:color="E18A6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8A6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8A6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customStyle="1" w:styleId="Tabulkasmkou2zvraznn41">
    <w:name w:val="Tabulka s mřížkou 2 – zvýraznění 41"/>
    <w:basedOn w:val="Normlntabulka"/>
    <w:uiPriority w:val="47"/>
    <w:rsid w:val="00710511"/>
    <w:pPr>
      <w:spacing w:after="0" w:line="240" w:lineRule="auto"/>
    </w:pPr>
    <w:tblPr>
      <w:tblStyleRowBandSize w:val="1"/>
      <w:tblStyleColBandSize w:val="1"/>
      <w:tblBorders>
        <w:top w:val="single" w:sz="2" w:space="0" w:color="FFB47D" w:themeColor="accent4" w:themeTint="99"/>
        <w:bottom w:val="single" w:sz="2" w:space="0" w:color="FFB47D" w:themeColor="accent4" w:themeTint="99"/>
        <w:insideH w:val="single" w:sz="2" w:space="0" w:color="FFB47D" w:themeColor="accent4" w:themeTint="99"/>
        <w:insideV w:val="single" w:sz="2" w:space="0" w:color="FFB47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7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7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customStyle="1" w:styleId="Tabulkasmkou2zvraznn51">
    <w:name w:val="Tabulka s mřížkou 2 – zvýraznění 51"/>
    <w:basedOn w:val="Normlntabulka"/>
    <w:uiPriority w:val="47"/>
    <w:rsid w:val="00710511"/>
    <w:pPr>
      <w:spacing w:after="0" w:line="240" w:lineRule="auto"/>
    </w:pPr>
    <w:tblPr>
      <w:tblStyleRowBandSize w:val="1"/>
      <w:tblStyleColBandSize w:val="1"/>
      <w:tblBorders>
        <w:top w:val="single" w:sz="2" w:space="0" w:color="FFD047" w:themeColor="accent5" w:themeTint="99"/>
        <w:bottom w:val="single" w:sz="2" w:space="0" w:color="FFD047" w:themeColor="accent5" w:themeTint="99"/>
        <w:insideH w:val="single" w:sz="2" w:space="0" w:color="FFD047" w:themeColor="accent5" w:themeTint="99"/>
        <w:insideV w:val="single" w:sz="2" w:space="0" w:color="FFD04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04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04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customStyle="1" w:styleId="Tabulkasmkou2zvraznn61">
    <w:name w:val="Tabulka s mřížkou 2 – zvýraznění 61"/>
    <w:basedOn w:val="Normlntabulka"/>
    <w:uiPriority w:val="47"/>
    <w:rsid w:val="00710511"/>
    <w:pPr>
      <w:spacing w:after="0" w:line="240" w:lineRule="auto"/>
    </w:pPr>
    <w:tblPr>
      <w:tblStyleRowBandSize w:val="1"/>
      <w:tblStyleColBandSize w:val="1"/>
      <w:tblBorders>
        <w:top w:val="single" w:sz="2" w:space="0" w:color="FF6137" w:themeColor="accent6" w:themeTint="99"/>
        <w:bottom w:val="single" w:sz="2" w:space="0" w:color="FF6137" w:themeColor="accent6" w:themeTint="99"/>
        <w:insideH w:val="single" w:sz="2" w:space="0" w:color="FF6137" w:themeColor="accent6" w:themeTint="99"/>
        <w:insideV w:val="single" w:sz="2" w:space="0" w:color="FF613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13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13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customStyle="1" w:styleId="Tabulkasmkou31">
    <w:name w:val="Tabulka s mřížkou 31"/>
    <w:basedOn w:val="Normlntabulka"/>
    <w:uiPriority w:val="48"/>
    <w:rsid w:val="0071051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ulkasmkou3zvraznn11">
    <w:name w:val="Tabulka s mřížkou 3 – zvýraznění 11"/>
    <w:basedOn w:val="Normlntabulka"/>
    <w:uiPriority w:val="48"/>
    <w:rsid w:val="00710511"/>
    <w:pPr>
      <w:spacing w:after="0" w:line="240" w:lineRule="auto"/>
    </w:p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  <w:tblStylePr w:type="neCell">
      <w:tblPr/>
      <w:tcPr>
        <w:tcBorders>
          <w:bottom w:val="single" w:sz="4" w:space="0" w:color="F1937A" w:themeColor="accent1" w:themeTint="99"/>
        </w:tcBorders>
      </w:tcPr>
    </w:tblStylePr>
    <w:tblStylePr w:type="nwCell">
      <w:tblPr/>
      <w:tcPr>
        <w:tcBorders>
          <w:bottom w:val="single" w:sz="4" w:space="0" w:color="F1937A" w:themeColor="accent1" w:themeTint="99"/>
        </w:tcBorders>
      </w:tcPr>
    </w:tblStylePr>
    <w:tblStylePr w:type="seCell">
      <w:tblPr/>
      <w:tcPr>
        <w:tcBorders>
          <w:top w:val="single" w:sz="4" w:space="0" w:color="F1937A" w:themeColor="accent1" w:themeTint="99"/>
        </w:tcBorders>
      </w:tcPr>
    </w:tblStylePr>
    <w:tblStylePr w:type="swCell">
      <w:tblPr/>
      <w:tcPr>
        <w:tcBorders>
          <w:top w:val="single" w:sz="4" w:space="0" w:color="F1937A" w:themeColor="accent1" w:themeTint="99"/>
        </w:tcBorders>
      </w:tcPr>
    </w:tblStylePr>
  </w:style>
  <w:style w:type="table" w:customStyle="1" w:styleId="Tabulkasmkou3zvraznn21">
    <w:name w:val="Tabulka s mřížkou 3 – zvýraznění 21"/>
    <w:basedOn w:val="Normlntabulka"/>
    <w:uiPriority w:val="48"/>
    <w:rsid w:val="00710511"/>
    <w:pPr>
      <w:spacing w:after="0" w:line="240" w:lineRule="auto"/>
    </w:p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  <w:tblStylePr w:type="neCell">
      <w:tblPr/>
      <w:tcPr>
        <w:tcBorders>
          <w:bottom w:val="single" w:sz="4" w:space="0" w:color="FFD790" w:themeColor="accent2" w:themeTint="99"/>
        </w:tcBorders>
      </w:tcPr>
    </w:tblStylePr>
    <w:tblStylePr w:type="nwCell">
      <w:tblPr/>
      <w:tcPr>
        <w:tcBorders>
          <w:bottom w:val="single" w:sz="4" w:space="0" w:color="FFD790" w:themeColor="accent2" w:themeTint="99"/>
        </w:tcBorders>
      </w:tcPr>
    </w:tblStylePr>
    <w:tblStylePr w:type="seCell">
      <w:tblPr/>
      <w:tcPr>
        <w:tcBorders>
          <w:top w:val="single" w:sz="4" w:space="0" w:color="FFD790" w:themeColor="accent2" w:themeTint="99"/>
        </w:tcBorders>
      </w:tcPr>
    </w:tblStylePr>
    <w:tblStylePr w:type="swCell">
      <w:tblPr/>
      <w:tcPr>
        <w:tcBorders>
          <w:top w:val="single" w:sz="4" w:space="0" w:color="FFD790" w:themeColor="accent2" w:themeTint="99"/>
        </w:tcBorders>
      </w:tcPr>
    </w:tblStylePr>
  </w:style>
  <w:style w:type="table" w:customStyle="1" w:styleId="Tabulkasmkou3zvraznn31">
    <w:name w:val="Tabulka s mřížkou 3 – zvýraznění 31"/>
    <w:basedOn w:val="Normlntabulka"/>
    <w:uiPriority w:val="48"/>
    <w:rsid w:val="00710511"/>
    <w:pPr>
      <w:spacing w:after="0" w:line="240" w:lineRule="auto"/>
    </w:p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  <w:tblStylePr w:type="neCell">
      <w:tblPr/>
      <w:tcPr>
        <w:tcBorders>
          <w:bottom w:val="single" w:sz="4" w:space="0" w:color="E18A6F" w:themeColor="accent3" w:themeTint="99"/>
        </w:tcBorders>
      </w:tcPr>
    </w:tblStylePr>
    <w:tblStylePr w:type="nwCell">
      <w:tblPr/>
      <w:tcPr>
        <w:tcBorders>
          <w:bottom w:val="single" w:sz="4" w:space="0" w:color="E18A6F" w:themeColor="accent3" w:themeTint="99"/>
        </w:tcBorders>
      </w:tcPr>
    </w:tblStylePr>
    <w:tblStylePr w:type="seCell">
      <w:tblPr/>
      <w:tcPr>
        <w:tcBorders>
          <w:top w:val="single" w:sz="4" w:space="0" w:color="E18A6F" w:themeColor="accent3" w:themeTint="99"/>
        </w:tcBorders>
      </w:tcPr>
    </w:tblStylePr>
    <w:tblStylePr w:type="swCell">
      <w:tblPr/>
      <w:tcPr>
        <w:tcBorders>
          <w:top w:val="single" w:sz="4" w:space="0" w:color="E18A6F" w:themeColor="accent3" w:themeTint="99"/>
        </w:tcBorders>
      </w:tcPr>
    </w:tblStylePr>
  </w:style>
  <w:style w:type="table" w:customStyle="1" w:styleId="Tabulkasmkou3zvraznn41">
    <w:name w:val="Tabulka s mřížkou 3 – zvýraznění 41"/>
    <w:basedOn w:val="Normlntabulka"/>
    <w:uiPriority w:val="48"/>
    <w:rsid w:val="00710511"/>
    <w:pPr>
      <w:spacing w:after="0" w:line="240" w:lineRule="auto"/>
    </w:p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  <w:tblStylePr w:type="neCell">
      <w:tblPr/>
      <w:tcPr>
        <w:tcBorders>
          <w:bottom w:val="single" w:sz="4" w:space="0" w:color="FFB47D" w:themeColor="accent4" w:themeTint="99"/>
        </w:tcBorders>
      </w:tcPr>
    </w:tblStylePr>
    <w:tblStylePr w:type="nwCell">
      <w:tblPr/>
      <w:tcPr>
        <w:tcBorders>
          <w:bottom w:val="single" w:sz="4" w:space="0" w:color="FFB47D" w:themeColor="accent4" w:themeTint="99"/>
        </w:tcBorders>
      </w:tcPr>
    </w:tblStylePr>
    <w:tblStylePr w:type="seCell">
      <w:tblPr/>
      <w:tcPr>
        <w:tcBorders>
          <w:top w:val="single" w:sz="4" w:space="0" w:color="FFB47D" w:themeColor="accent4" w:themeTint="99"/>
        </w:tcBorders>
      </w:tcPr>
    </w:tblStylePr>
    <w:tblStylePr w:type="swCell">
      <w:tblPr/>
      <w:tcPr>
        <w:tcBorders>
          <w:top w:val="single" w:sz="4" w:space="0" w:color="FFB47D" w:themeColor="accent4" w:themeTint="99"/>
        </w:tcBorders>
      </w:tcPr>
    </w:tblStylePr>
  </w:style>
  <w:style w:type="table" w:customStyle="1" w:styleId="Tabulkasmkou3zvraznn51">
    <w:name w:val="Tabulka s mřížkou 3 – zvýraznění 51"/>
    <w:basedOn w:val="Normlntabulka"/>
    <w:uiPriority w:val="48"/>
    <w:rsid w:val="00710511"/>
    <w:pPr>
      <w:spacing w:after="0" w:line="240" w:lineRule="auto"/>
    </w:p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  <w:tblStylePr w:type="neCell">
      <w:tblPr/>
      <w:tcPr>
        <w:tcBorders>
          <w:bottom w:val="single" w:sz="4" w:space="0" w:color="FFD047" w:themeColor="accent5" w:themeTint="99"/>
        </w:tcBorders>
      </w:tcPr>
    </w:tblStylePr>
    <w:tblStylePr w:type="nwCell">
      <w:tblPr/>
      <w:tcPr>
        <w:tcBorders>
          <w:bottom w:val="single" w:sz="4" w:space="0" w:color="FFD047" w:themeColor="accent5" w:themeTint="99"/>
        </w:tcBorders>
      </w:tcPr>
    </w:tblStylePr>
    <w:tblStylePr w:type="seCell">
      <w:tblPr/>
      <w:tcPr>
        <w:tcBorders>
          <w:top w:val="single" w:sz="4" w:space="0" w:color="FFD047" w:themeColor="accent5" w:themeTint="99"/>
        </w:tcBorders>
      </w:tcPr>
    </w:tblStylePr>
    <w:tblStylePr w:type="swCell">
      <w:tblPr/>
      <w:tcPr>
        <w:tcBorders>
          <w:top w:val="single" w:sz="4" w:space="0" w:color="FFD047" w:themeColor="accent5" w:themeTint="99"/>
        </w:tcBorders>
      </w:tcPr>
    </w:tblStylePr>
  </w:style>
  <w:style w:type="table" w:customStyle="1" w:styleId="Tabulkasmkou3zvraznn61">
    <w:name w:val="Tabulka s mřížkou 3 – zvýraznění 61"/>
    <w:basedOn w:val="Normlntabulka"/>
    <w:uiPriority w:val="48"/>
    <w:rsid w:val="00710511"/>
    <w:pPr>
      <w:spacing w:after="0" w:line="240" w:lineRule="auto"/>
    </w:p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  <w:tblStylePr w:type="neCell">
      <w:tblPr/>
      <w:tcPr>
        <w:tcBorders>
          <w:bottom w:val="single" w:sz="4" w:space="0" w:color="FF6137" w:themeColor="accent6" w:themeTint="99"/>
        </w:tcBorders>
      </w:tcPr>
    </w:tblStylePr>
    <w:tblStylePr w:type="nwCell">
      <w:tblPr/>
      <w:tcPr>
        <w:tcBorders>
          <w:bottom w:val="single" w:sz="4" w:space="0" w:color="FF6137" w:themeColor="accent6" w:themeTint="99"/>
        </w:tcBorders>
      </w:tcPr>
    </w:tblStylePr>
    <w:tblStylePr w:type="seCell">
      <w:tblPr/>
      <w:tcPr>
        <w:tcBorders>
          <w:top w:val="single" w:sz="4" w:space="0" w:color="FF6137" w:themeColor="accent6" w:themeTint="99"/>
        </w:tcBorders>
      </w:tcPr>
    </w:tblStylePr>
    <w:tblStylePr w:type="swCell">
      <w:tblPr/>
      <w:tcPr>
        <w:tcBorders>
          <w:top w:val="single" w:sz="4" w:space="0" w:color="FF6137" w:themeColor="accent6" w:themeTint="99"/>
        </w:tcBorders>
      </w:tcPr>
    </w:tblStylePr>
  </w:style>
  <w:style w:type="table" w:customStyle="1" w:styleId="Tabulkasmkou41">
    <w:name w:val="Tabulka s mřížkou 41"/>
    <w:basedOn w:val="Normlntabulka"/>
    <w:uiPriority w:val="49"/>
    <w:rsid w:val="0071051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710511"/>
    <w:pPr>
      <w:spacing w:after="0" w:line="240" w:lineRule="auto"/>
    </w:p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4C22" w:themeColor="accent1"/>
          <w:left w:val="single" w:sz="4" w:space="0" w:color="E84C22" w:themeColor="accent1"/>
          <w:bottom w:val="single" w:sz="4" w:space="0" w:color="E84C22" w:themeColor="accent1"/>
          <w:right w:val="single" w:sz="4" w:space="0" w:color="E84C22" w:themeColor="accent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customStyle="1" w:styleId="Tabulkasmkou4zvraznn21">
    <w:name w:val="Tabulka s mřížkou 4 – zvýraznění 21"/>
    <w:basedOn w:val="Normlntabulka"/>
    <w:uiPriority w:val="49"/>
    <w:rsid w:val="00710511"/>
    <w:pPr>
      <w:spacing w:after="0" w:line="240" w:lineRule="auto"/>
    </w:p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D47" w:themeColor="accent2"/>
          <w:left w:val="single" w:sz="4" w:space="0" w:color="FFBD47" w:themeColor="accent2"/>
          <w:bottom w:val="single" w:sz="4" w:space="0" w:color="FFBD47" w:themeColor="accent2"/>
          <w:right w:val="single" w:sz="4" w:space="0" w:color="FFBD47" w:themeColor="accent2"/>
          <w:insideH w:val="nil"/>
          <w:insideV w:val="nil"/>
        </w:tcBorders>
        <w:shd w:val="clear" w:color="auto" w:fill="FFBD47" w:themeFill="accent2"/>
      </w:tcPr>
    </w:tblStylePr>
    <w:tblStylePr w:type="lastRow">
      <w:rPr>
        <w:b/>
        <w:bCs/>
      </w:rPr>
      <w:tblPr/>
      <w:tcPr>
        <w:tcBorders>
          <w:top w:val="double" w:sz="4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customStyle="1" w:styleId="Tabulkasmkou4zvraznn31">
    <w:name w:val="Tabulka s mřížkou 4 – zvýraznění 31"/>
    <w:basedOn w:val="Normlntabulka"/>
    <w:uiPriority w:val="49"/>
    <w:rsid w:val="00710511"/>
    <w:pPr>
      <w:spacing w:after="0" w:line="240" w:lineRule="auto"/>
    </w:p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4926" w:themeColor="accent3"/>
          <w:left w:val="single" w:sz="4" w:space="0" w:color="B64926" w:themeColor="accent3"/>
          <w:bottom w:val="single" w:sz="4" w:space="0" w:color="B64926" w:themeColor="accent3"/>
          <w:right w:val="single" w:sz="4" w:space="0" w:color="B64926" w:themeColor="accent3"/>
          <w:insideH w:val="nil"/>
          <w:insideV w:val="nil"/>
        </w:tcBorders>
        <w:shd w:val="clear" w:color="auto" w:fill="B64926" w:themeFill="accent3"/>
      </w:tcPr>
    </w:tblStylePr>
    <w:tblStylePr w:type="lastRow">
      <w:rPr>
        <w:b/>
        <w:bCs/>
      </w:rPr>
      <w:tblPr/>
      <w:tcPr>
        <w:tcBorders>
          <w:top w:val="double" w:sz="4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customStyle="1" w:styleId="Tabulkasmkou4zvraznn41">
    <w:name w:val="Tabulka s mřížkou 4 – zvýraznění 41"/>
    <w:basedOn w:val="Normlntabulka"/>
    <w:uiPriority w:val="49"/>
    <w:rsid w:val="00710511"/>
    <w:pPr>
      <w:spacing w:after="0" w:line="240" w:lineRule="auto"/>
    </w:p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27" w:themeColor="accent4"/>
          <w:left w:val="single" w:sz="4" w:space="0" w:color="FF8427" w:themeColor="accent4"/>
          <w:bottom w:val="single" w:sz="4" w:space="0" w:color="FF8427" w:themeColor="accent4"/>
          <w:right w:val="single" w:sz="4" w:space="0" w:color="FF8427" w:themeColor="accent4"/>
          <w:insideH w:val="nil"/>
          <w:insideV w:val="nil"/>
        </w:tcBorders>
        <w:shd w:val="clear" w:color="auto" w:fill="FF8427" w:themeFill="accent4"/>
      </w:tcPr>
    </w:tblStylePr>
    <w:tblStylePr w:type="lastRow">
      <w:rPr>
        <w:b/>
        <w:bCs/>
      </w:rPr>
      <w:tblPr/>
      <w:tcPr>
        <w:tcBorders>
          <w:top w:val="double" w:sz="4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customStyle="1" w:styleId="Tabulkasmkou4zvraznn51">
    <w:name w:val="Tabulka s mřížkou 4 – zvýraznění 51"/>
    <w:basedOn w:val="Normlntabulka"/>
    <w:uiPriority w:val="49"/>
    <w:rsid w:val="00710511"/>
    <w:pPr>
      <w:spacing w:after="0" w:line="240" w:lineRule="auto"/>
    </w:p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9900" w:themeColor="accent5"/>
          <w:left w:val="single" w:sz="4" w:space="0" w:color="CC9900" w:themeColor="accent5"/>
          <w:bottom w:val="single" w:sz="4" w:space="0" w:color="CC9900" w:themeColor="accent5"/>
          <w:right w:val="single" w:sz="4" w:space="0" w:color="CC9900" w:themeColor="accent5"/>
          <w:insideH w:val="nil"/>
          <w:insideV w:val="nil"/>
        </w:tcBorders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customStyle="1" w:styleId="Tabulkasmkou4zvraznn61">
    <w:name w:val="Tabulka s mřížkou 4 – zvýraznění 61"/>
    <w:basedOn w:val="Normlntabulka"/>
    <w:uiPriority w:val="49"/>
    <w:rsid w:val="00710511"/>
    <w:pPr>
      <w:spacing w:after="0" w:line="240" w:lineRule="auto"/>
    </w:p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2600" w:themeColor="accent6"/>
          <w:left w:val="single" w:sz="4" w:space="0" w:color="B22600" w:themeColor="accent6"/>
          <w:bottom w:val="single" w:sz="4" w:space="0" w:color="B22600" w:themeColor="accent6"/>
          <w:right w:val="single" w:sz="4" w:space="0" w:color="B22600" w:themeColor="accent6"/>
          <w:insideH w:val="nil"/>
          <w:insideV w:val="nil"/>
        </w:tcBorders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customStyle="1" w:styleId="Tmavtabulkasmkou51">
    <w:name w:val="Tmavá tabulka s mřížkou 51"/>
    <w:basedOn w:val="Normlntabulka"/>
    <w:uiPriority w:val="50"/>
    <w:rsid w:val="007105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mavtabulkasmkou5zvraznn11">
    <w:name w:val="Tmavá tabulka s mřížkou 5 – zvýraznění 11"/>
    <w:basedOn w:val="Normlntabulka"/>
    <w:uiPriority w:val="50"/>
    <w:rsid w:val="007105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4C2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4C2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4C22" w:themeFill="accent1"/>
      </w:tcPr>
    </w:tblStylePr>
    <w:tblStylePr w:type="band1Vert">
      <w:tblPr/>
      <w:tcPr>
        <w:shd w:val="clear" w:color="auto" w:fill="F5B7A6" w:themeFill="accent1" w:themeFillTint="66"/>
      </w:tcPr>
    </w:tblStylePr>
    <w:tblStylePr w:type="band1Horz">
      <w:tblPr/>
      <w:tcPr>
        <w:shd w:val="clear" w:color="auto" w:fill="F5B7A6" w:themeFill="accent1" w:themeFillTint="66"/>
      </w:tcPr>
    </w:tblStylePr>
  </w:style>
  <w:style w:type="table" w:customStyle="1" w:styleId="Tmavtabulkasmkou5zvraznn21">
    <w:name w:val="Tmavá tabulka s mřížkou 5 – zvýraznění 21"/>
    <w:basedOn w:val="Normlntabulka"/>
    <w:uiPriority w:val="50"/>
    <w:rsid w:val="007105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D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D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D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D47" w:themeFill="accent2"/>
      </w:tcPr>
    </w:tblStylePr>
    <w:tblStylePr w:type="band1Vert">
      <w:tblPr/>
      <w:tcPr>
        <w:shd w:val="clear" w:color="auto" w:fill="FFE4B5" w:themeFill="accent2" w:themeFillTint="66"/>
      </w:tcPr>
    </w:tblStylePr>
    <w:tblStylePr w:type="band1Horz">
      <w:tblPr/>
      <w:tcPr>
        <w:shd w:val="clear" w:color="auto" w:fill="FFE4B5" w:themeFill="accent2" w:themeFillTint="66"/>
      </w:tcPr>
    </w:tblStylePr>
  </w:style>
  <w:style w:type="table" w:customStyle="1" w:styleId="Tmavtabulkasmkou5zvraznn31">
    <w:name w:val="Tmavá tabulka s mřížkou 5 – zvýraznění 31"/>
    <w:basedOn w:val="Normlntabulka"/>
    <w:uiPriority w:val="50"/>
    <w:rsid w:val="007105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8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492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492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6492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64926" w:themeFill="accent3"/>
      </w:tcPr>
    </w:tblStylePr>
    <w:tblStylePr w:type="band1Vert">
      <w:tblPr/>
      <w:tcPr>
        <w:shd w:val="clear" w:color="auto" w:fill="EBB19F" w:themeFill="accent3" w:themeFillTint="66"/>
      </w:tcPr>
    </w:tblStylePr>
    <w:tblStylePr w:type="band1Horz">
      <w:tblPr/>
      <w:tcPr>
        <w:shd w:val="clear" w:color="auto" w:fill="EBB19F" w:themeFill="accent3" w:themeFillTint="66"/>
      </w:tcPr>
    </w:tblStylePr>
  </w:style>
  <w:style w:type="table" w:customStyle="1" w:styleId="Tmavtabulkasmkou5zvraznn41">
    <w:name w:val="Tmavá tabulka s mřížkou 5 – zvýraznění 41"/>
    <w:basedOn w:val="Normlntabulka"/>
    <w:uiPriority w:val="50"/>
    <w:rsid w:val="007105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2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2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2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27" w:themeFill="accent4"/>
      </w:tcPr>
    </w:tblStylePr>
    <w:tblStylePr w:type="band1Vert">
      <w:tblPr/>
      <w:tcPr>
        <w:shd w:val="clear" w:color="auto" w:fill="FFCDA8" w:themeFill="accent4" w:themeFillTint="66"/>
      </w:tcPr>
    </w:tblStylePr>
    <w:tblStylePr w:type="band1Horz">
      <w:tblPr/>
      <w:tcPr>
        <w:shd w:val="clear" w:color="auto" w:fill="FFCDA8" w:themeFill="accent4" w:themeFillTint="66"/>
      </w:tcPr>
    </w:tblStylePr>
  </w:style>
  <w:style w:type="table" w:customStyle="1" w:styleId="Tmavtabulkasmkou5zvraznn51">
    <w:name w:val="Tmavá tabulka s mřížkou 5 – zvýraznění 51"/>
    <w:basedOn w:val="Normlntabulka"/>
    <w:uiPriority w:val="50"/>
    <w:rsid w:val="007105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99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99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99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9900" w:themeFill="accent5"/>
      </w:tcPr>
    </w:tblStylePr>
    <w:tblStylePr w:type="band1Vert">
      <w:tblPr/>
      <w:tcPr>
        <w:shd w:val="clear" w:color="auto" w:fill="FFE084" w:themeFill="accent5" w:themeFillTint="66"/>
      </w:tcPr>
    </w:tblStylePr>
    <w:tblStylePr w:type="band1Horz">
      <w:tblPr/>
      <w:tcPr>
        <w:shd w:val="clear" w:color="auto" w:fill="FFE084" w:themeFill="accent5" w:themeFillTint="66"/>
      </w:tcPr>
    </w:tblStylePr>
  </w:style>
  <w:style w:type="table" w:customStyle="1" w:styleId="Tmavtabulkasmkou5zvraznn61">
    <w:name w:val="Tmavá tabulka s mřížkou 5 – zvýraznění 61"/>
    <w:basedOn w:val="Normlntabulka"/>
    <w:uiPriority w:val="50"/>
    <w:rsid w:val="007105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AB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26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26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26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2600" w:themeFill="accent6"/>
      </w:tcPr>
    </w:tblStylePr>
    <w:tblStylePr w:type="band1Vert">
      <w:tblPr/>
      <w:tcPr>
        <w:shd w:val="clear" w:color="auto" w:fill="FF967A" w:themeFill="accent6" w:themeFillTint="66"/>
      </w:tcPr>
    </w:tblStylePr>
    <w:tblStylePr w:type="band1Horz">
      <w:tblPr/>
      <w:tcPr>
        <w:shd w:val="clear" w:color="auto" w:fill="FF967A" w:themeFill="accent6" w:themeFillTint="66"/>
      </w:tcPr>
    </w:tblStylePr>
  </w:style>
  <w:style w:type="table" w:customStyle="1" w:styleId="Barevntabulkasmkou61">
    <w:name w:val="Barevná tabulka s mřížkou 61"/>
    <w:basedOn w:val="Normlntabulka"/>
    <w:uiPriority w:val="51"/>
    <w:rsid w:val="007105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Barevntabulkasmkou6zvraznn11">
    <w:name w:val="Barevná tabulka s mřížkou 6 – zvýraznění 11"/>
    <w:basedOn w:val="Normlntabulka"/>
    <w:uiPriority w:val="51"/>
    <w:rsid w:val="00710511"/>
    <w:pPr>
      <w:spacing w:after="0" w:line="240" w:lineRule="auto"/>
    </w:pPr>
    <w:rPr>
      <w:color w:val="B43412" w:themeColor="accent1" w:themeShade="BF"/>
    </w:r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customStyle="1" w:styleId="Barevntabulkasmkou6zvraznn21">
    <w:name w:val="Barevná tabulka s mřížkou 6 – zvýraznění 21"/>
    <w:basedOn w:val="Normlntabulka"/>
    <w:uiPriority w:val="51"/>
    <w:rsid w:val="00710511"/>
    <w:pPr>
      <w:spacing w:after="0" w:line="240" w:lineRule="auto"/>
    </w:pPr>
    <w:rPr>
      <w:color w:val="F49B00" w:themeColor="accent2" w:themeShade="BF"/>
    </w:r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7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customStyle="1" w:styleId="Barevntabulkasmkou6zvraznn31">
    <w:name w:val="Barevná tabulka s mřížkou 6 – zvýraznění 31"/>
    <w:basedOn w:val="Normlntabulka"/>
    <w:uiPriority w:val="51"/>
    <w:rsid w:val="00710511"/>
    <w:pPr>
      <w:spacing w:after="0" w:line="240" w:lineRule="auto"/>
    </w:pPr>
    <w:rPr>
      <w:color w:val="88361C" w:themeColor="accent3" w:themeShade="BF"/>
    </w:r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18A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customStyle="1" w:styleId="Barevntabulkasmkou6zvraznn41">
    <w:name w:val="Barevná tabulka s mřížkou 6 – zvýraznění 41"/>
    <w:basedOn w:val="Normlntabulka"/>
    <w:uiPriority w:val="51"/>
    <w:rsid w:val="00710511"/>
    <w:pPr>
      <w:spacing w:after="0" w:line="240" w:lineRule="auto"/>
    </w:pPr>
    <w:rPr>
      <w:color w:val="DC5E00" w:themeColor="accent4" w:themeShade="BF"/>
    </w:r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customStyle="1" w:styleId="Barevntabulkasmkou6zvraznn51">
    <w:name w:val="Barevná tabulka s mřížkou 6 – zvýraznění 51"/>
    <w:basedOn w:val="Normlntabulka"/>
    <w:uiPriority w:val="51"/>
    <w:rsid w:val="00710511"/>
    <w:pPr>
      <w:spacing w:after="0" w:line="240" w:lineRule="auto"/>
    </w:pPr>
    <w:rPr>
      <w:color w:val="987200" w:themeColor="accent5" w:themeShade="BF"/>
    </w:r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D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customStyle="1" w:styleId="Barevntabulkasmkou6zvraznn61">
    <w:name w:val="Barevná tabulka s mřížkou 6 – zvýraznění 61"/>
    <w:basedOn w:val="Normlntabulka"/>
    <w:uiPriority w:val="51"/>
    <w:rsid w:val="00710511"/>
    <w:pPr>
      <w:spacing w:after="0" w:line="240" w:lineRule="auto"/>
    </w:pPr>
    <w:rPr>
      <w:color w:val="851C00" w:themeColor="accent6" w:themeShade="BF"/>
    </w:r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613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customStyle="1" w:styleId="Barevntabulkasmkou71">
    <w:name w:val="Barevná tabulka s mřížkou 71"/>
    <w:basedOn w:val="Normlntabulka"/>
    <w:uiPriority w:val="52"/>
    <w:rsid w:val="007105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Barevntabulkasmkou7zvraznn11">
    <w:name w:val="Barevná tabulka s mřížkou 7 – zvýraznění 11"/>
    <w:basedOn w:val="Normlntabulka"/>
    <w:uiPriority w:val="52"/>
    <w:rsid w:val="00710511"/>
    <w:pPr>
      <w:spacing w:after="0" w:line="240" w:lineRule="auto"/>
    </w:pPr>
    <w:rPr>
      <w:color w:val="B43412" w:themeColor="accent1" w:themeShade="BF"/>
    </w:r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  <w:tblStylePr w:type="neCell">
      <w:tblPr/>
      <w:tcPr>
        <w:tcBorders>
          <w:bottom w:val="single" w:sz="4" w:space="0" w:color="F1937A" w:themeColor="accent1" w:themeTint="99"/>
        </w:tcBorders>
      </w:tcPr>
    </w:tblStylePr>
    <w:tblStylePr w:type="nwCell">
      <w:tblPr/>
      <w:tcPr>
        <w:tcBorders>
          <w:bottom w:val="single" w:sz="4" w:space="0" w:color="F1937A" w:themeColor="accent1" w:themeTint="99"/>
        </w:tcBorders>
      </w:tcPr>
    </w:tblStylePr>
    <w:tblStylePr w:type="seCell">
      <w:tblPr/>
      <w:tcPr>
        <w:tcBorders>
          <w:top w:val="single" w:sz="4" w:space="0" w:color="F1937A" w:themeColor="accent1" w:themeTint="99"/>
        </w:tcBorders>
      </w:tcPr>
    </w:tblStylePr>
    <w:tblStylePr w:type="swCell">
      <w:tblPr/>
      <w:tcPr>
        <w:tcBorders>
          <w:top w:val="single" w:sz="4" w:space="0" w:color="F1937A" w:themeColor="accent1" w:themeTint="99"/>
        </w:tcBorders>
      </w:tcPr>
    </w:tblStylePr>
  </w:style>
  <w:style w:type="table" w:customStyle="1" w:styleId="Barevntabulkasmkou7zvraznn21">
    <w:name w:val="Barevná tabulka s mřížkou 7 – zvýraznění 21"/>
    <w:basedOn w:val="Normlntabulka"/>
    <w:uiPriority w:val="52"/>
    <w:rsid w:val="00710511"/>
    <w:pPr>
      <w:spacing w:after="0" w:line="240" w:lineRule="auto"/>
    </w:pPr>
    <w:rPr>
      <w:color w:val="F49B00" w:themeColor="accent2" w:themeShade="BF"/>
    </w:r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  <w:tblStylePr w:type="neCell">
      <w:tblPr/>
      <w:tcPr>
        <w:tcBorders>
          <w:bottom w:val="single" w:sz="4" w:space="0" w:color="FFD790" w:themeColor="accent2" w:themeTint="99"/>
        </w:tcBorders>
      </w:tcPr>
    </w:tblStylePr>
    <w:tblStylePr w:type="nwCell">
      <w:tblPr/>
      <w:tcPr>
        <w:tcBorders>
          <w:bottom w:val="single" w:sz="4" w:space="0" w:color="FFD790" w:themeColor="accent2" w:themeTint="99"/>
        </w:tcBorders>
      </w:tcPr>
    </w:tblStylePr>
    <w:tblStylePr w:type="seCell">
      <w:tblPr/>
      <w:tcPr>
        <w:tcBorders>
          <w:top w:val="single" w:sz="4" w:space="0" w:color="FFD790" w:themeColor="accent2" w:themeTint="99"/>
        </w:tcBorders>
      </w:tcPr>
    </w:tblStylePr>
    <w:tblStylePr w:type="swCell">
      <w:tblPr/>
      <w:tcPr>
        <w:tcBorders>
          <w:top w:val="single" w:sz="4" w:space="0" w:color="FFD790" w:themeColor="accent2" w:themeTint="99"/>
        </w:tcBorders>
      </w:tcPr>
    </w:tblStylePr>
  </w:style>
  <w:style w:type="table" w:customStyle="1" w:styleId="Barevntabulkasmkou7zvraznn31">
    <w:name w:val="Barevná tabulka s mřížkou 7 – zvýraznění 31"/>
    <w:basedOn w:val="Normlntabulka"/>
    <w:uiPriority w:val="52"/>
    <w:rsid w:val="00710511"/>
    <w:pPr>
      <w:spacing w:after="0" w:line="240" w:lineRule="auto"/>
    </w:pPr>
    <w:rPr>
      <w:color w:val="88361C" w:themeColor="accent3" w:themeShade="BF"/>
    </w:r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  <w:tblStylePr w:type="neCell">
      <w:tblPr/>
      <w:tcPr>
        <w:tcBorders>
          <w:bottom w:val="single" w:sz="4" w:space="0" w:color="E18A6F" w:themeColor="accent3" w:themeTint="99"/>
        </w:tcBorders>
      </w:tcPr>
    </w:tblStylePr>
    <w:tblStylePr w:type="nwCell">
      <w:tblPr/>
      <w:tcPr>
        <w:tcBorders>
          <w:bottom w:val="single" w:sz="4" w:space="0" w:color="E18A6F" w:themeColor="accent3" w:themeTint="99"/>
        </w:tcBorders>
      </w:tcPr>
    </w:tblStylePr>
    <w:tblStylePr w:type="seCell">
      <w:tblPr/>
      <w:tcPr>
        <w:tcBorders>
          <w:top w:val="single" w:sz="4" w:space="0" w:color="E18A6F" w:themeColor="accent3" w:themeTint="99"/>
        </w:tcBorders>
      </w:tcPr>
    </w:tblStylePr>
    <w:tblStylePr w:type="swCell">
      <w:tblPr/>
      <w:tcPr>
        <w:tcBorders>
          <w:top w:val="single" w:sz="4" w:space="0" w:color="E18A6F" w:themeColor="accent3" w:themeTint="99"/>
        </w:tcBorders>
      </w:tcPr>
    </w:tblStylePr>
  </w:style>
  <w:style w:type="table" w:customStyle="1" w:styleId="Barevntabulkasmkou7zvraznn41">
    <w:name w:val="Barevná tabulka s mřížkou 7 – zvýraznění 41"/>
    <w:basedOn w:val="Normlntabulka"/>
    <w:uiPriority w:val="52"/>
    <w:rsid w:val="00710511"/>
    <w:pPr>
      <w:spacing w:after="0" w:line="240" w:lineRule="auto"/>
    </w:pPr>
    <w:rPr>
      <w:color w:val="DC5E00" w:themeColor="accent4" w:themeShade="BF"/>
    </w:r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  <w:tblStylePr w:type="neCell">
      <w:tblPr/>
      <w:tcPr>
        <w:tcBorders>
          <w:bottom w:val="single" w:sz="4" w:space="0" w:color="FFB47D" w:themeColor="accent4" w:themeTint="99"/>
        </w:tcBorders>
      </w:tcPr>
    </w:tblStylePr>
    <w:tblStylePr w:type="nwCell">
      <w:tblPr/>
      <w:tcPr>
        <w:tcBorders>
          <w:bottom w:val="single" w:sz="4" w:space="0" w:color="FFB47D" w:themeColor="accent4" w:themeTint="99"/>
        </w:tcBorders>
      </w:tcPr>
    </w:tblStylePr>
    <w:tblStylePr w:type="seCell">
      <w:tblPr/>
      <w:tcPr>
        <w:tcBorders>
          <w:top w:val="single" w:sz="4" w:space="0" w:color="FFB47D" w:themeColor="accent4" w:themeTint="99"/>
        </w:tcBorders>
      </w:tcPr>
    </w:tblStylePr>
    <w:tblStylePr w:type="swCell">
      <w:tblPr/>
      <w:tcPr>
        <w:tcBorders>
          <w:top w:val="single" w:sz="4" w:space="0" w:color="FFB47D" w:themeColor="accent4" w:themeTint="99"/>
        </w:tcBorders>
      </w:tcPr>
    </w:tblStylePr>
  </w:style>
  <w:style w:type="table" w:customStyle="1" w:styleId="Barevntabulkasmkou7zvraznn51">
    <w:name w:val="Barevná tabulka s mřížkou 7 – zvýraznění 51"/>
    <w:basedOn w:val="Normlntabulka"/>
    <w:uiPriority w:val="52"/>
    <w:rsid w:val="00710511"/>
    <w:pPr>
      <w:spacing w:after="0" w:line="240" w:lineRule="auto"/>
    </w:pPr>
    <w:rPr>
      <w:color w:val="987200" w:themeColor="accent5" w:themeShade="BF"/>
    </w:r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  <w:tblStylePr w:type="neCell">
      <w:tblPr/>
      <w:tcPr>
        <w:tcBorders>
          <w:bottom w:val="single" w:sz="4" w:space="0" w:color="FFD047" w:themeColor="accent5" w:themeTint="99"/>
        </w:tcBorders>
      </w:tcPr>
    </w:tblStylePr>
    <w:tblStylePr w:type="nwCell">
      <w:tblPr/>
      <w:tcPr>
        <w:tcBorders>
          <w:bottom w:val="single" w:sz="4" w:space="0" w:color="FFD047" w:themeColor="accent5" w:themeTint="99"/>
        </w:tcBorders>
      </w:tcPr>
    </w:tblStylePr>
    <w:tblStylePr w:type="seCell">
      <w:tblPr/>
      <w:tcPr>
        <w:tcBorders>
          <w:top w:val="single" w:sz="4" w:space="0" w:color="FFD047" w:themeColor="accent5" w:themeTint="99"/>
        </w:tcBorders>
      </w:tcPr>
    </w:tblStylePr>
    <w:tblStylePr w:type="swCell">
      <w:tblPr/>
      <w:tcPr>
        <w:tcBorders>
          <w:top w:val="single" w:sz="4" w:space="0" w:color="FFD047" w:themeColor="accent5" w:themeTint="99"/>
        </w:tcBorders>
      </w:tcPr>
    </w:tblStylePr>
  </w:style>
  <w:style w:type="table" w:customStyle="1" w:styleId="Barevntabulkasmkou7zvraznn61">
    <w:name w:val="Barevná tabulka s mřížkou 7 – zvýraznění 61"/>
    <w:basedOn w:val="Normlntabulka"/>
    <w:uiPriority w:val="52"/>
    <w:rsid w:val="00710511"/>
    <w:pPr>
      <w:spacing w:after="0" w:line="240" w:lineRule="auto"/>
    </w:pPr>
    <w:rPr>
      <w:color w:val="851C00" w:themeColor="accent6" w:themeShade="BF"/>
    </w:r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  <w:tblStylePr w:type="neCell">
      <w:tblPr/>
      <w:tcPr>
        <w:tcBorders>
          <w:bottom w:val="single" w:sz="4" w:space="0" w:color="FF6137" w:themeColor="accent6" w:themeTint="99"/>
        </w:tcBorders>
      </w:tcPr>
    </w:tblStylePr>
    <w:tblStylePr w:type="nwCell">
      <w:tblPr/>
      <w:tcPr>
        <w:tcBorders>
          <w:bottom w:val="single" w:sz="4" w:space="0" w:color="FF6137" w:themeColor="accent6" w:themeTint="99"/>
        </w:tcBorders>
      </w:tcPr>
    </w:tblStylePr>
    <w:tblStylePr w:type="seCell">
      <w:tblPr/>
      <w:tcPr>
        <w:tcBorders>
          <w:top w:val="single" w:sz="4" w:space="0" w:color="FF6137" w:themeColor="accent6" w:themeTint="99"/>
        </w:tcBorders>
      </w:tcPr>
    </w:tblStylePr>
    <w:tblStylePr w:type="swCell">
      <w:tblPr/>
      <w:tcPr>
        <w:tcBorders>
          <w:top w:val="single" w:sz="4" w:space="0" w:color="FF6137" w:themeColor="accent6" w:themeTint="99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710511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511"/>
    <w:rPr>
      <w:rFonts w:ascii="Verdana" w:hAnsi="Verdana"/>
    </w:rPr>
  </w:style>
  <w:style w:type="character" w:customStyle="1" w:styleId="Nadpis7Char">
    <w:name w:val="Nadpis 7 Char"/>
    <w:basedOn w:val="Standardnpsmoodstavce"/>
    <w:link w:val="Nadpis7"/>
    <w:uiPriority w:val="8"/>
    <w:semiHidden/>
    <w:rsid w:val="00710511"/>
    <w:rPr>
      <w:rFonts w:ascii="Verdana" w:eastAsiaTheme="majorEastAsia" w:hAnsi="Verdana" w:cstheme="majorBidi"/>
      <w:i/>
      <w:iCs/>
      <w:color w:val="77230C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8"/>
    <w:semiHidden/>
    <w:rsid w:val="00710511"/>
    <w:rPr>
      <w:rFonts w:ascii="Verdana" w:eastAsiaTheme="majorEastAsia" w:hAnsi="Verdana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8"/>
    <w:semiHidden/>
    <w:rsid w:val="00710511"/>
    <w:rPr>
      <w:rFonts w:ascii="Verdana" w:eastAsiaTheme="majorEastAsia" w:hAnsi="Verdana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710511"/>
    <w:rPr>
      <w:rFonts w:ascii="Verdana" w:hAnsi="Verdana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710511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710511"/>
    <w:rPr>
      <w:rFonts w:ascii="Verdana" w:hAnsi="Verdana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710511"/>
    <w:rPr>
      <w:rFonts w:ascii="Verdana" w:hAnsi="Verdana"/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710511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710511"/>
    <w:rPr>
      <w:rFonts w:ascii="Verdana" w:hAnsi="Verdana"/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710511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10511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10511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710511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710511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710511"/>
    <w:rPr>
      <w:rFonts w:ascii="Verdana" w:hAnsi="Verdana"/>
      <w:i/>
      <w:iCs/>
    </w:rPr>
  </w:style>
  <w:style w:type="character" w:styleId="Hypertextovodkaz">
    <w:name w:val="Hyperlink"/>
    <w:basedOn w:val="Standardnpsmoodstavce"/>
    <w:uiPriority w:val="99"/>
    <w:unhideWhenUsed/>
    <w:rsid w:val="00710511"/>
    <w:rPr>
      <w:rFonts w:ascii="Verdana" w:hAnsi="Verdana"/>
      <w:color w:val="78230C" w:themeColor="accent1" w:themeShade="80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710511"/>
    <w:pPr>
      <w:spacing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710511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710511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710511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710511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710511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710511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710511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710511"/>
    <w:pPr>
      <w:spacing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710511"/>
    <w:rPr>
      <w:rFonts w:eastAsiaTheme="majorEastAsia" w:cstheme="majorBidi"/>
      <w:b/>
      <w:bCs/>
    </w:rPr>
  </w:style>
  <w:style w:type="table" w:styleId="Svtlmka">
    <w:name w:val="Light Grid"/>
    <w:basedOn w:val="Normlntabulka"/>
    <w:uiPriority w:val="62"/>
    <w:semiHidden/>
    <w:unhideWhenUsed/>
    <w:rsid w:val="0071051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710511"/>
    <w:pPr>
      <w:spacing w:after="0" w:line="240" w:lineRule="auto"/>
    </w:pPr>
    <w:tblPr>
      <w:tblStyleRowBandSize w:val="1"/>
      <w:tblStyleColBandSize w:val="1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  <w:insideH w:val="single" w:sz="8" w:space="0" w:color="E84C22" w:themeColor="accent1"/>
        <w:insideV w:val="single" w:sz="8" w:space="0" w:color="E84C2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18" w:space="0" w:color="E84C22" w:themeColor="accent1"/>
          <w:right w:val="single" w:sz="8" w:space="0" w:color="E84C22" w:themeColor="accent1"/>
          <w:insideH w:val="nil"/>
          <w:insideV w:val="single" w:sz="8" w:space="0" w:color="E84C2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  <w:insideH w:val="nil"/>
          <w:insideV w:val="single" w:sz="8" w:space="0" w:color="E84C2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  <w:tblStylePr w:type="band1Vert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  <w:shd w:val="clear" w:color="auto" w:fill="F9D2C8" w:themeFill="accent1" w:themeFillTint="3F"/>
      </w:tcPr>
    </w:tblStylePr>
    <w:tblStylePr w:type="band1Horz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  <w:insideV w:val="single" w:sz="8" w:space="0" w:color="E84C22" w:themeColor="accent1"/>
        </w:tcBorders>
        <w:shd w:val="clear" w:color="auto" w:fill="F9D2C8" w:themeFill="accent1" w:themeFillTint="3F"/>
      </w:tcPr>
    </w:tblStylePr>
    <w:tblStylePr w:type="band2Horz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  <w:insideV w:val="single" w:sz="8" w:space="0" w:color="E84C22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710511"/>
    <w:pPr>
      <w:spacing w:after="0" w:line="240" w:lineRule="auto"/>
    </w:pPr>
    <w:tblPr>
      <w:tblStyleRowBandSize w:val="1"/>
      <w:tblStyleColBandSize w:val="1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  <w:insideH w:val="single" w:sz="8" w:space="0" w:color="FFBD47" w:themeColor="accent2"/>
        <w:insideV w:val="single" w:sz="8" w:space="0" w:color="FFBD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18" w:space="0" w:color="FFBD47" w:themeColor="accent2"/>
          <w:right w:val="single" w:sz="8" w:space="0" w:color="FFBD47" w:themeColor="accent2"/>
          <w:insideH w:val="nil"/>
          <w:insideV w:val="single" w:sz="8" w:space="0" w:color="FFBD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  <w:insideH w:val="nil"/>
          <w:insideV w:val="single" w:sz="8" w:space="0" w:color="FFBD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  <w:tblStylePr w:type="band1Vert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  <w:shd w:val="clear" w:color="auto" w:fill="FFEED1" w:themeFill="accent2" w:themeFillTint="3F"/>
      </w:tcPr>
    </w:tblStylePr>
    <w:tblStylePr w:type="band1Horz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  <w:insideV w:val="single" w:sz="8" w:space="0" w:color="FFBD47" w:themeColor="accent2"/>
        </w:tcBorders>
        <w:shd w:val="clear" w:color="auto" w:fill="FFEED1" w:themeFill="accent2" w:themeFillTint="3F"/>
      </w:tcPr>
    </w:tblStylePr>
    <w:tblStylePr w:type="band2Horz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  <w:insideV w:val="single" w:sz="8" w:space="0" w:color="FFBD47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710511"/>
    <w:pPr>
      <w:spacing w:after="0" w:line="240" w:lineRule="auto"/>
    </w:pPr>
    <w:tblPr>
      <w:tblStyleRowBandSize w:val="1"/>
      <w:tblStyleColBandSize w:val="1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  <w:insideH w:val="single" w:sz="8" w:space="0" w:color="B64926" w:themeColor="accent3"/>
        <w:insideV w:val="single" w:sz="8" w:space="0" w:color="B6492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18" w:space="0" w:color="B64926" w:themeColor="accent3"/>
          <w:right w:val="single" w:sz="8" w:space="0" w:color="B64926" w:themeColor="accent3"/>
          <w:insideH w:val="nil"/>
          <w:insideV w:val="single" w:sz="8" w:space="0" w:color="B6492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  <w:insideH w:val="nil"/>
          <w:insideV w:val="single" w:sz="8" w:space="0" w:color="B6492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  <w:tblStylePr w:type="band1Vert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  <w:shd w:val="clear" w:color="auto" w:fill="F2CEC3" w:themeFill="accent3" w:themeFillTint="3F"/>
      </w:tcPr>
    </w:tblStylePr>
    <w:tblStylePr w:type="band1Horz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  <w:insideV w:val="single" w:sz="8" w:space="0" w:color="B64926" w:themeColor="accent3"/>
        </w:tcBorders>
        <w:shd w:val="clear" w:color="auto" w:fill="F2CEC3" w:themeFill="accent3" w:themeFillTint="3F"/>
      </w:tcPr>
    </w:tblStylePr>
    <w:tblStylePr w:type="band2Horz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  <w:insideV w:val="single" w:sz="8" w:space="0" w:color="B64926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710511"/>
    <w:pPr>
      <w:spacing w:after="0" w:line="240" w:lineRule="auto"/>
    </w:pPr>
    <w:tblPr>
      <w:tblStyleRowBandSize w:val="1"/>
      <w:tblStyleColBandSize w:val="1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  <w:insideH w:val="single" w:sz="8" w:space="0" w:color="FF8427" w:themeColor="accent4"/>
        <w:insideV w:val="single" w:sz="8" w:space="0" w:color="FF842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18" w:space="0" w:color="FF8427" w:themeColor="accent4"/>
          <w:right w:val="single" w:sz="8" w:space="0" w:color="FF8427" w:themeColor="accent4"/>
          <w:insideH w:val="nil"/>
          <w:insideV w:val="single" w:sz="8" w:space="0" w:color="FF842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  <w:insideH w:val="nil"/>
          <w:insideV w:val="single" w:sz="8" w:space="0" w:color="FF842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  <w:tblStylePr w:type="band1Vert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  <w:shd w:val="clear" w:color="auto" w:fill="FFE0C9" w:themeFill="accent4" w:themeFillTint="3F"/>
      </w:tcPr>
    </w:tblStylePr>
    <w:tblStylePr w:type="band1Horz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  <w:insideV w:val="single" w:sz="8" w:space="0" w:color="FF8427" w:themeColor="accent4"/>
        </w:tcBorders>
        <w:shd w:val="clear" w:color="auto" w:fill="FFE0C9" w:themeFill="accent4" w:themeFillTint="3F"/>
      </w:tcPr>
    </w:tblStylePr>
    <w:tblStylePr w:type="band2Horz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  <w:insideV w:val="single" w:sz="8" w:space="0" w:color="FF8427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710511"/>
    <w:pPr>
      <w:spacing w:after="0" w:line="240" w:lineRule="auto"/>
    </w:pPr>
    <w:tblPr>
      <w:tblStyleRowBandSize w:val="1"/>
      <w:tblStyleColBandSize w:val="1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  <w:insideH w:val="single" w:sz="8" w:space="0" w:color="CC9900" w:themeColor="accent5"/>
        <w:insideV w:val="single" w:sz="8" w:space="0" w:color="CC99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18" w:space="0" w:color="CC9900" w:themeColor="accent5"/>
          <w:right w:val="single" w:sz="8" w:space="0" w:color="CC9900" w:themeColor="accent5"/>
          <w:insideH w:val="nil"/>
          <w:insideV w:val="single" w:sz="8" w:space="0" w:color="CC99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  <w:insideH w:val="nil"/>
          <w:insideV w:val="single" w:sz="8" w:space="0" w:color="CC99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  <w:tblStylePr w:type="band1Vert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  <w:shd w:val="clear" w:color="auto" w:fill="FFECB3" w:themeFill="accent5" w:themeFillTint="3F"/>
      </w:tcPr>
    </w:tblStylePr>
    <w:tblStylePr w:type="band1Horz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  <w:insideV w:val="single" w:sz="8" w:space="0" w:color="CC9900" w:themeColor="accent5"/>
        </w:tcBorders>
        <w:shd w:val="clear" w:color="auto" w:fill="FFECB3" w:themeFill="accent5" w:themeFillTint="3F"/>
      </w:tcPr>
    </w:tblStylePr>
    <w:tblStylePr w:type="band2Horz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  <w:insideV w:val="single" w:sz="8" w:space="0" w:color="CC9900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710511"/>
    <w:pPr>
      <w:spacing w:after="0" w:line="240" w:lineRule="auto"/>
    </w:pPr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  <w:insideH w:val="single" w:sz="8" w:space="0" w:color="B22600" w:themeColor="accent6"/>
        <w:insideV w:val="single" w:sz="8" w:space="0" w:color="B226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18" w:space="0" w:color="B22600" w:themeColor="accent6"/>
          <w:right w:val="single" w:sz="8" w:space="0" w:color="B22600" w:themeColor="accent6"/>
          <w:insideH w:val="nil"/>
          <w:insideV w:val="single" w:sz="8" w:space="0" w:color="B226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  <w:insideH w:val="nil"/>
          <w:insideV w:val="single" w:sz="8" w:space="0" w:color="B226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  <w:tblStylePr w:type="band1Vert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  <w:shd w:val="clear" w:color="auto" w:fill="FFBEAC" w:themeFill="accent6" w:themeFillTint="3F"/>
      </w:tcPr>
    </w:tblStylePr>
    <w:tblStylePr w:type="band1Horz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  <w:insideV w:val="single" w:sz="8" w:space="0" w:color="B22600" w:themeColor="accent6"/>
        </w:tcBorders>
        <w:shd w:val="clear" w:color="auto" w:fill="FFBEAC" w:themeFill="accent6" w:themeFillTint="3F"/>
      </w:tcPr>
    </w:tblStylePr>
    <w:tblStylePr w:type="band2Horz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  <w:insideV w:val="single" w:sz="8" w:space="0" w:color="B22600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71051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710511"/>
    <w:pPr>
      <w:spacing w:after="0" w:line="240" w:lineRule="auto"/>
    </w:pPr>
    <w:tblPr>
      <w:tblStyleRowBandSize w:val="1"/>
      <w:tblStyleColBandSize w:val="1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4C2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  <w:tblStylePr w:type="band1Horz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710511"/>
    <w:pPr>
      <w:spacing w:after="0" w:line="240" w:lineRule="auto"/>
    </w:pPr>
    <w:tblPr>
      <w:tblStyleRowBandSize w:val="1"/>
      <w:tblStyleColBandSize w:val="1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D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  <w:tblStylePr w:type="band1Horz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710511"/>
    <w:pPr>
      <w:spacing w:after="0" w:line="240" w:lineRule="auto"/>
    </w:pPr>
    <w:tblPr>
      <w:tblStyleRowBandSize w:val="1"/>
      <w:tblStyleColBandSize w:val="1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6492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  <w:tblStylePr w:type="band1Horz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710511"/>
    <w:pPr>
      <w:spacing w:after="0" w:line="240" w:lineRule="auto"/>
    </w:pPr>
    <w:tblPr>
      <w:tblStyleRowBandSize w:val="1"/>
      <w:tblStyleColBandSize w:val="1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2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  <w:tblStylePr w:type="band1Horz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710511"/>
    <w:pPr>
      <w:spacing w:after="0" w:line="240" w:lineRule="auto"/>
    </w:pPr>
    <w:tblPr>
      <w:tblStyleRowBandSize w:val="1"/>
      <w:tblStyleColBandSize w:val="1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99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  <w:tblStylePr w:type="band1Horz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710511"/>
    <w:pPr>
      <w:spacing w:after="0" w:line="240" w:lineRule="auto"/>
    </w:pPr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26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  <w:tblStylePr w:type="band1Horz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71051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710511"/>
    <w:pPr>
      <w:spacing w:after="0" w:line="240" w:lineRule="auto"/>
    </w:pPr>
    <w:rPr>
      <w:color w:val="B43412" w:themeColor="accent1" w:themeShade="BF"/>
    </w:rPr>
    <w:tblPr>
      <w:tblStyleRowBandSize w:val="1"/>
      <w:tblStyleColBandSize w:val="1"/>
      <w:tblBorders>
        <w:top w:val="single" w:sz="8" w:space="0" w:color="E84C22" w:themeColor="accent1"/>
        <w:bottom w:val="single" w:sz="8" w:space="0" w:color="E84C2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4C22" w:themeColor="accent1"/>
          <w:left w:val="nil"/>
          <w:bottom w:val="single" w:sz="8" w:space="0" w:color="E84C2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4C22" w:themeColor="accent1"/>
          <w:left w:val="nil"/>
          <w:bottom w:val="single" w:sz="8" w:space="0" w:color="E84C2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710511"/>
    <w:pPr>
      <w:spacing w:after="0" w:line="240" w:lineRule="auto"/>
    </w:pPr>
    <w:rPr>
      <w:color w:val="F49B00" w:themeColor="accent2" w:themeShade="BF"/>
    </w:rPr>
    <w:tblPr>
      <w:tblStyleRowBandSize w:val="1"/>
      <w:tblStyleColBandSize w:val="1"/>
      <w:tblBorders>
        <w:top w:val="single" w:sz="8" w:space="0" w:color="FFBD47" w:themeColor="accent2"/>
        <w:bottom w:val="single" w:sz="8" w:space="0" w:color="FFBD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D47" w:themeColor="accent2"/>
          <w:left w:val="nil"/>
          <w:bottom w:val="single" w:sz="8" w:space="0" w:color="FFBD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D47" w:themeColor="accent2"/>
          <w:left w:val="nil"/>
          <w:bottom w:val="single" w:sz="8" w:space="0" w:color="FFBD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710511"/>
    <w:pPr>
      <w:spacing w:after="0" w:line="240" w:lineRule="auto"/>
    </w:pPr>
    <w:rPr>
      <w:color w:val="88361C" w:themeColor="accent3" w:themeShade="BF"/>
    </w:rPr>
    <w:tblPr>
      <w:tblStyleRowBandSize w:val="1"/>
      <w:tblStyleColBandSize w:val="1"/>
      <w:tblBorders>
        <w:top w:val="single" w:sz="8" w:space="0" w:color="B64926" w:themeColor="accent3"/>
        <w:bottom w:val="single" w:sz="8" w:space="0" w:color="B6492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4926" w:themeColor="accent3"/>
          <w:left w:val="nil"/>
          <w:bottom w:val="single" w:sz="8" w:space="0" w:color="B6492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4926" w:themeColor="accent3"/>
          <w:left w:val="nil"/>
          <w:bottom w:val="single" w:sz="8" w:space="0" w:color="B6492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710511"/>
    <w:pPr>
      <w:spacing w:after="0" w:line="240" w:lineRule="auto"/>
    </w:pPr>
    <w:rPr>
      <w:color w:val="DC5E00" w:themeColor="accent4" w:themeShade="BF"/>
    </w:rPr>
    <w:tblPr>
      <w:tblStyleRowBandSize w:val="1"/>
      <w:tblStyleColBandSize w:val="1"/>
      <w:tblBorders>
        <w:top w:val="single" w:sz="8" w:space="0" w:color="FF8427" w:themeColor="accent4"/>
        <w:bottom w:val="single" w:sz="8" w:space="0" w:color="FF842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27" w:themeColor="accent4"/>
          <w:left w:val="nil"/>
          <w:bottom w:val="single" w:sz="8" w:space="0" w:color="FF842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27" w:themeColor="accent4"/>
          <w:left w:val="nil"/>
          <w:bottom w:val="single" w:sz="8" w:space="0" w:color="FF842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710511"/>
    <w:pPr>
      <w:spacing w:after="0" w:line="240" w:lineRule="auto"/>
    </w:pPr>
    <w:rPr>
      <w:color w:val="987200" w:themeColor="accent5" w:themeShade="BF"/>
    </w:rPr>
    <w:tblPr>
      <w:tblStyleRowBandSize w:val="1"/>
      <w:tblStyleColBandSize w:val="1"/>
      <w:tblBorders>
        <w:top w:val="single" w:sz="8" w:space="0" w:color="CC9900" w:themeColor="accent5"/>
        <w:bottom w:val="single" w:sz="8" w:space="0" w:color="CC99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9900" w:themeColor="accent5"/>
          <w:left w:val="nil"/>
          <w:bottom w:val="single" w:sz="8" w:space="0" w:color="CC99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9900" w:themeColor="accent5"/>
          <w:left w:val="nil"/>
          <w:bottom w:val="single" w:sz="8" w:space="0" w:color="CC99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710511"/>
    <w:pPr>
      <w:spacing w:after="0" w:line="240" w:lineRule="auto"/>
    </w:pPr>
    <w:rPr>
      <w:color w:val="851C00" w:themeColor="accent6" w:themeShade="BF"/>
    </w:rPr>
    <w:tblPr>
      <w:tblStyleRowBandSize w:val="1"/>
      <w:tblStyleColBandSize w:val="1"/>
      <w:tblBorders>
        <w:top w:val="single" w:sz="8" w:space="0" w:color="B22600" w:themeColor="accent6"/>
        <w:bottom w:val="single" w:sz="8" w:space="0" w:color="B226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2600" w:themeColor="accent6"/>
          <w:left w:val="nil"/>
          <w:bottom w:val="single" w:sz="8" w:space="0" w:color="B226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2600" w:themeColor="accent6"/>
          <w:left w:val="nil"/>
          <w:bottom w:val="single" w:sz="8" w:space="0" w:color="B226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710511"/>
    <w:rPr>
      <w:rFonts w:ascii="Verdana" w:hAnsi="Verdana"/>
    </w:rPr>
  </w:style>
  <w:style w:type="paragraph" w:styleId="Seznam">
    <w:name w:val="List"/>
    <w:basedOn w:val="Normln"/>
    <w:uiPriority w:val="99"/>
    <w:semiHidden/>
    <w:unhideWhenUsed/>
    <w:rsid w:val="00710511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710511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710511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710511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710511"/>
    <w:pPr>
      <w:ind w:left="1800" w:hanging="360"/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710511"/>
    <w:pPr>
      <w:numPr>
        <w:numId w:val="6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710511"/>
    <w:pPr>
      <w:numPr>
        <w:numId w:val="7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710511"/>
    <w:pPr>
      <w:numPr>
        <w:numId w:val="8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710511"/>
    <w:pPr>
      <w:numPr>
        <w:numId w:val="9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710511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710511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710511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710511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710511"/>
    <w:pPr>
      <w:spacing w:after="120"/>
      <w:ind w:left="1800"/>
      <w:contextualSpacing/>
    </w:pPr>
  </w:style>
  <w:style w:type="paragraph" w:styleId="slovanseznam2">
    <w:name w:val="List Number 2"/>
    <w:basedOn w:val="Normln"/>
    <w:uiPriority w:val="99"/>
    <w:semiHidden/>
    <w:unhideWhenUsed/>
    <w:rsid w:val="00710511"/>
    <w:pPr>
      <w:numPr>
        <w:numId w:val="10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710511"/>
    <w:pPr>
      <w:numPr>
        <w:numId w:val="11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710511"/>
    <w:pPr>
      <w:numPr>
        <w:numId w:val="12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710511"/>
    <w:pPr>
      <w:numPr>
        <w:numId w:val="13"/>
      </w:numPr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710511"/>
    <w:pPr>
      <w:ind w:left="720"/>
      <w:contextualSpacing/>
    </w:pPr>
  </w:style>
  <w:style w:type="table" w:customStyle="1" w:styleId="Svtltabulkaseznamu11">
    <w:name w:val="Světlá tabulka seznamu 11"/>
    <w:basedOn w:val="Normlntabulka"/>
    <w:uiPriority w:val="46"/>
    <w:rsid w:val="007105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vtltabulkaseznamu1zvraznn11">
    <w:name w:val="Světlá tabulka seznamu 1 – zvýraznění 11"/>
    <w:basedOn w:val="Normlntabulka"/>
    <w:uiPriority w:val="46"/>
    <w:rsid w:val="007105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customStyle="1" w:styleId="Svtltabulkaseznamu1zvraznn21">
    <w:name w:val="Světlá tabulka seznamu 1 – zvýraznění 21"/>
    <w:basedOn w:val="Normlntabulka"/>
    <w:uiPriority w:val="46"/>
    <w:rsid w:val="007105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7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customStyle="1" w:styleId="Svtltabulkaseznamu1zvraznn31">
    <w:name w:val="Světlá tabulka seznamu 1 – zvýraznění 31"/>
    <w:basedOn w:val="Normlntabulka"/>
    <w:uiPriority w:val="46"/>
    <w:rsid w:val="007105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8A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customStyle="1" w:styleId="Svtltabulkaseznamu1zvraznn41">
    <w:name w:val="Světlá tabulka seznamu 1 – zvýraznění 41"/>
    <w:basedOn w:val="Normlntabulka"/>
    <w:uiPriority w:val="46"/>
    <w:rsid w:val="007105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customStyle="1" w:styleId="Svtltabulkaseznamu1zvraznn51">
    <w:name w:val="Světlá tabulka seznamu 1 – zvýraznění 51"/>
    <w:basedOn w:val="Normlntabulka"/>
    <w:uiPriority w:val="46"/>
    <w:rsid w:val="007105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customStyle="1" w:styleId="Svtltabulkaseznamu1zvraznn61">
    <w:name w:val="Světlá tabulka seznamu 1 – zvýraznění 61"/>
    <w:basedOn w:val="Normlntabulka"/>
    <w:uiPriority w:val="46"/>
    <w:rsid w:val="007105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13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customStyle="1" w:styleId="Tabulkaseznamu21">
    <w:name w:val="Tabulka seznamu 21"/>
    <w:basedOn w:val="Normlntabulka"/>
    <w:uiPriority w:val="47"/>
    <w:rsid w:val="0071051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eznamu2zvraznn11">
    <w:name w:val="Tabulka seznamu 2 – zvýraznění 11"/>
    <w:basedOn w:val="Normlntabulka"/>
    <w:uiPriority w:val="47"/>
    <w:rsid w:val="00710511"/>
    <w:pPr>
      <w:spacing w:after="0" w:line="240" w:lineRule="auto"/>
    </w:pPr>
    <w:tblPr>
      <w:tblStyleRowBandSize w:val="1"/>
      <w:tblStyleColBandSize w:val="1"/>
      <w:tblBorders>
        <w:top w:val="single" w:sz="4" w:space="0" w:color="F1937A" w:themeColor="accent1" w:themeTint="99"/>
        <w:bottom w:val="single" w:sz="4" w:space="0" w:color="F1937A" w:themeColor="accent1" w:themeTint="99"/>
        <w:insideH w:val="single" w:sz="4" w:space="0" w:color="F1937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customStyle="1" w:styleId="Tabulkaseznamu2zvraznn21">
    <w:name w:val="Tabulka seznamu 2 – zvýraznění 21"/>
    <w:basedOn w:val="Normlntabulka"/>
    <w:uiPriority w:val="47"/>
    <w:rsid w:val="00710511"/>
    <w:pPr>
      <w:spacing w:after="0" w:line="240" w:lineRule="auto"/>
    </w:pPr>
    <w:tblPr>
      <w:tblStyleRowBandSize w:val="1"/>
      <w:tblStyleColBandSize w:val="1"/>
      <w:tblBorders>
        <w:top w:val="single" w:sz="4" w:space="0" w:color="FFD790" w:themeColor="accent2" w:themeTint="99"/>
        <w:bottom w:val="single" w:sz="4" w:space="0" w:color="FFD790" w:themeColor="accent2" w:themeTint="99"/>
        <w:insideH w:val="single" w:sz="4" w:space="0" w:color="FFD7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customStyle="1" w:styleId="Tabulkaseznamu2zvraznn31">
    <w:name w:val="Tabulka seznamu 2 – zvýraznění 31"/>
    <w:basedOn w:val="Normlntabulka"/>
    <w:uiPriority w:val="47"/>
    <w:rsid w:val="00710511"/>
    <w:pPr>
      <w:spacing w:after="0" w:line="240" w:lineRule="auto"/>
    </w:pPr>
    <w:tblPr>
      <w:tblStyleRowBandSize w:val="1"/>
      <w:tblStyleColBandSize w:val="1"/>
      <w:tblBorders>
        <w:top w:val="single" w:sz="4" w:space="0" w:color="E18A6F" w:themeColor="accent3" w:themeTint="99"/>
        <w:bottom w:val="single" w:sz="4" w:space="0" w:color="E18A6F" w:themeColor="accent3" w:themeTint="99"/>
        <w:insideH w:val="single" w:sz="4" w:space="0" w:color="E18A6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customStyle="1" w:styleId="Tabulkaseznamu2zvraznn41">
    <w:name w:val="Tabulka seznamu 2 – zvýraznění 41"/>
    <w:basedOn w:val="Normlntabulka"/>
    <w:uiPriority w:val="47"/>
    <w:rsid w:val="00710511"/>
    <w:pPr>
      <w:spacing w:after="0" w:line="240" w:lineRule="auto"/>
    </w:pPr>
    <w:tblPr>
      <w:tblStyleRowBandSize w:val="1"/>
      <w:tblStyleColBandSize w:val="1"/>
      <w:tblBorders>
        <w:top w:val="single" w:sz="4" w:space="0" w:color="FFB47D" w:themeColor="accent4" w:themeTint="99"/>
        <w:bottom w:val="single" w:sz="4" w:space="0" w:color="FFB47D" w:themeColor="accent4" w:themeTint="99"/>
        <w:insideH w:val="single" w:sz="4" w:space="0" w:color="FFB47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customStyle="1" w:styleId="Tabulkaseznamu2zvraznn51">
    <w:name w:val="Tabulka seznamu 2 – zvýraznění 51"/>
    <w:basedOn w:val="Normlntabulka"/>
    <w:uiPriority w:val="47"/>
    <w:rsid w:val="00710511"/>
    <w:pPr>
      <w:spacing w:after="0" w:line="240" w:lineRule="auto"/>
    </w:pPr>
    <w:tblPr>
      <w:tblStyleRowBandSize w:val="1"/>
      <w:tblStyleColBandSize w:val="1"/>
      <w:tblBorders>
        <w:top w:val="single" w:sz="4" w:space="0" w:color="FFD047" w:themeColor="accent5" w:themeTint="99"/>
        <w:bottom w:val="single" w:sz="4" w:space="0" w:color="FFD047" w:themeColor="accent5" w:themeTint="99"/>
        <w:insideH w:val="single" w:sz="4" w:space="0" w:color="FFD04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customStyle="1" w:styleId="Tabulkaseznamu2zvraznn61">
    <w:name w:val="Tabulka seznamu 2 – zvýraznění 61"/>
    <w:basedOn w:val="Normlntabulka"/>
    <w:uiPriority w:val="47"/>
    <w:rsid w:val="00710511"/>
    <w:pPr>
      <w:spacing w:after="0" w:line="240" w:lineRule="auto"/>
    </w:pPr>
    <w:tblPr>
      <w:tblStyleRowBandSize w:val="1"/>
      <w:tblStyleColBandSize w:val="1"/>
      <w:tblBorders>
        <w:top w:val="single" w:sz="4" w:space="0" w:color="FF6137" w:themeColor="accent6" w:themeTint="99"/>
        <w:bottom w:val="single" w:sz="4" w:space="0" w:color="FF6137" w:themeColor="accent6" w:themeTint="99"/>
        <w:insideH w:val="single" w:sz="4" w:space="0" w:color="FF613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customStyle="1" w:styleId="Tabulkaseznamu31">
    <w:name w:val="Tabulka seznamu 31"/>
    <w:basedOn w:val="Normlntabulka"/>
    <w:uiPriority w:val="48"/>
    <w:rsid w:val="0071051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ulkaseznamu3zvraznn11">
    <w:name w:val="Tabulka seznamu 3 – zvýraznění 11"/>
    <w:basedOn w:val="Normlntabulka"/>
    <w:uiPriority w:val="48"/>
    <w:rsid w:val="00710511"/>
    <w:pPr>
      <w:spacing w:after="0" w:line="240" w:lineRule="auto"/>
    </w:pPr>
    <w:tblPr>
      <w:tblStyleRowBandSize w:val="1"/>
      <w:tblStyleColBandSize w:val="1"/>
      <w:tblBorders>
        <w:top w:val="single" w:sz="4" w:space="0" w:color="E84C22" w:themeColor="accent1"/>
        <w:left w:val="single" w:sz="4" w:space="0" w:color="E84C22" w:themeColor="accent1"/>
        <w:bottom w:val="single" w:sz="4" w:space="0" w:color="E84C22" w:themeColor="accent1"/>
        <w:right w:val="single" w:sz="4" w:space="0" w:color="E84C2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4C22" w:themeColor="accent1"/>
          <w:right w:val="single" w:sz="4" w:space="0" w:color="E84C22" w:themeColor="accent1"/>
        </w:tcBorders>
      </w:tcPr>
    </w:tblStylePr>
    <w:tblStylePr w:type="band1Horz">
      <w:tblPr/>
      <w:tcPr>
        <w:tcBorders>
          <w:top w:val="single" w:sz="4" w:space="0" w:color="E84C22" w:themeColor="accent1"/>
          <w:bottom w:val="single" w:sz="4" w:space="0" w:color="E84C2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4C22" w:themeColor="accent1"/>
          <w:left w:val="nil"/>
        </w:tcBorders>
      </w:tcPr>
    </w:tblStylePr>
    <w:tblStylePr w:type="swCell">
      <w:tblPr/>
      <w:tcPr>
        <w:tcBorders>
          <w:top w:val="double" w:sz="4" w:space="0" w:color="E84C22" w:themeColor="accent1"/>
          <w:right w:val="nil"/>
        </w:tcBorders>
      </w:tcPr>
    </w:tblStylePr>
  </w:style>
  <w:style w:type="table" w:customStyle="1" w:styleId="Tabulkaseznamu3zvraznn21">
    <w:name w:val="Tabulka seznamu 3 – zvýraznění 21"/>
    <w:basedOn w:val="Normlntabulka"/>
    <w:uiPriority w:val="48"/>
    <w:rsid w:val="00710511"/>
    <w:pPr>
      <w:spacing w:after="0" w:line="240" w:lineRule="auto"/>
    </w:pPr>
    <w:tblPr>
      <w:tblStyleRowBandSize w:val="1"/>
      <w:tblStyleColBandSize w:val="1"/>
      <w:tblBorders>
        <w:top w:val="single" w:sz="4" w:space="0" w:color="FFBD47" w:themeColor="accent2"/>
        <w:left w:val="single" w:sz="4" w:space="0" w:color="FFBD47" w:themeColor="accent2"/>
        <w:bottom w:val="single" w:sz="4" w:space="0" w:color="FFBD47" w:themeColor="accent2"/>
        <w:right w:val="single" w:sz="4" w:space="0" w:color="FFBD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BD47" w:themeFill="accent2"/>
      </w:tcPr>
    </w:tblStylePr>
    <w:tblStylePr w:type="lastRow">
      <w:rPr>
        <w:b/>
        <w:bCs/>
      </w:rPr>
      <w:tblPr/>
      <w:tcPr>
        <w:tcBorders>
          <w:top w:val="double" w:sz="4" w:space="0" w:color="FFBD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BD47" w:themeColor="accent2"/>
          <w:right w:val="single" w:sz="4" w:space="0" w:color="FFBD47" w:themeColor="accent2"/>
        </w:tcBorders>
      </w:tcPr>
    </w:tblStylePr>
    <w:tblStylePr w:type="band1Horz">
      <w:tblPr/>
      <w:tcPr>
        <w:tcBorders>
          <w:top w:val="single" w:sz="4" w:space="0" w:color="FFBD47" w:themeColor="accent2"/>
          <w:bottom w:val="single" w:sz="4" w:space="0" w:color="FFBD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BD47" w:themeColor="accent2"/>
          <w:left w:val="nil"/>
        </w:tcBorders>
      </w:tcPr>
    </w:tblStylePr>
    <w:tblStylePr w:type="swCell">
      <w:tblPr/>
      <w:tcPr>
        <w:tcBorders>
          <w:top w:val="double" w:sz="4" w:space="0" w:color="FFBD47" w:themeColor="accent2"/>
          <w:right w:val="nil"/>
        </w:tcBorders>
      </w:tcPr>
    </w:tblStylePr>
  </w:style>
  <w:style w:type="table" w:customStyle="1" w:styleId="Tabulkaseznamu3zvraznn31">
    <w:name w:val="Tabulka seznamu 3 – zvýraznění 31"/>
    <w:basedOn w:val="Normlntabulka"/>
    <w:uiPriority w:val="48"/>
    <w:rsid w:val="00710511"/>
    <w:pPr>
      <w:spacing w:after="0" w:line="240" w:lineRule="auto"/>
    </w:pPr>
    <w:tblPr>
      <w:tblStyleRowBandSize w:val="1"/>
      <w:tblStyleColBandSize w:val="1"/>
      <w:tblBorders>
        <w:top w:val="single" w:sz="4" w:space="0" w:color="B64926" w:themeColor="accent3"/>
        <w:left w:val="single" w:sz="4" w:space="0" w:color="B64926" w:themeColor="accent3"/>
        <w:bottom w:val="single" w:sz="4" w:space="0" w:color="B64926" w:themeColor="accent3"/>
        <w:right w:val="single" w:sz="4" w:space="0" w:color="B6492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64926" w:themeFill="accent3"/>
      </w:tcPr>
    </w:tblStylePr>
    <w:tblStylePr w:type="lastRow">
      <w:rPr>
        <w:b/>
        <w:bCs/>
      </w:rPr>
      <w:tblPr/>
      <w:tcPr>
        <w:tcBorders>
          <w:top w:val="double" w:sz="4" w:space="0" w:color="B6492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64926" w:themeColor="accent3"/>
          <w:right w:val="single" w:sz="4" w:space="0" w:color="B64926" w:themeColor="accent3"/>
        </w:tcBorders>
      </w:tcPr>
    </w:tblStylePr>
    <w:tblStylePr w:type="band1Horz">
      <w:tblPr/>
      <w:tcPr>
        <w:tcBorders>
          <w:top w:val="single" w:sz="4" w:space="0" w:color="B64926" w:themeColor="accent3"/>
          <w:bottom w:val="single" w:sz="4" w:space="0" w:color="B6492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64926" w:themeColor="accent3"/>
          <w:left w:val="nil"/>
        </w:tcBorders>
      </w:tcPr>
    </w:tblStylePr>
    <w:tblStylePr w:type="swCell">
      <w:tblPr/>
      <w:tcPr>
        <w:tcBorders>
          <w:top w:val="double" w:sz="4" w:space="0" w:color="B64926" w:themeColor="accent3"/>
          <w:right w:val="nil"/>
        </w:tcBorders>
      </w:tcPr>
    </w:tblStylePr>
  </w:style>
  <w:style w:type="table" w:customStyle="1" w:styleId="Tabulkaseznamu3zvraznn41">
    <w:name w:val="Tabulka seznamu 3 – zvýraznění 41"/>
    <w:basedOn w:val="Normlntabulka"/>
    <w:uiPriority w:val="48"/>
    <w:rsid w:val="00710511"/>
    <w:pPr>
      <w:spacing w:after="0" w:line="240" w:lineRule="auto"/>
    </w:pPr>
    <w:tblPr>
      <w:tblStyleRowBandSize w:val="1"/>
      <w:tblStyleColBandSize w:val="1"/>
      <w:tblBorders>
        <w:top w:val="single" w:sz="4" w:space="0" w:color="FF8427" w:themeColor="accent4"/>
        <w:left w:val="single" w:sz="4" w:space="0" w:color="FF8427" w:themeColor="accent4"/>
        <w:bottom w:val="single" w:sz="4" w:space="0" w:color="FF8427" w:themeColor="accent4"/>
        <w:right w:val="single" w:sz="4" w:space="0" w:color="FF842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27" w:themeFill="accent4"/>
      </w:tcPr>
    </w:tblStylePr>
    <w:tblStylePr w:type="lastRow">
      <w:rPr>
        <w:b/>
        <w:bCs/>
      </w:rPr>
      <w:tblPr/>
      <w:tcPr>
        <w:tcBorders>
          <w:top w:val="double" w:sz="4" w:space="0" w:color="FF842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27" w:themeColor="accent4"/>
          <w:right w:val="single" w:sz="4" w:space="0" w:color="FF8427" w:themeColor="accent4"/>
        </w:tcBorders>
      </w:tcPr>
    </w:tblStylePr>
    <w:tblStylePr w:type="band1Horz">
      <w:tblPr/>
      <w:tcPr>
        <w:tcBorders>
          <w:top w:val="single" w:sz="4" w:space="0" w:color="FF8427" w:themeColor="accent4"/>
          <w:bottom w:val="single" w:sz="4" w:space="0" w:color="FF842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27" w:themeColor="accent4"/>
          <w:left w:val="nil"/>
        </w:tcBorders>
      </w:tcPr>
    </w:tblStylePr>
    <w:tblStylePr w:type="swCell">
      <w:tblPr/>
      <w:tcPr>
        <w:tcBorders>
          <w:top w:val="double" w:sz="4" w:space="0" w:color="FF8427" w:themeColor="accent4"/>
          <w:right w:val="nil"/>
        </w:tcBorders>
      </w:tcPr>
    </w:tblStylePr>
  </w:style>
  <w:style w:type="table" w:customStyle="1" w:styleId="Tabulkaseznamu3zvraznn51">
    <w:name w:val="Tabulka seznamu 3 – zvýraznění 51"/>
    <w:basedOn w:val="Normlntabulka"/>
    <w:uiPriority w:val="48"/>
    <w:rsid w:val="00710511"/>
    <w:pPr>
      <w:spacing w:after="0" w:line="240" w:lineRule="auto"/>
    </w:pPr>
    <w:tblPr>
      <w:tblStyleRowBandSize w:val="1"/>
      <w:tblStyleColBandSize w:val="1"/>
      <w:tblBorders>
        <w:top w:val="single" w:sz="4" w:space="0" w:color="CC9900" w:themeColor="accent5"/>
        <w:left w:val="single" w:sz="4" w:space="0" w:color="CC9900" w:themeColor="accent5"/>
        <w:bottom w:val="single" w:sz="4" w:space="0" w:color="CC9900" w:themeColor="accent5"/>
        <w:right w:val="single" w:sz="4" w:space="0" w:color="CC99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9900" w:themeColor="accent5"/>
          <w:right w:val="single" w:sz="4" w:space="0" w:color="CC9900" w:themeColor="accent5"/>
        </w:tcBorders>
      </w:tcPr>
    </w:tblStylePr>
    <w:tblStylePr w:type="band1Horz">
      <w:tblPr/>
      <w:tcPr>
        <w:tcBorders>
          <w:top w:val="single" w:sz="4" w:space="0" w:color="CC9900" w:themeColor="accent5"/>
          <w:bottom w:val="single" w:sz="4" w:space="0" w:color="CC99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9900" w:themeColor="accent5"/>
          <w:left w:val="nil"/>
        </w:tcBorders>
      </w:tcPr>
    </w:tblStylePr>
    <w:tblStylePr w:type="swCell">
      <w:tblPr/>
      <w:tcPr>
        <w:tcBorders>
          <w:top w:val="double" w:sz="4" w:space="0" w:color="CC9900" w:themeColor="accent5"/>
          <w:right w:val="nil"/>
        </w:tcBorders>
      </w:tcPr>
    </w:tblStylePr>
  </w:style>
  <w:style w:type="table" w:customStyle="1" w:styleId="Tabulkaseznamu3zvraznn61">
    <w:name w:val="Tabulka seznamu 3 – zvýraznění 61"/>
    <w:basedOn w:val="Normlntabulka"/>
    <w:uiPriority w:val="48"/>
    <w:rsid w:val="00710511"/>
    <w:pPr>
      <w:spacing w:after="0" w:line="240" w:lineRule="auto"/>
    </w:pPr>
    <w:tblPr>
      <w:tblStyleRowBandSize w:val="1"/>
      <w:tblStyleColBandSize w:val="1"/>
      <w:tblBorders>
        <w:top w:val="single" w:sz="4" w:space="0" w:color="B22600" w:themeColor="accent6"/>
        <w:left w:val="single" w:sz="4" w:space="0" w:color="B22600" w:themeColor="accent6"/>
        <w:bottom w:val="single" w:sz="4" w:space="0" w:color="B22600" w:themeColor="accent6"/>
        <w:right w:val="single" w:sz="4" w:space="0" w:color="B226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B226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2600" w:themeColor="accent6"/>
          <w:right w:val="single" w:sz="4" w:space="0" w:color="B22600" w:themeColor="accent6"/>
        </w:tcBorders>
      </w:tcPr>
    </w:tblStylePr>
    <w:tblStylePr w:type="band1Horz">
      <w:tblPr/>
      <w:tcPr>
        <w:tcBorders>
          <w:top w:val="single" w:sz="4" w:space="0" w:color="B22600" w:themeColor="accent6"/>
          <w:bottom w:val="single" w:sz="4" w:space="0" w:color="B226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2600" w:themeColor="accent6"/>
          <w:left w:val="nil"/>
        </w:tcBorders>
      </w:tcPr>
    </w:tblStylePr>
    <w:tblStylePr w:type="swCell">
      <w:tblPr/>
      <w:tcPr>
        <w:tcBorders>
          <w:top w:val="double" w:sz="4" w:space="0" w:color="B22600" w:themeColor="accent6"/>
          <w:right w:val="nil"/>
        </w:tcBorders>
      </w:tcPr>
    </w:tblStylePr>
  </w:style>
  <w:style w:type="table" w:customStyle="1" w:styleId="Tabulkaseznamu41">
    <w:name w:val="Tabulka seznamu 41"/>
    <w:basedOn w:val="Normlntabulka"/>
    <w:uiPriority w:val="49"/>
    <w:rsid w:val="0071051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eznamu4zvraznn11">
    <w:name w:val="Tabulka seznamu 4 – zvýraznění 11"/>
    <w:basedOn w:val="Normlntabulka"/>
    <w:uiPriority w:val="49"/>
    <w:rsid w:val="00710511"/>
    <w:pPr>
      <w:spacing w:after="0" w:line="240" w:lineRule="auto"/>
    </w:p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4C22" w:themeColor="accent1"/>
          <w:left w:val="single" w:sz="4" w:space="0" w:color="E84C22" w:themeColor="accent1"/>
          <w:bottom w:val="single" w:sz="4" w:space="0" w:color="E84C22" w:themeColor="accent1"/>
          <w:right w:val="single" w:sz="4" w:space="0" w:color="E84C22" w:themeColor="accent1"/>
          <w:insideH w:val="nil"/>
        </w:tcBorders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customStyle="1" w:styleId="Tabulkaseznamu4zvraznn21">
    <w:name w:val="Tabulka seznamu 4 – zvýraznění 21"/>
    <w:basedOn w:val="Normlntabulka"/>
    <w:uiPriority w:val="49"/>
    <w:rsid w:val="00710511"/>
    <w:pPr>
      <w:spacing w:after="0" w:line="240" w:lineRule="auto"/>
    </w:p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D47" w:themeColor="accent2"/>
          <w:left w:val="single" w:sz="4" w:space="0" w:color="FFBD47" w:themeColor="accent2"/>
          <w:bottom w:val="single" w:sz="4" w:space="0" w:color="FFBD47" w:themeColor="accent2"/>
          <w:right w:val="single" w:sz="4" w:space="0" w:color="FFBD47" w:themeColor="accent2"/>
          <w:insideH w:val="nil"/>
        </w:tcBorders>
        <w:shd w:val="clear" w:color="auto" w:fill="FFBD47" w:themeFill="accent2"/>
      </w:tcPr>
    </w:tblStylePr>
    <w:tblStylePr w:type="lastRow">
      <w:rPr>
        <w:b/>
        <w:bCs/>
      </w:rPr>
      <w:tblPr/>
      <w:tcPr>
        <w:tcBorders>
          <w:top w:val="double" w:sz="4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customStyle="1" w:styleId="Tabulkaseznamu4zvraznn31">
    <w:name w:val="Tabulka seznamu 4 – zvýraznění 31"/>
    <w:basedOn w:val="Normlntabulka"/>
    <w:uiPriority w:val="49"/>
    <w:rsid w:val="00710511"/>
    <w:pPr>
      <w:spacing w:after="0" w:line="240" w:lineRule="auto"/>
    </w:p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4926" w:themeColor="accent3"/>
          <w:left w:val="single" w:sz="4" w:space="0" w:color="B64926" w:themeColor="accent3"/>
          <w:bottom w:val="single" w:sz="4" w:space="0" w:color="B64926" w:themeColor="accent3"/>
          <w:right w:val="single" w:sz="4" w:space="0" w:color="B64926" w:themeColor="accent3"/>
          <w:insideH w:val="nil"/>
        </w:tcBorders>
        <w:shd w:val="clear" w:color="auto" w:fill="B64926" w:themeFill="accent3"/>
      </w:tcPr>
    </w:tblStylePr>
    <w:tblStylePr w:type="lastRow">
      <w:rPr>
        <w:b/>
        <w:bCs/>
      </w:rPr>
      <w:tblPr/>
      <w:tcPr>
        <w:tcBorders>
          <w:top w:val="double" w:sz="4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customStyle="1" w:styleId="Tabulkaseznamu4zvraznn41">
    <w:name w:val="Tabulka seznamu 4 – zvýraznění 41"/>
    <w:basedOn w:val="Normlntabulka"/>
    <w:uiPriority w:val="49"/>
    <w:rsid w:val="00710511"/>
    <w:pPr>
      <w:spacing w:after="0" w:line="240" w:lineRule="auto"/>
    </w:p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27" w:themeColor="accent4"/>
          <w:left w:val="single" w:sz="4" w:space="0" w:color="FF8427" w:themeColor="accent4"/>
          <w:bottom w:val="single" w:sz="4" w:space="0" w:color="FF8427" w:themeColor="accent4"/>
          <w:right w:val="single" w:sz="4" w:space="0" w:color="FF8427" w:themeColor="accent4"/>
          <w:insideH w:val="nil"/>
        </w:tcBorders>
        <w:shd w:val="clear" w:color="auto" w:fill="FF8427" w:themeFill="accent4"/>
      </w:tcPr>
    </w:tblStylePr>
    <w:tblStylePr w:type="lastRow">
      <w:rPr>
        <w:b/>
        <w:bCs/>
      </w:rPr>
      <w:tblPr/>
      <w:tcPr>
        <w:tcBorders>
          <w:top w:val="double" w:sz="4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customStyle="1" w:styleId="Tabulkaseznamu4zvraznn51">
    <w:name w:val="Tabulka seznamu 4 – zvýraznění 51"/>
    <w:basedOn w:val="Normlntabulka"/>
    <w:uiPriority w:val="49"/>
    <w:rsid w:val="00710511"/>
    <w:pPr>
      <w:spacing w:after="0" w:line="240" w:lineRule="auto"/>
    </w:p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9900" w:themeColor="accent5"/>
          <w:left w:val="single" w:sz="4" w:space="0" w:color="CC9900" w:themeColor="accent5"/>
          <w:bottom w:val="single" w:sz="4" w:space="0" w:color="CC9900" w:themeColor="accent5"/>
          <w:right w:val="single" w:sz="4" w:space="0" w:color="CC9900" w:themeColor="accent5"/>
          <w:insideH w:val="nil"/>
        </w:tcBorders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customStyle="1" w:styleId="Tabulkaseznamu4zvraznn61">
    <w:name w:val="Tabulka seznamu 4 – zvýraznění 61"/>
    <w:basedOn w:val="Normlntabulka"/>
    <w:uiPriority w:val="49"/>
    <w:rsid w:val="00710511"/>
    <w:pPr>
      <w:spacing w:after="0" w:line="240" w:lineRule="auto"/>
    </w:p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2600" w:themeColor="accent6"/>
          <w:left w:val="single" w:sz="4" w:space="0" w:color="B22600" w:themeColor="accent6"/>
          <w:bottom w:val="single" w:sz="4" w:space="0" w:color="B22600" w:themeColor="accent6"/>
          <w:right w:val="single" w:sz="4" w:space="0" w:color="B22600" w:themeColor="accent6"/>
          <w:insideH w:val="nil"/>
        </w:tcBorders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customStyle="1" w:styleId="Tmavtabulkaseznamu51">
    <w:name w:val="Tmavá tabulka seznamu 51"/>
    <w:basedOn w:val="Normlntabulka"/>
    <w:uiPriority w:val="50"/>
    <w:rsid w:val="0071051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11">
    <w:name w:val="Tmavá tabulka seznamu 5 – zvýraznění 11"/>
    <w:basedOn w:val="Normlntabulka"/>
    <w:uiPriority w:val="50"/>
    <w:rsid w:val="0071051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4C22" w:themeColor="accent1"/>
        <w:left w:val="single" w:sz="24" w:space="0" w:color="E84C22" w:themeColor="accent1"/>
        <w:bottom w:val="single" w:sz="24" w:space="0" w:color="E84C22" w:themeColor="accent1"/>
        <w:right w:val="single" w:sz="24" w:space="0" w:color="E84C22" w:themeColor="accent1"/>
      </w:tblBorders>
    </w:tblPr>
    <w:tcPr>
      <w:shd w:val="clear" w:color="auto" w:fill="E84C2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21">
    <w:name w:val="Tmavá tabulka seznamu 5 – zvýraznění 21"/>
    <w:basedOn w:val="Normlntabulka"/>
    <w:uiPriority w:val="50"/>
    <w:rsid w:val="0071051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BD47" w:themeColor="accent2"/>
        <w:left w:val="single" w:sz="24" w:space="0" w:color="FFBD47" w:themeColor="accent2"/>
        <w:bottom w:val="single" w:sz="24" w:space="0" w:color="FFBD47" w:themeColor="accent2"/>
        <w:right w:val="single" w:sz="24" w:space="0" w:color="FFBD47" w:themeColor="accent2"/>
      </w:tblBorders>
    </w:tblPr>
    <w:tcPr>
      <w:shd w:val="clear" w:color="auto" w:fill="FFBD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31">
    <w:name w:val="Tmavá tabulka seznamu 5 – zvýraznění 31"/>
    <w:basedOn w:val="Normlntabulka"/>
    <w:uiPriority w:val="50"/>
    <w:rsid w:val="0071051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64926" w:themeColor="accent3"/>
        <w:left w:val="single" w:sz="24" w:space="0" w:color="B64926" w:themeColor="accent3"/>
        <w:bottom w:val="single" w:sz="24" w:space="0" w:color="B64926" w:themeColor="accent3"/>
        <w:right w:val="single" w:sz="24" w:space="0" w:color="B64926" w:themeColor="accent3"/>
      </w:tblBorders>
    </w:tblPr>
    <w:tcPr>
      <w:shd w:val="clear" w:color="auto" w:fill="B6492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41">
    <w:name w:val="Tmavá tabulka seznamu 5 – zvýraznění 41"/>
    <w:basedOn w:val="Normlntabulka"/>
    <w:uiPriority w:val="50"/>
    <w:rsid w:val="0071051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27" w:themeColor="accent4"/>
        <w:left w:val="single" w:sz="24" w:space="0" w:color="FF8427" w:themeColor="accent4"/>
        <w:bottom w:val="single" w:sz="24" w:space="0" w:color="FF8427" w:themeColor="accent4"/>
        <w:right w:val="single" w:sz="24" w:space="0" w:color="FF8427" w:themeColor="accent4"/>
      </w:tblBorders>
    </w:tblPr>
    <w:tcPr>
      <w:shd w:val="clear" w:color="auto" w:fill="FF842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51">
    <w:name w:val="Tmavá tabulka seznamu 5 – zvýraznění 51"/>
    <w:basedOn w:val="Normlntabulka"/>
    <w:uiPriority w:val="50"/>
    <w:rsid w:val="0071051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9900" w:themeColor="accent5"/>
        <w:left w:val="single" w:sz="24" w:space="0" w:color="CC9900" w:themeColor="accent5"/>
        <w:bottom w:val="single" w:sz="24" w:space="0" w:color="CC9900" w:themeColor="accent5"/>
        <w:right w:val="single" w:sz="24" w:space="0" w:color="CC9900" w:themeColor="accent5"/>
      </w:tblBorders>
    </w:tblPr>
    <w:tcPr>
      <w:shd w:val="clear" w:color="auto" w:fill="CC99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61">
    <w:name w:val="Tmavá tabulka seznamu 5 – zvýraznění 61"/>
    <w:basedOn w:val="Normlntabulka"/>
    <w:uiPriority w:val="50"/>
    <w:rsid w:val="0071051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2600" w:themeColor="accent6"/>
        <w:left w:val="single" w:sz="24" w:space="0" w:color="B22600" w:themeColor="accent6"/>
        <w:bottom w:val="single" w:sz="24" w:space="0" w:color="B22600" w:themeColor="accent6"/>
        <w:right w:val="single" w:sz="24" w:space="0" w:color="B22600" w:themeColor="accent6"/>
      </w:tblBorders>
    </w:tblPr>
    <w:tcPr>
      <w:shd w:val="clear" w:color="auto" w:fill="B226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Barevntabulkaseznamu61">
    <w:name w:val="Barevná tabulka seznamu 61"/>
    <w:basedOn w:val="Normlntabulka"/>
    <w:uiPriority w:val="51"/>
    <w:rsid w:val="007105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Barevntabulkaseznamu6zvraznn11">
    <w:name w:val="Barevná tabulka seznamu 6 – zvýraznění 11"/>
    <w:basedOn w:val="Normlntabulka"/>
    <w:uiPriority w:val="51"/>
    <w:rsid w:val="00710511"/>
    <w:pPr>
      <w:spacing w:after="0" w:line="240" w:lineRule="auto"/>
    </w:pPr>
    <w:rPr>
      <w:color w:val="B43412" w:themeColor="accent1" w:themeShade="BF"/>
    </w:rPr>
    <w:tblPr>
      <w:tblStyleRowBandSize w:val="1"/>
      <w:tblStyleColBandSize w:val="1"/>
      <w:tblBorders>
        <w:top w:val="single" w:sz="4" w:space="0" w:color="E84C22" w:themeColor="accent1"/>
        <w:bottom w:val="single" w:sz="4" w:space="0" w:color="E84C2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84C2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customStyle="1" w:styleId="Barevntabulkaseznamu6zvraznn21">
    <w:name w:val="Barevná tabulka seznamu 6 – zvýraznění 21"/>
    <w:basedOn w:val="Normlntabulka"/>
    <w:uiPriority w:val="51"/>
    <w:rsid w:val="00710511"/>
    <w:pPr>
      <w:spacing w:after="0" w:line="240" w:lineRule="auto"/>
    </w:pPr>
    <w:rPr>
      <w:color w:val="F49B00" w:themeColor="accent2" w:themeShade="BF"/>
    </w:rPr>
    <w:tblPr>
      <w:tblStyleRowBandSize w:val="1"/>
      <w:tblStyleColBandSize w:val="1"/>
      <w:tblBorders>
        <w:top w:val="single" w:sz="4" w:space="0" w:color="FFBD47" w:themeColor="accent2"/>
        <w:bottom w:val="single" w:sz="4" w:space="0" w:color="FFBD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BD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customStyle="1" w:styleId="Barevntabulkaseznamu6zvraznn31">
    <w:name w:val="Barevná tabulka seznamu 6 – zvýraznění 31"/>
    <w:basedOn w:val="Normlntabulka"/>
    <w:uiPriority w:val="51"/>
    <w:rsid w:val="00710511"/>
    <w:pPr>
      <w:spacing w:after="0" w:line="240" w:lineRule="auto"/>
    </w:pPr>
    <w:rPr>
      <w:color w:val="88361C" w:themeColor="accent3" w:themeShade="BF"/>
    </w:rPr>
    <w:tblPr>
      <w:tblStyleRowBandSize w:val="1"/>
      <w:tblStyleColBandSize w:val="1"/>
      <w:tblBorders>
        <w:top w:val="single" w:sz="4" w:space="0" w:color="B64926" w:themeColor="accent3"/>
        <w:bottom w:val="single" w:sz="4" w:space="0" w:color="B6492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6492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customStyle="1" w:styleId="Barevntabulkaseznamu6zvraznn41">
    <w:name w:val="Barevná tabulka seznamu 6 – zvýraznění 41"/>
    <w:basedOn w:val="Normlntabulka"/>
    <w:uiPriority w:val="51"/>
    <w:rsid w:val="00710511"/>
    <w:pPr>
      <w:spacing w:after="0" w:line="240" w:lineRule="auto"/>
    </w:pPr>
    <w:rPr>
      <w:color w:val="DC5E00" w:themeColor="accent4" w:themeShade="BF"/>
    </w:rPr>
    <w:tblPr>
      <w:tblStyleRowBandSize w:val="1"/>
      <w:tblStyleColBandSize w:val="1"/>
      <w:tblBorders>
        <w:top w:val="single" w:sz="4" w:space="0" w:color="FF8427" w:themeColor="accent4"/>
        <w:bottom w:val="single" w:sz="4" w:space="0" w:color="FF842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842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customStyle="1" w:styleId="Barevntabulkaseznamu6zvraznn51">
    <w:name w:val="Barevná tabulka seznamu 6 – zvýraznění 51"/>
    <w:basedOn w:val="Normlntabulka"/>
    <w:uiPriority w:val="51"/>
    <w:rsid w:val="00710511"/>
    <w:pPr>
      <w:spacing w:after="0" w:line="240" w:lineRule="auto"/>
    </w:pPr>
    <w:rPr>
      <w:color w:val="987200" w:themeColor="accent5" w:themeShade="BF"/>
    </w:rPr>
    <w:tblPr>
      <w:tblStyleRowBandSize w:val="1"/>
      <w:tblStyleColBandSize w:val="1"/>
      <w:tblBorders>
        <w:top w:val="single" w:sz="4" w:space="0" w:color="CC9900" w:themeColor="accent5"/>
        <w:bottom w:val="single" w:sz="4" w:space="0" w:color="CC99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C99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customStyle="1" w:styleId="Barevntabulkaseznamu6zvraznn61">
    <w:name w:val="Barevná tabulka seznamu 6 – zvýraznění 61"/>
    <w:basedOn w:val="Normlntabulka"/>
    <w:uiPriority w:val="51"/>
    <w:rsid w:val="00710511"/>
    <w:pPr>
      <w:spacing w:after="0" w:line="240" w:lineRule="auto"/>
    </w:pPr>
    <w:rPr>
      <w:color w:val="851C00" w:themeColor="accent6" w:themeShade="BF"/>
    </w:rPr>
    <w:tblPr>
      <w:tblStyleRowBandSize w:val="1"/>
      <w:tblStyleColBandSize w:val="1"/>
      <w:tblBorders>
        <w:top w:val="single" w:sz="4" w:space="0" w:color="B22600" w:themeColor="accent6"/>
        <w:bottom w:val="single" w:sz="4" w:space="0" w:color="B226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26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customStyle="1" w:styleId="Barevntabulkaseznamu71">
    <w:name w:val="Barevná tabulka seznamu 71"/>
    <w:basedOn w:val="Normlntabulka"/>
    <w:uiPriority w:val="52"/>
    <w:rsid w:val="0071051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11">
    <w:name w:val="Barevná tabulka seznamu 7 – zvýraznění 11"/>
    <w:basedOn w:val="Normlntabulka"/>
    <w:uiPriority w:val="52"/>
    <w:rsid w:val="00710511"/>
    <w:pPr>
      <w:spacing w:after="0" w:line="240" w:lineRule="auto"/>
    </w:pPr>
    <w:rPr>
      <w:color w:val="B434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4C2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4C2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4C2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4C2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21">
    <w:name w:val="Barevná tabulka seznamu 7 – zvýraznění 21"/>
    <w:basedOn w:val="Normlntabulka"/>
    <w:uiPriority w:val="52"/>
    <w:rsid w:val="00710511"/>
    <w:pPr>
      <w:spacing w:after="0" w:line="240" w:lineRule="auto"/>
    </w:pPr>
    <w:rPr>
      <w:color w:val="F49B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BD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BD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BD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BD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31">
    <w:name w:val="Barevná tabulka seznamu 7 – zvýraznění 31"/>
    <w:basedOn w:val="Normlntabulka"/>
    <w:uiPriority w:val="52"/>
    <w:rsid w:val="00710511"/>
    <w:pPr>
      <w:spacing w:after="0" w:line="240" w:lineRule="auto"/>
    </w:pPr>
    <w:rPr>
      <w:color w:val="88361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6492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6492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6492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6492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41">
    <w:name w:val="Barevná tabulka seznamu 7 – zvýraznění 41"/>
    <w:basedOn w:val="Normlntabulka"/>
    <w:uiPriority w:val="52"/>
    <w:rsid w:val="00710511"/>
    <w:pPr>
      <w:spacing w:after="0" w:line="240" w:lineRule="auto"/>
    </w:pPr>
    <w:rPr>
      <w:color w:val="DC5E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2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2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2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2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51">
    <w:name w:val="Barevná tabulka seznamu 7 – zvýraznění 51"/>
    <w:basedOn w:val="Normlntabulka"/>
    <w:uiPriority w:val="52"/>
    <w:rsid w:val="00710511"/>
    <w:pPr>
      <w:spacing w:after="0" w:line="240" w:lineRule="auto"/>
    </w:pPr>
    <w:rPr>
      <w:color w:val="987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99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99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99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99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61">
    <w:name w:val="Barevná tabulka seznamu 7 – zvýraznění 61"/>
    <w:basedOn w:val="Normlntabulka"/>
    <w:uiPriority w:val="52"/>
    <w:rsid w:val="00710511"/>
    <w:pPr>
      <w:spacing w:after="0" w:line="240" w:lineRule="auto"/>
    </w:pPr>
    <w:rPr>
      <w:color w:val="851C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26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26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26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26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7105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710511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71051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710511"/>
    <w:pPr>
      <w:spacing w:after="0" w:line="240" w:lineRule="auto"/>
    </w:pPr>
    <w:tblPr>
      <w:tblStyleRowBandSize w:val="1"/>
      <w:tblStyleColBandSize w:val="1"/>
      <w:tblBorders>
        <w:top w:val="single" w:sz="8" w:space="0" w:color="ED7859" w:themeColor="accent1" w:themeTint="BF"/>
        <w:left w:val="single" w:sz="8" w:space="0" w:color="ED7859" w:themeColor="accent1" w:themeTint="BF"/>
        <w:bottom w:val="single" w:sz="8" w:space="0" w:color="ED7859" w:themeColor="accent1" w:themeTint="BF"/>
        <w:right w:val="single" w:sz="8" w:space="0" w:color="ED7859" w:themeColor="accent1" w:themeTint="BF"/>
        <w:insideH w:val="single" w:sz="8" w:space="0" w:color="ED7859" w:themeColor="accent1" w:themeTint="BF"/>
        <w:insideV w:val="single" w:sz="8" w:space="0" w:color="ED7859" w:themeColor="accent1" w:themeTint="BF"/>
      </w:tblBorders>
    </w:tblPr>
    <w:tcPr>
      <w:shd w:val="clear" w:color="auto" w:fill="F9D2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85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590" w:themeFill="accent1" w:themeFillTint="7F"/>
      </w:tcPr>
    </w:tblStylePr>
    <w:tblStylePr w:type="band1Horz">
      <w:tblPr/>
      <w:tcPr>
        <w:shd w:val="clear" w:color="auto" w:fill="F3A590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710511"/>
    <w:pPr>
      <w:spacing w:after="0" w:line="240" w:lineRule="auto"/>
    </w:pPr>
    <w:tblPr>
      <w:tblStyleRowBandSize w:val="1"/>
      <w:tblStyleColBandSize w:val="1"/>
      <w:tblBorders>
        <w:top w:val="single" w:sz="8" w:space="0" w:color="FFCD75" w:themeColor="accent2" w:themeTint="BF"/>
        <w:left w:val="single" w:sz="8" w:space="0" w:color="FFCD75" w:themeColor="accent2" w:themeTint="BF"/>
        <w:bottom w:val="single" w:sz="8" w:space="0" w:color="FFCD75" w:themeColor="accent2" w:themeTint="BF"/>
        <w:right w:val="single" w:sz="8" w:space="0" w:color="FFCD75" w:themeColor="accent2" w:themeTint="BF"/>
        <w:insideH w:val="single" w:sz="8" w:space="0" w:color="FFCD75" w:themeColor="accent2" w:themeTint="BF"/>
        <w:insideV w:val="single" w:sz="8" w:space="0" w:color="FFCD75" w:themeColor="accent2" w:themeTint="BF"/>
      </w:tblBorders>
    </w:tblPr>
    <w:tcPr>
      <w:shd w:val="clear" w:color="auto" w:fill="FFEE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D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A3" w:themeFill="accent2" w:themeFillTint="7F"/>
      </w:tcPr>
    </w:tblStylePr>
    <w:tblStylePr w:type="band1Horz">
      <w:tblPr/>
      <w:tcPr>
        <w:shd w:val="clear" w:color="auto" w:fill="FFDDA3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710511"/>
    <w:pPr>
      <w:spacing w:after="0" w:line="240" w:lineRule="auto"/>
    </w:pPr>
    <w:tblPr>
      <w:tblStyleRowBandSize w:val="1"/>
      <w:tblStyleColBandSize w:val="1"/>
      <w:tblBorders>
        <w:top w:val="single" w:sz="8" w:space="0" w:color="D96D4B" w:themeColor="accent3" w:themeTint="BF"/>
        <w:left w:val="single" w:sz="8" w:space="0" w:color="D96D4B" w:themeColor="accent3" w:themeTint="BF"/>
        <w:bottom w:val="single" w:sz="8" w:space="0" w:color="D96D4B" w:themeColor="accent3" w:themeTint="BF"/>
        <w:right w:val="single" w:sz="8" w:space="0" w:color="D96D4B" w:themeColor="accent3" w:themeTint="BF"/>
        <w:insideH w:val="single" w:sz="8" w:space="0" w:color="D96D4B" w:themeColor="accent3" w:themeTint="BF"/>
        <w:insideV w:val="single" w:sz="8" w:space="0" w:color="D96D4B" w:themeColor="accent3" w:themeTint="BF"/>
      </w:tblBorders>
    </w:tblPr>
    <w:tcPr>
      <w:shd w:val="clear" w:color="auto" w:fill="F2CEC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6D4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9D87" w:themeFill="accent3" w:themeFillTint="7F"/>
      </w:tcPr>
    </w:tblStylePr>
    <w:tblStylePr w:type="band1Horz">
      <w:tblPr/>
      <w:tcPr>
        <w:shd w:val="clear" w:color="auto" w:fill="E69D87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710511"/>
    <w:pPr>
      <w:spacing w:after="0" w:line="240" w:lineRule="auto"/>
    </w:pPr>
    <w:tblPr>
      <w:tblStyleRowBandSize w:val="1"/>
      <w:tblStyleColBandSize w:val="1"/>
      <w:tblBorders>
        <w:top w:val="single" w:sz="8" w:space="0" w:color="FFA25D" w:themeColor="accent4" w:themeTint="BF"/>
        <w:left w:val="single" w:sz="8" w:space="0" w:color="FFA25D" w:themeColor="accent4" w:themeTint="BF"/>
        <w:bottom w:val="single" w:sz="8" w:space="0" w:color="FFA25D" w:themeColor="accent4" w:themeTint="BF"/>
        <w:right w:val="single" w:sz="8" w:space="0" w:color="FFA25D" w:themeColor="accent4" w:themeTint="BF"/>
        <w:insideH w:val="single" w:sz="8" w:space="0" w:color="FFA25D" w:themeColor="accent4" w:themeTint="BF"/>
        <w:insideV w:val="single" w:sz="8" w:space="0" w:color="FFA25D" w:themeColor="accent4" w:themeTint="BF"/>
      </w:tblBorders>
    </w:tblPr>
    <w:tcPr>
      <w:shd w:val="clear" w:color="auto" w:fill="FFE0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5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93" w:themeFill="accent4" w:themeFillTint="7F"/>
      </w:tcPr>
    </w:tblStylePr>
    <w:tblStylePr w:type="band1Horz">
      <w:tblPr/>
      <w:tcPr>
        <w:shd w:val="clear" w:color="auto" w:fill="FFC193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710511"/>
    <w:pPr>
      <w:spacing w:after="0" w:line="240" w:lineRule="auto"/>
    </w:pPr>
    <w:tblPr>
      <w:tblStyleRowBandSize w:val="1"/>
      <w:tblStyleColBandSize w:val="1"/>
      <w:tblBorders>
        <w:top w:val="single" w:sz="8" w:space="0" w:color="FFC519" w:themeColor="accent5" w:themeTint="BF"/>
        <w:left w:val="single" w:sz="8" w:space="0" w:color="FFC519" w:themeColor="accent5" w:themeTint="BF"/>
        <w:bottom w:val="single" w:sz="8" w:space="0" w:color="FFC519" w:themeColor="accent5" w:themeTint="BF"/>
        <w:right w:val="single" w:sz="8" w:space="0" w:color="FFC519" w:themeColor="accent5" w:themeTint="BF"/>
        <w:insideH w:val="single" w:sz="8" w:space="0" w:color="FFC519" w:themeColor="accent5" w:themeTint="BF"/>
        <w:insideV w:val="single" w:sz="8" w:space="0" w:color="FFC519" w:themeColor="accent5" w:themeTint="BF"/>
      </w:tblBorders>
    </w:tblPr>
    <w:tcPr>
      <w:shd w:val="clear" w:color="auto" w:fill="FFECB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66" w:themeFill="accent5" w:themeFillTint="7F"/>
      </w:tcPr>
    </w:tblStylePr>
    <w:tblStylePr w:type="band1Horz">
      <w:tblPr/>
      <w:tcPr>
        <w:shd w:val="clear" w:color="auto" w:fill="FFD866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710511"/>
    <w:pPr>
      <w:spacing w:after="0" w:line="240" w:lineRule="auto"/>
    </w:pPr>
    <w:tblPr>
      <w:tblStyleRowBandSize w:val="1"/>
      <w:tblStyleColBandSize w:val="1"/>
      <w:tblBorders>
        <w:top w:val="single" w:sz="8" w:space="0" w:color="FF3A06" w:themeColor="accent6" w:themeTint="BF"/>
        <w:left w:val="single" w:sz="8" w:space="0" w:color="FF3A06" w:themeColor="accent6" w:themeTint="BF"/>
        <w:bottom w:val="single" w:sz="8" w:space="0" w:color="FF3A06" w:themeColor="accent6" w:themeTint="BF"/>
        <w:right w:val="single" w:sz="8" w:space="0" w:color="FF3A06" w:themeColor="accent6" w:themeTint="BF"/>
        <w:insideH w:val="single" w:sz="8" w:space="0" w:color="FF3A06" w:themeColor="accent6" w:themeTint="BF"/>
        <w:insideV w:val="single" w:sz="8" w:space="0" w:color="FF3A06" w:themeColor="accent6" w:themeTint="BF"/>
      </w:tblBorders>
    </w:tblPr>
    <w:tcPr>
      <w:shd w:val="clear" w:color="auto" w:fill="FFBEA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A0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C59" w:themeFill="accent6" w:themeFillTint="7F"/>
      </w:tcPr>
    </w:tblStylePr>
    <w:tblStylePr w:type="band1Horz">
      <w:tblPr/>
      <w:tcPr>
        <w:shd w:val="clear" w:color="auto" w:fill="FF7C59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71051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71051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  <w:insideH w:val="single" w:sz="8" w:space="0" w:color="E84C22" w:themeColor="accent1"/>
        <w:insideV w:val="single" w:sz="8" w:space="0" w:color="E84C22" w:themeColor="accent1"/>
      </w:tblBorders>
    </w:tblPr>
    <w:tcPr>
      <w:shd w:val="clear" w:color="auto" w:fill="F9D2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2" w:themeFill="accent1" w:themeFillTint="33"/>
      </w:tcPr>
    </w:tblStylePr>
    <w:tblStylePr w:type="band1Vert">
      <w:tblPr/>
      <w:tcPr>
        <w:shd w:val="clear" w:color="auto" w:fill="F3A590" w:themeFill="accent1" w:themeFillTint="7F"/>
      </w:tcPr>
    </w:tblStylePr>
    <w:tblStylePr w:type="band1Horz">
      <w:tblPr/>
      <w:tcPr>
        <w:tcBorders>
          <w:insideH w:val="single" w:sz="6" w:space="0" w:color="E84C22" w:themeColor="accent1"/>
          <w:insideV w:val="single" w:sz="6" w:space="0" w:color="E84C22" w:themeColor="accent1"/>
        </w:tcBorders>
        <w:shd w:val="clear" w:color="auto" w:fill="F3A59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71051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  <w:insideH w:val="single" w:sz="8" w:space="0" w:color="FFBD47" w:themeColor="accent2"/>
        <w:insideV w:val="single" w:sz="8" w:space="0" w:color="FFBD47" w:themeColor="accent2"/>
      </w:tblBorders>
    </w:tblPr>
    <w:tcPr>
      <w:shd w:val="clear" w:color="auto" w:fill="FFEE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DA" w:themeFill="accent2" w:themeFillTint="33"/>
      </w:tcPr>
    </w:tblStylePr>
    <w:tblStylePr w:type="band1Vert">
      <w:tblPr/>
      <w:tcPr>
        <w:shd w:val="clear" w:color="auto" w:fill="FFDDA3" w:themeFill="accent2" w:themeFillTint="7F"/>
      </w:tcPr>
    </w:tblStylePr>
    <w:tblStylePr w:type="band1Horz">
      <w:tblPr/>
      <w:tcPr>
        <w:tcBorders>
          <w:insideH w:val="single" w:sz="6" w:space="0" w:color="FFBD47" w:themeColor="accent2"/>
          <w:insideV w:val="single" w:sz="6" w:space="0" w:color="FFBD47" w:themeColor="accent2"/>
        </w:tcBorders>
        <w:shd w:val="clear" w:color="auto" w:fill="FFDD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71051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  <w:insideH w:val="single" w:sz="8" w:space="0" w:color="B64926" w:themeColor="accent3"/>
        <w:insideV w:val="single" w:sz="8" w:space="0" w:color="B64926" w:themeColor="accent3"/>
      </w:tblBorders>
    </w:tblPr>
    <w:tcPr>
      <w:shd w:val="clear" w:color="auto" w:fill="F2CEC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8CF" w:themeFill="accent3" w:themeFillTint="33"/>
      </w:tcPr>
    </w:tblStylePr>
    <w:tblStylePr w:type="band1Vert">
      <w:tblPr/>
      <w:tcPr>
        <w:shd w:val="clear" w:color="auto" w:fill="E69D87" w:themeFill="accent3" w:themeFillTint="7F"/>
      </w:tcPr>
    </w:tblStylePr>
    <w:tblStylePr w:type="band1Horz">
      <w:tblPr/>
      <w:tcPr>
        <w:tcBorders>
          <w:insideH w:val="single" w:sz="6" w:space="0" w:color="B64926" w:themeColor="accent3"/>
          <w:insideV w:val="single" w:sz="6" w:space="0" w:color="B64926" w:themeColor="accent3"/>
        </w:tcBorders>
        <w:shd w:val="clear" w:color="auto" w:fill="E69D8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71051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  <w:insideH w:val="single" w:sz="8" w:space="0" w:color="FF8427" w:themeColor="accent4"/>
        <w:insideV w:val="single" w:sz="8" w:space="0" w:color="FF8427" w:themeColor="accent4"/>
      </w:tblBorders>
    </w:tblPr>
    <w:tcPr>
      <w:shd w:val="clear" w:color="auto" w:fill="FFE0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3" w:themeFill="accent4" w:themeFillTint="33"/>
      </w:tcPr>
    </w:tblStylePr>
    <w:tblStylePr w:type="band1Vert">
      <w:tblPr/>
      <w:tcPr>
        <w:shd w:val="clear" w:color="auto" w:fill="FFC193" w:themeFill="accent4" w:themeFillTint="7F"/>
      </w:tcPr>
    </w:tblStylePr>
    <w:tblStylePr w:type="band1Horz">
      <w:tblPr/>
      <w:tcPr>
        <w:tcBorders>
          <w:insideH w:val="single" w:sz="6" w:space="0" w:color="FF8427" w:themeColor="accent4"/>
          <w:insideV w:val="single" w:sz="6" w:space="0" w:color="FF8427" w:themeColor="accent4"/>
        </w:tcBorders>
        <w:shd w:val="clear" w:color="auto" w:fill="FFC19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71051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  <w:insideH w:val="single" w:sz="8" w:space="0" w:color="CC9900" w:themeColor="accent5"/>
        <w:insideV w:val="single" w:sz="8" w:space="0" w:color="CC9900" w:themeColor="accent5"/>
      </w:tblBorders>
    </w:tblPr>
    <w:tcPr>
      <w:shd w:val="clear" w:color="auto" w:fill="FFECB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1" w:themeFill="accent5" w:themeFillTint="33"/>
      </w:tcPr>
    </w:tblStylePr>
    <w:tblStylePr w:type="band1Vert">
      <w:tblPr/>
      <w:tcPr>
        <w:shd w:val="clear" w:color="auto" w:fill="FFD866" w:themeFill="accent5" w:themeFillTint="7F"/>
      </w:tcPr>
    </w:tblStylePr>
    <w:tblStylePr w:type="band1Horz">
      <w:tblPr/>
      <w:tcPr>
        <w:tcBorders>
          <w:insideH w:val="single" w:sz="6" w:space="0" w:color="CC9900" w:themeColor="accent5"/>
          <w:insideV w:val="single" w:sz="6" w:space="0" w:color="CC9900" w:themeColor="accent5"/>
        </w:tcBorders>
        <w:shd w:val="clear" w:color="auto" w:fill="FFD86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71051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  <w:insideH w:val="single" w:sz="8" w:space="0" w:color="B22600" w:themeColor="accent6"/>
        <w:insideV w:val="single" w:sz="8" w:space="0" w:color="B22600" w:themeColor="accent6"/>
      </w:tblBorders>
    </w:tblPr>
    <w:tcPr>
      <w:shd w:val="clear" w:color="auto" w:fill="FFBEA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E5D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ABC" w:themeFill="accent6" w:themeFillTint="33"/>
      </w:tcPr>
    </w:tblStylePr>
    <w:tblStylePr w:type="band1Vert">
      <w:tblPr/>
      <w:tcPr>
        <w:shd w:val="clear" w:color="auto" w:fill="FF7C59" w:themeFill="accent6" w:themeFillTint="7F"/>
      </w:tcPr>
    </w:tblStylePr>
    <w:tblStylePr w:type="band1Horz">
      <w:tblPr/>
      <w:tcPr>
        <w:tcBorders>
          <w:insideH w:val="single" w:sz="6" w:space="0" w:color="B22600" w:themeColor="accent6"/>
          <w:insideV w:val="single" w:sz="6" w:space="0" w:color="B22600" w:themeColor="accent6"/>
        </w:tcBorders>
        <w:shd w:val="clear" w:color="auto" w:fill="FF7C5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71051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71051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2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4C2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4C2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4C2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4C2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59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590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71051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E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D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D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D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D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D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DA3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71051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EC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492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492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6492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6492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9D8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9D87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71051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2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2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2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2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9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93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71051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99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99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99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99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6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66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71051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EA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26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26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26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26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C5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C59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7105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7105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4C22" w:themeColor="accent1"/>
        <w:bottom w:val="single" w:sz="8" w:space="0" w:color="E84C2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4C22" w:themeColor="accent1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E84C22" w:themeColor="accent1"/>
          <w:bottom w:val="single" w:sz="8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4C22" w:themeColor="accent1"/>
          <w:bottom w:val="single" w:sz="8" w:space="0" w:color="E84C22" w:themeColor="accent1"/>
        </w:tcBorders>
      </w:tcPr>
    </w:tblStylePr>
    <w:tblStylePr w:type="band1Vert">
      <w:tblPr/>
      <w:tcPr>
        <w:shd w:val="clear" w:color="auto" w:fill="F9D2C8" w:themeFill="accent1" w:themeFillTint="3F"/>
      </w:tcPr>
    </w:tblStylePr>
    <w:tblStylePr w:type="band1Horz">
      <w:tblPr/>
      <w:tcPr>
        <w:shd w:val="clear" w:color="auto" w:fill="F9D2C8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7105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BD47" w:themeColor="accent2"/>
        <w:bottom w:val="single" w:sz="8" w:space="0" w:color="FFBD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D47" w:themeColor="accent2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FFBD47" w:themeColor="accent2"/>
          <w:bottom w:val="single" w:sz="8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D47" w:themeColor="accent2"/>
          <w:bottom w:val="single" w:sz="8" w:space="0" w:color="FFBD47" w:themeColor="accent2"/>
        </w:tcBorders>
      </w:tcPr>
    </w:tblStylePr>
    <w:tblStylePr w:type="band1Vert">
      <w:tblPr/>
      <w:tcPr>
        <w:shd w:val="clear" w:color="auto" w:fill="FFEED1" w:themeFill="accent2" w:themeFillTint="3F"/>
      </w:tcPr>
    </w:tblStylePr>
    <w:tblStylePr w:type="band1Horz">
      <w:tblPr/>
      <w:tcPr>
        <w:shd w:val="clear" w:color="auto" w:fill="FFEED1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7105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64926" w:themeColor="accent3"/>
        <w:bottom w:val="single" w:sz="8" w:space="0" w:color="B6492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64926" w:themeColor="accent3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B64926" w:themeColor="accent3"/>
          <w:bottom w:val="single" w:sz="8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64926" w:themeColor="accent3"/>
          <w:bottom w:val="single" w:sz="8" w:space="0" w:color="B64926" w:themeColor="accent3"/>
        </w:tcBorders>
      </w:tcPr>
    </w:tblStylePr>
    <w:tblStylePr w:type="band1Vert">
      <w:tblPr/>
      <w:tcPr>
        <w:shd w:val="clear" w:color="auto" w:fill="F2CEC3" w:themeFill="accent3" w:themeFillTint="3F"/>
      </w:tcPr>
    </w:tblStylePr>
    <w:tblStylePr w:type="band1Horz">
      <w:tblPr/>
      <w:tcPr>
        <w:shd w:val="clear" w:color="auto" w:fill="F2CEC3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7105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27" w:themeColor="accent4"/>
        <w:bottom w:val="single" w:sz="8" w:space="0" w:color="FF842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27" w:themeColor="accent4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FF8427" w:themeColor="accent4"/>
          <w:bottom w:val="single" w:sz="8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27" w:themeColor="accent4"/>
          <w:bottom w:val="single" w:sz="8" w:space="0" w:color="FF8427" w:themeColor="accent4"/>
        </w:tcBorders>
      </w:tcPr>
    </w:tblStylePr>
    <w:tblStylePr w:type="band1Vert">
      <w:tblPr/>
      <w:tcPr>
        <w:shd w:val="clear" w:color="auto" w:fill="FFE0C9" w:themeFill="accent4" w:themeFillTint="3F"/>
      </w:tcPr>
    </w:tblStylePr>
    <w:tblStylePr w:type="band1Horz">
      <w:tblPr/>
      <w:tcPr>
        <w:shd w:val="clear" w:color="auto" w:fill="FFE0C9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7105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9900" w:themeColor="accent5"/>
        <w:bottom w:val="single" w:sz="8" w:space="0" w:color="CC99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9900" w:themeColor="accent5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CC9900" w:themeColor="accent5"/>
          <w:bottom w:val="single" w:sz="8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9900" w:themeColor="accent5"/>
          <w:bottom w:val="single" w:sz="8" w:space="0" w:color="CC9900" w:themeColor="accent5"/>
        </w:tcBorders>
      </w:tcPr>
    </w:tblStylePr>
    <w:tblStylePr w:type="band1Vert">
      <w:tblPr/>
      <w:tcPr>
        <w:shd w:val="clear" w:color="auto" w:fill="FFECB3" w:themeFill="accent5" w:themeFillTint="3F"/>
      </w:tcPr>
    </w:tblStylePr>
    <w:tblStylePr w:type="band1Horz">
      <w:tblPr/>
      <w:tcPr>
        <w:shd w:val="clear" w:color="auto" w:fill="FFECB3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7105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2600" w:themeColor="accent6"/>
        <w:bottom w:val="single" w:sz="8" w:space="0" w:color="B226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2600" w:themeColor="accent6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B22600" w:themeColor="accent6"/>
          <w:bottom w:val="single" w:sz="8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2600" w:themeColor="accent6"/>
          <w:bottom w:val="single" w:sz="8" w:space="0" w:color="B22600" w:themeColor="accent6"/>
        </w:tcBorders>
      </w:tcPr>
    </w:tblStylePr>
    <w:tblStylePr w:type="band1Vert">
      <w:tblPr/>
      <w:tcPr>
        <w:shd w:val="clear" w:color="auto" w:fill="FFBEAC" w:themeFill="accent6" w:themeFillTint="3F"/>
      </w:tcPr>
    </w:tblStylePr>
    <w:tblStylePr w:type="band1Horz">
      <w:tblPr/>
      <w:tcPr>
        <w:shd w:val="clear" w:color="auto" w:fill="FFBEAC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71051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71051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4C2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4C2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4C2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2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71051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D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BD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E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71051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6492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6492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6492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EC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71051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2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2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2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71051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99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99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99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71051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26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26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26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EA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71051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710511"/>
    <w:pPr>
      <w:spacing w:after="0" w:line="240" w:lineRule="auto"/>
    </w:pPr>
    <w:tblPr>
      <w:tblStyleRowBandSize w:val="1"/>
      <w:tblStyleColBandSize w:val="1"/>
      <w:tblBorders>
        <w:top w:val="single" w:sz="8" w:space="0" w:color="ED7859" w:themeColor="accent1" w:themeTint="BF"/>
        <w:left w:val="single" w:sz="8" w:space="0" w:color="ED7859" w:themeColor="accent1" w:themeTint="BF"/>
        <w:bottom w:val="single" w:sz="8" w:space="0" w:color="ED7859" w:themeColor="accent1" w:themeTint="BF"/>
        <w:right w:val="single" w:sz="8" w:space="0" w:color="ED7859" w:themeColor="accent1" w:themeTint="BF"/>
        <w:insideH w:val="single" w:sz="8" w:space="0" w:color="ED785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859" w:themeColor="accent1" w:themeTint="BF"/>
          <w:left w:val="single" w:sz="8" w:space="0" w:color="ED7859" w:themeColor="accent1" w:themeTint="BF"/>
          <w:bottom w:val="single" w:sz="8" w:space="0" w:color="ED7859" w:themeColor="accent1" w:themeTint="BF"/>
          <w:right w:val="single" w:sz="8" w:space="0" w:color="ED7859" w:themeColor="accent1" w:themeTint="BF"/>
          <w:insideH w:val="nil"/>
          <w:insideV w:val="nil"/>
        </w:tcBorders>
        <w:shd w:val="clear" w:color="auto" w:fill="E84C2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859" w:themeColor="accent1" w:themeTint="BF"/>
          <w:left w:val="single" w:sz="8" w:space="0" w:color="ED7859" w:themeColor="accent1" w:themeTint="BF"/>
          <w:bottom w:val="single" w:sz="8" w:space="0" w:color="ED7859" w:themeColor="accent1" w:themeTint="BF"/>
          <w:right w:val="single" w:sz="8" w:space="0" w:color="ED785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2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2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710511"/>
    <w:pPr>
      <w:spacing w:after="0" w:line="240" w:lineRule="auto"/>
    </w:pPr>
    <w:tblPr>
      <w:tblStyleRowBandSize w:val="1"/>
      <w:tblStyleColBandSize w:val="1"/>
      <w:tblBorders>
        <w:top w:val="single" w:sz="8" w:space="0" w:color="FFCD75" w:themeColor="accent2" w:themeTint="BF"/>
        <w:left w:val="single" w:sz="8" w:space="0" w:color="FFCD75" w:themeColor="accent2" w:themeTint="BF"/>
        <w:bottom w:val="single" w:sz="8" w:space="0" w:color="FFCD75" w:themeColor="accent2" w:themeTint="BF"/>
        <w:right w:val="single" w:sz="8" w:space="0" w:color="FFCD75" w:themeColor="accent2" w:themeTint="BF"/>
        <w:insideH w:val="single" w:sz="8" w:space="0" w:color="FFCD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D75" w:themeColor="accent2" w:themeTint="BF"/>
          <w:left w:val="single" w:sz="8" w:space="0" w:color="FFCD75" w:themeColor="accent2" w:themeTint="BF"/>
          <w:bottom w:val="single" w:sz="8" w:space="0" w:color="FFCD75" w:themeColor="accent2" w:themeTint="BF"/>
          <w:right w:val="single" w:sz="8" w:space="0" w:color="FFCD75" w:themeColor="accent2" w:themeTint="BF"/>
          <w:insideH w:val="nil"/>
          <w:insideV w:val="nil"/>
        </w:tcBorders>
        <w:shd w:val="clear" w:color="auto" w:fill="FFBD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D75" w:themeColor="accent2" w:themeTint="BF"/>
          <w:left w:val="single" w:sz="8" w:space="0" w:color="FFCD75" w:themeColor="accent2" w:themeTint="BF"/>
          <w:bottom w:val="single" w:sz="8" w:space="0" w:color="FFCD75" w:themeColor="accent2" w:themeTint="BF"/>
          <w:right w:val="single" w:sz="8" w:space="0" w:color="FFCD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E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710511"/>
    <w:pPr>
      <w:spacing w:after="0" w:line="240" w:lineRule="auto"/>
    </w:pPr>
    <w:tblPr>
      <w:tblStyleRowBandSize w:val="1"/>
      <w:tblStyleColBandSize w:val="1"/>
      <w:tblBorders>
        <w:top w:val="single" w:sz="8" w:space="0" w:color="D96D4B" w:themeColor="accent3" w:themeTint="BF"/>
        <w:left w:val="single" w:sz="8" w:space="0" w:color="D96D4B" w:themeColor="accent3" w:themeTint="BF"/>
        <w:bottom w:val="single" w:sz="8" w:space="0" w:color="D96D4B" w:themeColor="accent3" w:themeTint="BF"/>
        <w:right w:val="single" w:sz="8" w:space="0" w:color="D96D4B" w:themeColor="accent3" w:themeTint="BF"/>
        <w:insideH w:val="single" w:sz="8" w:space="0" w:color="D96D4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6D4B" w:themeColor="accent3" w:themeTint="BF"/>
          <w:left w:val="single" w:sz="8" w:space="0" w:color="D96D4B" w:themeColor="accent3" w:themeTint="BF"/>
          <w:bottom w:val="single" w:sz="8" w:space="0" w:color="D96D4B" w:themeColor="accent3" w:themeTint="BF"/>
          <w:right w:val="single" w:sz="8" w:space="0" w:color="D96D4B" w:themeColor="accent3" w:themeTint="BF"/>
          <w:insideH w:val="nil"/>
          <w:insideV w:val="nil"/>
        </w:tcBorders>
        <w:shd w:val="clear" w:color="auto" w:fill="B6492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6D4B" w:themeColor="accent3" w:themeTint="BF"/>
          <w:left w:val="single" w:sz="8" w:space="0" w:color="D96D4B" w:themeColor="accent3" w:themeTint="BF"/>
          <w:bottom w:val="single" w:sz="8" w:space="0" w:color="D96D4B" w:themeColor="accent3" w:themeTint="BF"/>
          <w:right w:val="single" w:sz="8" w:space="0" w:color="D96D4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C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EC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710511"/>
    <w:pPr>
      <w:spacing w:after="0" w:line="240" w:lineRule="auto"/>
    </w:pPr>
    <w:tblPr>
      <w:tblStyleRowBandSize w:val="1"/>
      <w:tblStyleColBandSize w:val="1"/>
      <w:tblBorders>
        <w:top w:val="single" w:sz="8" w:space="0" w:color="FFA25D" w:themeColor="accent4" w:themeTint="BF"/>
        <w:left w:val="single" w:sz="8" w:space="0" w:color="FFA25D" w:themeColor="accent4" w:themeTint="BF"/>
        <w:bottom w:val="single" w:sz="8" w:space="0" w:color="FFA25D" w:themeColor="accent4" w:themeTint="BF"/>
        <w:right w:val="single" w:sz="8" w:space="0" w:color="FFA25D" w:themeColor="accent4" w:themeTint="BF"/>
        <w:insideH w:val="single" w:sz="8" w:space="0" w:color="FFA25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5D" w:themeColor="accent4" w:themeTint="BF"/>
          <w:left w:val="single" w:sz="8" w:space="0" w:color="FFA25D" w:themeColor="accent4" w:themeTint="BF"/>
          <w:bottom w:val="single" w:sz="8" w:space="0" w:color="FFA25D" w:themeColor="accent4" w:themeTint="BF"/>
          <w:right w:val="single" w:sz="8" w:space="0" w:color="FFA25D" w:themeColor="accent4" w:themeTint="BF"/>
          <w:insideH w:val="nil"/>
          <w:insideV w:val="nil"/>
        </w:tcBorders>
        <w:shd w:val="clear" w:color="auto" w:fill="FF842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5D" w:themeColor="accent4" w:themeTint="BF"/>
          <w:left w:val="single" w:sz="8" w:space="0" w:color="FFA25D" w:themeColor="accent4" w:themeTint="BF"/>
          <w:bottom w:val="single" w:sz="8" w:space="0" w:color="FFA25D" w:themeColor="accent4" w:themeTint="BF"/>
          <w:right w:val="single" w:sz="8" w:space="0" w:color="FFA25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710511"/>
    <w:pPr>
      <w:spacing w:after="0" w:line="240" w:lineRule="auto"/>
    </w:pPr>
    <w:tblPr>
      <w:tblStyleRowBandSize w:val="1"/>
      <w:tblStyleColBandSize w:val="1"/>
      <w:tblBorders>
        <w:top w:val="single" w:sz="8" w:space="0" w:color="FFC519" w:themeColor="accent5" w:themeTint="BF"/>
        <w:left w:val="single" w:sz="8" w:space="0" w:color="FFC519" w:themeColor="accent5" w:themeTint="BF"/>
        <w:bottom w:val="single" w:sz="8" w:space="0" w:color="FFC519" w:themeColor="accent5" w:themeTint="BF"/>
        <w:right w:val="single" w:sz="8" w:space="0" w:color="FFC519" w:themeColor="accent5" w:themeTint="BF"/>
        <w:insideH w:val="single" w:sz="8" w:space="0" w:color="FFC51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19" w:themeColor="accent5" w:themeTint="BF"/>
          <w:left w:val="single" w:sz="8" w:space="0" w:color="FFC519" w:themeColor="accent5" w:themeTint="BF"/>
          <w:bottom w:val="single" w:sz="8" w:space="0" w:color="FFC519" w:themeColor="accent5" w:themeTint="BF"/>
          <w:right w:val="single" w:sz="8" w:space="0" w:color="FFC519" w:themeColor="accent5" w:themeTint="BF"/>
          <w:insideH w:val="nil"/>
          <w:insideV w:val="nil"/>
        </w:tcBorders>
        <w:shd w:val="clear" w:color="auto" w:fill="CC99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19" w:themeColor="accent5" w:themeTint="BF"/>
          <w:left w:val="single" w:sz="8" w:space="0" w:color="FFC519" w:themeColor="accent5" w:themeTint="BF"/>
          <w:bottom w:val="single" w:sz="8" w:space="0" w:color="FFC519" w:themeColor="accent5" w:themeTint="BF"/>
          <w:right w:val="single" w:sz="8" w:space="0" w:color="FFC5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710511"/>
    <w:pPr>
      <w:spacing w:after="0" w:line="240" w:lineRule="auto"/>
    </w:pPr>
    <w:tblPr>
      <w:tblStyleRowBandSize w:val="1"/>
      <w:tblStyleColBandSize w:val="1"/>
      <w:tblBorders>
        <w:top w:val="single" w:sz="8" w:space="0" w:color="FF3A06" w:themeColor="accent6" w:themeTint="BF"/>
        <w:left w:val="single" w:sz="8" w:space="0" w:color="FF3A06" w:themeColor="accent6" w:themeTint="BF"/>
        <w:bottom w:val="single" w:sz="8" w:space="0" w:color="FF3A06" w:themeColor="accent6" w:themeTint="BF"/>
        <w:right w:val="single" w:sz="8" w:space="0" w:color="FF3A06" w:themeColor="accent6" w:themeTint="BF"/>
        <w:insideH w:val="single" w:sz="8" w:space="0" w:color="FF3A0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A06" w:themeColor="accent6" w:themeTint="BF"/>
          <w:left w:val="single" w:sz="8" w:space="0" w:color="FF3A06" w:themeColor="accent6" w:themeTint="BF"/>
          <w:bottom w:val="single" w:sz="8" w:space="0" w:color="FF3A06" w:themeColor="accent6" w:themeTint="BF"/>
          <w:right w:val="single" w:sz="8" w:space="0" w:color="FF3A06" w:themeColor="accent6" w:themeTint="BF"/>
          <w:insideH w:val="nil"/>
          <w:insideV w:val="nil"/>
        </w:tcBorders>
        <w:shd w:val="clear" w:color="auto" w:fill="B226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A06" w:themeColor="accent6" w:themeTint="BF"/>
          <w:left w:val="single" w:sz="8" w:space="0" w:color="FF3A06" w:themeColor="accent6" w:themeTint="BF"/>
          <w:bottom w:val="single" w:sz="8" w:space="0" w:color="FF3A06" w:themeColor="accent6" w:themeTint="BF"/>
          <w:right w:val="single" w:sz="8" w:space="0" w:color="FF3A0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EA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EA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71051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71051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4C2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4C2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4C2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71051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D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D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D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71051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492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492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492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71051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2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2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2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71051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99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99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99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71051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26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26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26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7105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710511"/>
    <w:rPr>
      <w:rFonts w:ascii="Verdana" w:eastAsiaTheme="majorEastAsia" w:hAnsi="Verdana" w:cstheme="majorBidi"/>
      <w:sz w:val="24"/>
      <w:szCs w:val="24"/>
      <w:shd w:val="pct20" w:color="auto" w:fill="auto"/>
    </w:rPr>
  </w:style>
  <w:style w:type="paragraph" w:styleId="Bezmezer">
    <w:name w:val="No Spacing"/>
    <w:uiPriority w:val="7"/>
    <w:qFormat/>
    <w:rsid w:val="00710511"/>
    <w:pPr>
      <w:spacing w:after="0" w:line="240" w:lineRule="auto"/>
    </w:pPr>
    <w:rPr>
      <w:rFonts w:ascii="Verdana" w:hAnsi="Verdana"/>
    </w:rPr>
  </w:style>
  <w:style w:type="paragraph" w:styleId="Normlnweb">
    <w:name w:val="Normal (Web)"/>
    <w:basedOn w:val="Normln"/>
    <w:uiPriority w:val="99"/>
    <w:unhideWhenUsed/>
    <w:rsid w:val="00710511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710511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710511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710511"/>
    <w:rPr>
      <w:rFonts w:ascii="Verdana" w:hAnsi="Verdana"/>
    </w:rPr>
  </w:style>
  <w:style w:type="character" w:styleId="slostrnky">
    <w:name w:val="page number"/>
    <w:basedOn w:val="Standardnpsmoodstavce"/>
    <w:uiPriority w:val="99"/>
    <w:semiHidden/>
    <w:unhideWhenUsed/>
    <w:rsid w:val="00710511"/>
    <w:rPr>
      <w:rFonts w:ascii="Verdana" w:hAnsi="Verdana"/>
    </w:rPr>
  </w:style>
  <w:style w:type="table" w:customStyle="1" w:styleId="Prosttabulka11">
    <w:name w:val="Prostá tabulka 11"/>
    <w:basedOn w:val="Normlntabulka"/>
    <w:uiPriority w:val="41"/>
    <w:rsid w:val="0071051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rosttabulka21">
    <w:name w:val="Prostá tabulka 21"/>
    <w:basedOn w:val="Normlntabulka"/>
    <w:uiPriority w:val="42"/>
    <w:rsid w:val="007105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7105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7105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rosttabulka51">
    <w:name w:val="Prostá tabulka 51"/>
    <w:basedOn w:val="Normlntabulka"/>
    <w:uiPriority w:val="45"/>
    <w:rsid w:val="0071051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710511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10511"/>
    <w:rPr>
      <w:rFonts w:ascii="Consolas" w:hAnsi="Consolas"/>
      <w:szCs w:val="21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710511"/>
  </w:style>
  <w:style w:type="character" w:customStyle="1" w:styleId="OslovenChar">
    <w:name w:val="Oslovení Char"/>
    <w:basedOn w:val="Standardnpsmoodstavce"/>
    <w:link w:val="Osloven"/>
    <w:uiPriority w:val="99"/>
    <w:semiHidden/>
    <w:rsid w:val="00710511"/>
    <w:rPr>
      <w:rFonts w:ascii="Verdana" w:hAnsi="Verdana"/>
    </w:rPr>
  </w:style>
  <w:style w:type="paragraph" w:styleId="Podpis">
    <w:name w:val="Signature"/>
    <w:basedOn w:val="Normln"/>
    <w:link w:val="PodpisChar"/>
    <w:uiPriority w:val="99"/>
    <w:semiHidden/>
    <w:unhideWhenUsed/>
    <w:rsid w:val="00710511"/>
    <w:pPr>
      <w:spacing w:after="0"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710511"/>
    <w:rPr>
      <w:rFonts w:ascii="Verdana" w:hAnsi="Verdana"/>
    </w:rPr>
  </w:style>
  <w:style w:type="character" w:styleId="Siln">
    <w:name w:val="Strong"/>
    <w:basedOn w:val="Standardnpsmoodstavce"/>
    <w:uiPriority w:val="22"/>
    <w:semiHidden/>
    <w:unhideWhenUsed/>
    <w:rsid w:val="00710511"/>
    <w:rPr>
      <w:rFonts w:ascii="Verdana" w:hAnsi="Verdana"/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710511"/>
    <w:rPr>
      <w:rFonts w:ascii="Verdana" w:hAnsi="Verdana"/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710511"/>
    <w:rPr>
      <w:rFonts w:ascii="Verdana" w:hAnsi="Verdana"/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71051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71051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71051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71051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71051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71051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71051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71051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71051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71051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71051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71051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71051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71051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71051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71051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71051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71051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71051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71051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71051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71051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71051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71051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71051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vtlmkatabulky1">
    <w:name w:val="Světlá mřížka tabulky1"/>
    <w:basedOn w:val="Normlntabulka"/>
    <w:uiPriority w:val="40"/>
    <w:rsid w:val="007105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71051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71051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71051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71051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71051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71051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71051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71051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710511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710511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71051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71051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71051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71051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71051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71051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710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71051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71051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71051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71051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710511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710511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710511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710511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710511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710511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710511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710511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710511"/>
    <w:pPr>
      <w:spacing w:after="100"/>
      <w:ind w:left="1760"/>
    </w:pPr>
  </w:style>
  <w:style w:type="character" w:customStyle="1" w:styleId="Mention">
    <w:name w:val="Mention"/>
    <w:basedOn w:val="Standardnpsmoodstavce"/>
    <w:uiPriority w:val="99"/>
    <w:semiHidden/>
    <w:unhideWhenUsed/>
    <w:rsid w:val="00710511"/>
    <w:rPr>
      <w:rFonts w:ascii="Verdana" w:hAnsi="Verdana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710511"/>
    <w:pPr>
      <w:numPr>
        <w:numId w:val="15"/>
      </w:numPr>
    </w:pPr>
  </w:style>
  <w:style w:type="numbering" w:styleId="1ai">
    <w:name w:val="Outline List 1"/>
    <w:basedOn w:val="Bezseznamu"/>
    <w:uiPriority w:val="99"/>
    <w:semiHidden/>
    <w:unhideWhenUsed/>
    <w:rsid w:val="00710511"/>
    <w:pPr>
      <w:numPr>
        <w:numId w:val="16"/>
      </w:numPr>
    </w:pPr>
  </w:style>
  <w:style w:type="character" w:customStyle="1" w:styleId="Hashtag">
    <w:name w:val="Hashtag"/>
    <w:basedOn w:val="Standardnpsmoodstavce"/>
    <w:uiPriority w:val="99"/>
    <w:semiHidden/>
    <w:unhideWhenUsed/>
    <w:rsid w:val="00710511"/>
    <w:rPr>
      <w:rFonts w:ascii="Verdana" w:hAnsi="Verdana"/>
      <w:color w:val="2B579A"/>
      <w:shd w:val="clear" w:color="auto" w:fill="E1DFDD"/>
    </w:rPr>
  </w:style>
  <w:style w:type="numbering" w:styleId="lnekoddl">
    <w:name w:val="Outline List 3"/>
    <w:basedOn w:val="Bezseznamu"/>
    <w:uiPriority w:val="99"/>
    <w:semiHidden/>
    <w:unhideWhenUsed/>
    <w:rsid w:val="00710511"/>
    <w:pPr>
      <w:numPr>
        <w:numId w:val="17"/>
      </w:numPr>
    </w:pPr>
  </w:style>
  <w:style w:type="character" w:customStyle="1" w:styleId="SmartHyperlink">
    <w:name w:val="Smart Hyperlink"/>
    <w:basedOn w:val="Standardnpsmoodstavce"/>
    <w:uiPriority w:val="99"/>
    <w:semiHidden/>
    <w:unhideWhenUsed/>
    <w:rsid w:val="00710511"/>
    <w:rPr>
      <w:rFonts w:ascii="Verdana" w:hAnsi="Verdana"/>
      <w:u w:val="dotte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10511"/>
    <w:rPr>
      <w:rFonts w:ascii="Verdana" w:hAnsi="Verdana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fo@bohumin.charita.cz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michaela.lietavova@bohumin.charita.cz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tamara.mecova@bohumin.charita.cz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studenka.charita.cz/" TargetMode="External"/><Relationship Id="rId22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382;ivatel\AppData\Roaming\Microsoft\&#352;ablony\T&#345;&#237;d&#237;ln&#225;%20bro&#382;ura%20(modr&#225;).dotx" TargetMode="External"/></Relationships>
</file>

<file path=word/theme/theme1.xml><?xml version="1.0" encoding="utf-8"?>
<a:theme xmlns:a="http://schemas.openxmlformats.org/drawingml/2006/main" name="Parcel">
  <a:themeElements>
    <a:clrScheme name="Červeno-oranžová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Parcel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Horní stín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7000"/>
                <a:shade val="100000"/>
                <a:satMod val="185000"/>
                <a:lumMod val="120000"/>
              </a:schemeClr>
            </a:gs>
            <a:gs pos="100000">
              <a:schemeClr val="phClr">
                <a:tint val="96000"/>
                <a:shade val="95000"/>
                <a:satMod val="215000"/>
                <a:lumMod val="80000"/>
              </a:schemeClr>
            </a:gs>
          </a:gsLst>
          <a:path path="circle">
            <a:fillToRect l="50000" t="55000" r="125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cel" id="{8BEC4385-4EB9-4D53-BFB5-0EA123736B6D}" vid="{4DB32801-28C0-48B0-8C1D-A9A58613615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employees xmlns="http://schemas.microsoft.com/temp/samples">
  <employee>
    <CustomerName/>
    <CompanyName/>
    <SenderAddress/>
    <Address/>
  </employee>
</employe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5C3669-43DC-4A85-923F-D5E3FC914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4.xml><?xml version="1.0" encoding="utf-8"?>
<ds:datastoreItem xmlns:ds="http://schemas.openxmlformats.org/officeDocument/2006/customXml" ds:itemID="{2E0FB564-0214-4BE0-B01A-FFB3EF2F14A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5.xml><?xml version="1.0" encoding="utf-8"?>
<ds:datastoreItem xmlns:ds="http://schemas.openxmlformats.org/officeDocument/2006/customXml" ds:itemID="{F0FC9C6F-18EE-4CA8-80AC-4BBD13CF9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9922D1F-F1EF-4E3E-997E-D2640BA3E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Třídílná brožura (modrá)</Template>
  <TotalTime>0</TotalTime>
  <Pages>3</Pages>
  <Words>305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Charita Bohumín                              církevní organizace s vlastní právní subjektivitou                                            Štefánikova 957                    735 81  Nový Bohumín         Tel.: 593 035 048E-mail: info@bohumin.charita.cz IČ: 66182565Číslo účtu: 1724906339/0800</cp:keywords>
  <dc:description/>
  <cp:lastModifiedBy/>
  <cp:revision>1</cp:revision>
  <dcterms:created xsi:type="dcterms:W3CDTF">2022-01-10T15:53:00Z</dcterms:created>
  <dcterms:modified xsi:type="dcterms:W3CDTF">2022-03-30T12:40:00Z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